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62B" w:rsidRPr="00B76882" w:rsidRDefault="003F100D" w:rsidP="00BD406F">
      <w:pPr>
        <w:pStyle w:val="Nzev"/>
        <w:rPr>
          <w:rFonts w:asciiTheme="minorHAnsi" w:hAnsiTheme="minorHAnsi" w:cs="Times New Roman"/>
          <w:color w:val="A9310D" w:themeColor="accent3" w:themeShade="BF"/>
          <w:sz w:val="56"/>
          <w:szCs w:val="56"/>
        </w:rPr>
      </w:pPr>
      <w:r w:rsidRPr="00B76882">
        <w:rPr>
          <w:rFonts w:asciiTheme="minorHAnsi" w:hAnsiTheme="minorHAnsi" w:cs="Times New Roman"/>
          <w:color w:val="A9310D" w:themeColor="accent3" w:themeShade="BF"/>
          <w:sz w:val="56"/>
          <w:szCs w:val="56"/>
        </w:rPr>
        <w:t>Povinné označování psů</w:t>
      </w:r>
    </w:p>
    <w:p w:rsidR="00BE762B" w:rsidRPr="00B76882" w:rsidRDefault="00BE762B" w:rsidP="00BD406F">
      <w:pPr>
        <w:jc w:val="both"/>
        <w:rPr>
          <w:rFonts w:cs="Times New Roman"/>
        </w:rPr>
      </w:pPr>
    </w:p>
    <w:p w:rsidR="008F3EAB" w:rsidRPr="00B76882" w:rsidRDefault="008F3EAB" w:rsidP="00BD406F">
      <w:pPr>
        <w:jc w:val="both"/>
        <w:rPr>
          <w:rFonts w:cs="Times New Roman"/>
        </w:rPr>
      </w:pPr>
    </w:p>
    <w:p w:rsidR="003F100D" w:rsidRPr="00B76882" w:rsidRDefault="003F100D" w:rsidP="00BD406F">
      <w:pPr>
        <w:pStyle w:val="Nadpis1"/>
        <w:numPr>
          <w:ilvl w:val="0"/>
          <w:numId w:val="0"/>
        </w:numPr>
        <w:ind w:left="-357"/>
        <w:jc w:val="both"/>
        <w:rPr>
          <w:rFonts w:asciiTheme="minorHAnsi" w:hAnsiTheme="minorHAnsi" w:cs="Times New Roman"/>
        </w:rPr>
      </w:pPr>
    </w:p>
    <w:p w:rsidR="0014512D" w:rsidRPr="00854E02" w:rsidRDefault="00854E02" w:rsidP="00BD406F">
      <w:pPr>
        <w:pStyle w:val="Nadpis1"/>
        <w:numPr>
          <w:ilvl w:val="0"/>
          <w:numId w:val="0"/>
        </w:numPr>
        <w:ind w:left="-357"/>
        <w:jc w:val="center"/>
        <w:rPr>
          <w:rFonts w:asciiTheme="minorHAnsi" w:hAnsiTheme="minorHAnsi" w:cs="Times New Roman"/>
          <w:sz w:val="48"/>
          <w:szCs w:val="48"/>
        </w:rPr>
      </w:pPr>
      <w:r w:rsidRPr="00854E02">
        <w:rPr>
          <w:rFonts w:asciiTheme="minorHAnsi" w:hAnsiTheme="minorHAnsi" w:cs="Times New Roman"/>
          <w:sz w:val="48"/>
          <w:szCs w:val="48"/>
        </w:rPr>
        <w:t>Městys Dub nad Moravou</w:t>
      </w:r>
      <w:r w:rsidR="003F100D" w:rsidRPr="00854E02">
        <w:rPr>
          <w:rFonts w:asciiTheme="minorHAnsi" w:hAnsiTheme="minorHAnsi" w:cs="Times New Roman"/>
          <w:sz w:val="48"/>
          <w:szCs w:val="48"/>
        </w:rPr>
        <w:t xml:space="preserve"> upozorňuje majitele psů</w:t>
      </w:r>
    </w:p>
    <w:p w:rsidR="003F100D" w:rsidRPr="00B76882" w:rsidRDefault="003F100D" w:rsidP="00BD406F">
      <w:pPr>
        <w:jc w:val="both"/>
        <w:rPr>
          <w:rFonts w:cs="Times New Roman"/>
        </w:rPr>
      </w:pPr>
    </w:p>
    <w:p w:rsidR="003F100D" w:rsidRPr="00B76882" w:rsidRDefault="003F100D" w:rsidP="00BD406F">
      <w:pPr>
        <w:jc w:val="both"/>
        <w:rPr>
          <w:rFonts w:cs="Times New Roman"/>
        </w:rPr>
      </w:pPr>
    </w:p>
    <w:p w:rsidR="003F100D" w:rsidRPr="00B76882" w:rsidRDefault="003F100D" w:rsidP="00BD406F">
      <w:pPr>
        <w:jc w:val="both"/>
        <w:rPr>
          <w:rFonts w:cs="Times New Roman"/>
          <w:color w:val="1E1E1E" w:themeColor="text1"/>
          <w:sz w:val="28"/>
          <w:szCs w:val="28"/>
        </w:rPr>
      </w:pPr>
      <w:r w:rsidRPr="00B76882">
        <w:rPr>
          <w:rFonts w:cs="Times New Roman"/>
          <w:b/>
          <w:bCs/>
          <w:color w:val="1E1E1E" w:themeColor="text1"/>
          <w:sz w:val="28"/>
          <w:szCs w:val="28"/>
        </w:rPr>
        <w:t xml:space="preserve">Od 1. ledna 2020 vstupuje </w:t>
      </w:r>
      <w:r w:rsidRPr="00B76882">
        <w:rPr>
          <w:rFonts w:cs="Times New Roman"/>
          <w:b/>
          <w:bCs/>
          <w:color w:val="1E1E1E" w:themeColor="text1"/>
          <w:sz w:val="28"/>
          <w:szCs w:val="28"/>
          <w:lang w:val="cs-CZ"/>
        </w:rPr>
        <w:t>na</w:t>
      </w:r>
      <w:r w:rsidRPr="00B76882">
        <w:rPr>
          <w:rFonts w:cs="Times New Roman"/>
          <w:b/>
          <w:bCs/>
          <w:color w:val="1E1E1E" w:themeColor="text1"/>
          <w:sz w:val="28"/>
          <w:szCs w:val="28"/>
        </w:rPr>
        <w:t xml:space="preserve"> základě novely veterinárního zákona č. 302/2017 Sb. v účinnost povinnost označovat psy na území České republiky mikročipem.</w:t>
      </w:r>
    </w:p>
    <w:p w:rsidR="00EA618E" w:rsidRPr="00B76882" w:rsidRDefault="00EA618E" w:rsidP="00BD406F">
      <w:pPr>
        <w:pStyle w:val="Kontrolnseznamsodsazenm"/>
        <w:jc w:val="both"/>
        <w:rPr>
          <w:rFonts w:cs="Times New Roman"/>
          <w:color w:val="1E1E1E" w:themeColor="text1"/>
          <w:sz w:val="28"/>
          <w:szCs w:val="28"/>
        </w:rPr>
      </w:pPr>
    </w:p>
    <w:p w:rsidR="00062EB6" w:rsidRPr="00B76882" w:rsidRDefault="00854E02" w:rsidP="00854E02">
      <w:pPr>
        <w:pStyle w:val="Kontrolnseznamsodsazenm"/>
        <w:ind w:left="0" w:right="-46"/>
        <w:jc w:val="both"/>
        <w:rPr>
          <w:rFonts w:cs="Times New Roman"/>
          <w:color w:val="1E1E1E" w:themeColor="text1"/>
          <w:sz w:val="28"/>
          <w:szCs w:val="28"/>
        </w:rPr>
      </w:pPr>
      <w:r>
        <w:rPr>
          <w:rFonts w:cs="Times New Roman"/>
          <w:b/>
          <w:color w:val="1E1E1E" w:themeColor="text1"/>
          <w:sz w:val="28"/>
          <w:szCs w:val="28"/>
        </w:rPr>
        <w:t xml:space="preserve">      Městys Dub nad Moravou</w:t>
      </w:r>
      <w:r w:rsidR="003F100D" w:rsidRPr="00B76882">
        <w:rPr>
          <w:rFonts w:cs="Times New Roman"/>
          <w:color w:val="1E1E1E" w:themeColor="text1"/>
          <w:sz w:val="28"/>
          <w:szCs w:val="28"/>
        </w:rPr>
        <w:t xml:space="preserve"> </w:t>
      </w:r>
      <w:r w:rsidR="00062EB6" w:rsidRPr="00B76882">
        <w:rPr>
          <w:rFonts w:cs="Times New Roman"/>
          <w:color w:val="1E1E1E" w:themeColor="text1"/>
          <w:sz w:val="28"/>
          <w:szCs w:val="28"/>
        </w:rPr>
        <w:t xml:space="preserve">pro </w:t>
      </w:r>
      <w:proofErr w:type="spellStart"/>
      <w:r w:rsidR="00062EB6" w:rsidRPr="00B76882">
        <w:rPr>
          <w:rFonts w:cs="Times New Roman"/>
          <w:color w:val="1E1E1E" w:themeColor="text1"/>
          <w:sz w:val="28"/>
          <w:szCs w:val="28"/>
        </w:rPr>
        <w:t>Vás</w:t>
      </w:r>
      <w:proofErr w:type="spellEnd"/>
      <w:r w:rsidR="00062EB6" w:rsidRPr="00B76882">
        <w:rPr>
          <w:rFonts w:cs="Times New Roman"/>
          <w:color w:val="1E1E1E" w:themeColor="text1"/>
          <w:sz w:val="28"/>
          <w:szCs w:val="28"/>
        </w:rPr>
        <w:t xml:space="preserve"> </w:t>
      </w:r>
      <w:proofErr w:type="spellStart"/>
      <w:r w:rsidR="00062EB6" w:rsidRPr="00B76882">
        <w:rPr>
          <w:rFonts w:cs="Times New Roman"/>
          <w:color w:val="1E1E1E" w:themeColor="text1"/>
          <w:sz w:val="28"/>
          <w:szCs w:val="28"/>
        </w:rPr>
        <w:t>zajistí</w:t>
      </w:r>
      <w:proofErr w:type="spellEnd"/>
      <w:r w:rsidR="00062EB6" w:rsidRPr="00B76882">
        <w:rPr>
          <w:rFonts w:cs="Times New Roman"/>
          <w:color w:val="1E1E1E" w:themeColor="text1"/>
          <w:sz w:val="28"/>
          <w:szCs w:val="28"/>
        </w:rPr>
        <w:t xml:space="preserve"> hromadné čipování </w:t>
      </w:r>
      <w:proofErr w:type="spellStart"/>
      <w:r w:rsidR="00062EB6" w:rsidRPr="00B76882">
        <w:rPr>
          <w:rFonts w:cs="Times New Roman"/>
          <w:color w:val="1E1E1E" w:themeColor="text1"/>
          <w:sz w:val="28"/>
          <w:szCs w:val="28"/>
        </w:rPr>
        <w:t>Vašich</w:t>
      </w:r>
      <w:proofErr w:type="spellEnd"/>
      <w:r w:rsidR="00062EB6" w:rsidRPr="00B76882">
        <w:rPr>
          <w:rFonts w:cs="Times New Roman"/>
          <w:color w:val="1E1E1E" w:themeColor="text1"/>
          <w:sz w:val="28"/>
          <w:szCs w:val="28"/>
        </w:rPr>
        <w:t xml:space="preserve"> </w:t>
      </w:r>
      <w:proofErr w:type="spellStart"/>
      <w:r w:rsidR="00062EB6" w:rsidRPr="00B76882">
        <w:rPr>
          <w:rFonts w:cs="Times New Roman"/>
          <w:color w:val="1E1E1E" w:themeColor="text1"/>
          <w:sz w:val="28"/>
          <w:szCs w:val="28"/>
        </w:rPr>
        <w:t>psů</w:t>
      </w:r>
      <w:proofErr w:type="spellEnd"/>
      <w:r w:rsidR="00BD406F" w:rsidRPr="00B76882">
        <w:rPr>
          <w:rFonts w:cs="Times New Roman"/>
          <w:color w:val="1E1E1E" w:themeColor="text1"/>
          <w:sz w:val="28"/>
          <w:szCs w:val="28"/>
        </w:rPr>
        <w:t xml:space="preserve">, </w:t>
      </w:r>
      <w:proofErr w:type="spellStart"/>
      <w:r w:rsidR="00BD406F" w:rsidRPr="00B76882">
        <w:rPr>
          <w:rFonts w:cs="Times New Roman"/>
          <w:color w:val="1E1E1E" w:themeColor="text1"/>
          <w:sz w:val="28"/>
          <w:szCs w:val="28"/>
        </w:rPr>
        <w:t>jako</w:t>
      </w:r>
      <w:proofErr w:type="spellEnd"/>
      <w:r w:rsidR="00BD406F" w:rsidRPr="00B76882">
        <w:rPr>
          <w:rFonts w:cs="Times New Roman"/>
          <w:color w:val="1E1E1E" w:themeColor="text1"/>
          <w:sz w:val="28"/>
          <w:szCs w:val="28"/>
        </w:rPr>
        <w:t xml:space="preserve"> to</w:t>
      </w:r>
      <w:r>
        <w:rPr>
          <w:rFonts w:cs="Times New Roman"/>
          <w:color w:val="1E1E1E" w:themeColor="text1"/>
          <w:sz w:val="28"/>
          <w:szCs w:val="28"/>
        </w:rPr>
        <w:t xml:space="preserve"> </w:t>
      </w:r>
      <w:proofErr w:type="spellStart"/>
      <w:r w:rsidR="00BD406F" w:rsidRPr="00B76882">
        <w:rPr>
          <w:rFonts w:cs="Times New Roman"/>
          <w:color w:val="1E1E1E" w:themeColor="text1"/>
          <w:sz w:val="28"/>
          <w:szCs w:val="28"/>
        </w:rPr>
        <w:t>děláme</w:t>
      </w:r>
      <w:proofErr w:type="spellEnd"/>
      <w:r w:rsidR="00BD406F" w:rsidRPr="00B76882">
        <w:rPr>
          <w:rFonts w:cs="Times New Roman"/>
          <w:color w:val="1E1E1E" w:themeColor="text1"/>
          <w:sz w:val="28"/>
          <w:szCs w:val="28"/>
        </w:rPr>
        <w:t xml:space="preserve"> </w:t>
      </w:r>
      <w:r w:rsidR="00B76882">
        <w:rPr>
          <w:rFonts w:cs="Times New Roman"/>
          <w:color w:val="1E1E1E" w:themeColor="text1"/>
          <w:sz w:val="28"/>
          <w:szCs w:val="28"/>
        </w:rPr>
        <w:t xml:space="preserve">v </w:t>
      </w:r>
      <w:proofErr w:type="spellStart"/>
      <w:r w:rsidR="00BD406F" w:rsidRPr="00B76882">
        <w:rPr>
          <w:rFonts w:cs="Times New Roman"/>
          <w:color w:val="1E1E1E" w:themeColor="text1"/>
          <w:sz w:val="28"/>
          <w:szCs w:val="28"/>
        </w:rPr>
        <w:t>případě</w:t>
      </w:r>
      <w:proofErr w:type="spellEnd"/>
      <w:r w:rsidR="00BD406F" w:rsidRPr="00B76882">
        <w:rPr>
          <w:rFonts w:cs="Times New Roman"/>
          <w:color w:val="1E1E1E" w:themeColor="text1"/>
          <w:sz w:val="28"/>
          <w:szCs w:val="28"/>
        </w:rPr>
        <w:t xml:space="preserve"> </w:t>
      </w:r>
      <w:proofErr w:type="spellStart"/>
      <w:r w:rsidR="00062EB6" w:rsidRPr="00B76882">
        <w:rPr>
          <w:rFonts w:cs="Times New Roman"/>
          <w:color w:val="1E1E1E" w:themeColor="text1"/>
          <w:sz w:val="28"/>
          <w:szCs w:val="28"/>
        </w:rPr>
        <w:t>očkování</w:t>
      </w:r>
      <w:proofErr w:type="spellEnd"/>
      <w:r w:rsidR="00062EB6" w:rsidRPr="00B76882">
        <w:rPr>
          <w:rFonts w:cs="Times New Roman"/>
          <w:color w:val="1E1E1E" w:themeColor="text1"/>
          <w:sz w:val="28"/>
          <w:szCs w:val="28"/>
        </w:rPr>
        <w:t xml:space="preserve"> </w:t>
      </w:r>
      <w:proofErr w:type="spellStart"/>
      <w:r w:rsidR="00062EB6" w:rsidRPr="00B76882">
        <w:rPr>
          <w:rFonts w:cs="Times New Roman"/>
          <w:color w:val="1E1E1E" w:themeColor="text1"/>
          <w:sz w:val="28"/>
          <w:szCs w:val="28"/>
        </w:rPr>
        <w:t>proti</w:t>
      </w:r>
      <w:proofErr w:type="spellEnd"/>
      <w:r w:rsidR="00062EB6" w:rsidRPr="00B76882">
        <w:rPr>
          <w:rFonts w:cs="Times New Roman"/>
          <w:color w:val="1E1E1E" w:themeColor="text1"/>
          <w:sz w:val="28"/>
          <w:szCs w:val="28"/>
        </w:rPr>
        <w:t xml:space="preserve"> vzeklině. Hromadné čipování pro </w:t>
      </w:r>
      <w:proofErr w:type="spellStart"/>
      <w:r w:rsidR="00062EB6" w:rsidRPr="00B76882">
        <w:rPr>
          <w:rFonts w:cs="Times New Roman"/>
          <w:color w:val="1E1E1E" w:themeColor="text1"/>
          <w:sz w:val="28"/>
          <w:szCs w:val="28"/>
        </w:rPr>
        <w:t>naši</w:t>
      </w:r>
      <w:proofErr w:type="spellEnd"/>
      <w:r w:rsidR="00062EB6" w:rsidRPr="00B76882">
        <w:rPr>
          <w:rFonts w:cs="Times New Roman"/>
          <w:color w:val="1E1E1E" w:themeColor="text1"/>
          <w:sz w:val="28"/>
          <w:szCs w:val="28"/>
        </w:rPr>
        <w:t xml:space="preserve"> obec </w:t>
      </w:r>
      <w:proofErr w:type="spellStart"/>
      <w:r w:rsidR="00062EB6" w:rsidRPr="00B76882">
        <w:rPr>
          <w:rFonts w:cs="Times New Roman"/>
          <w:color w:val="1E1E1E" w:themeColor="text1"/>
          <w:sz w:val="28"/>
          <w:szCs w:val="28"/>
        </w:rPr>
        <w:t>provede</w:t>
      </w:r>
      <w:proofErr w:type="spellEnd"/>
      <w:r>
        <w:rPr>
          <w:rFonts w:cs="Times New Roman"/>
          <w:color w:val="1E1E1E" w:themeColor="text1"/>
          <w:sz w:val="28"/>
          <w:szCs w:val="28"/>
        </w:rPr>
        <w:t xml:space="preserve"> </w:t>
      </w:r>
      <w:proofErr w:type="spellStart"/>
      <w:r w:rsidR="00062EB6" w:rsidRPr="00B76882">
        <w:rPr>
          <w:rFonts w:cs="Times New Roman"/>
          <w:color w:val="1E1E1E" w:themeColor="text1"/>
          <w:sz w:val="28"/>
          <w:szCs w:val="28"/>
        </w:rPr>
        <w:t>veterinární</w:t>
      </w:r>
      <w:proofErr w:type="spellEnd"/>
      <w:r w:rsidR="00062EB6" w:rsidRPr="00B76882">
        <w:rPr>
          <w:rFonts w:cs="Times New Roman"/>
          <w:color w:val="1E1E1E" w:themeColor="text1"/>
          <w:sz w:val="28"/>
          <w:szCs w:val="28"/>
        </w:rPr>
        <w:t xml:space="preserve"> </w:t>
      </w:r>
      <w:proofErr w:type="spellStart"/>
      <w:r w:rsidR="00062EB6" w:rsidRPr="00B76882">
        <w:rPr>
          <w:rFonts w:cs="Times New Roman"/>
          <w:color w:val="1E1E1E" w:themeColor="text1"/>
          <w:sz w:val="28"/>
          <w:szCs w:val="28"/>
        </w:rPr>
        <w:t>lékař</w:t>
      </w:r>
      <w:proofErr w:type="spellEnd"/>
      <w:r w:rsidR="00BD406F" w:rsidRPr="00B76882">
        <w:rPr>
          <w:rFonts w:cs="Times New Roman"/>
          <w:color w:val="1E1E1E" w:themeColor="text1"/>
          <w:sz w:val="28"/>
          <w:szCs w:val="28"/>
        </w:rPr>
        <w:t xml:space="preserve"> </w:t>
      </w:r>
      <w:proofErr w:type="spellStart"/>
      <w:r w:rsidR="00062EB6" w:rsidRPr="00B76882">
        <w:rPr>
          <w:rFonts w:cs="Times New Roman"/>
          <w:b/>
          <w:color w:val="1E1E1E" w:themeColor="text1"/>
          <w:sz w:val="28"/>
          <w:szCs w:val="28"/>
        </w:rPr>
        <w:t>MVDr</w:t>
      </w:r>
      <w:proofErr w:type="spellEnd"/>
      <w:r w:rsidR="00062EB6" w:rsidRPr="00B76882">
        <w:rPr>
          <w:rFonts w:cs="Times New Roman"/>
          <w:b/>
          <w:color w:val="1E1E1E" w:themeColor="text1"/>
          <w:sz w:val="28"/>
          <w:szCs w:val="28"/>
        </w:rPr>
        <w:t>. Návělek Vojtěch</w:t>
      </w:r>
      <w:r w:rsidR="00062EB6" w:rsidRPr="00B76882">
        <w:rPr>
          <w:rFonts w:cs="Times New Roman"/>
          <w:color w:val="1E1E1E" w:themeColor="text1"/>
          <w:sz w:val="28"/>
          <w:szCs w:val="28"/>
        </w:rPr>
        <w:t xml:space="preserve">. Pro </w:t>
      </w:r>
      <w:proofErr w:type="spellStart"/>
      <w:r w:rsidR="00062EB6" w:rsidRPr="00B76882">
        <w:rPr>
          <w:rFonts w:cs="Times New Roman"/>
          <w:color w:val="1E1E1E" w:themeColor="text1"/>
          <w:sz w:val="28"/>
          <w:szCs w:val="28"/>
        </w:rPr>
        <w:t>zajištění</w:t>
      </w:r>
      <w:proofErr w:type="spellEnd"/>
      <w:r w:rsidR="00062EB6" w:rsidRPr="00B76882">
        <w:rPr>
          <w:rFonts w:cs="Times New Roman"/>
          <w:color w:val="1E1E1E" w:themeColor="text1"/>
          <w:sz w:val="28"/>
          <w:szCs w:val="28"/>
        </w:rPr>
        <w:t xml:space="preserve"> </w:t>
      </w:r>
      <w:proofErr w:type="spellStart"/>
      <w:r w:rsidR="00062EB6" w:rsidRPr="00B76882">
        <w:rPr>
          <w:rFonts w:cs="Times New Roman"/>
          <w:color w:val="1E1E1E" w:themeColor="text1"/>
          <w:sz w:val="28"/>
          <w:szCs w:val="28"/>
        </w:rPr>
        <w:t>nákupu</w:t>
      </w:r>
      <w:proofErr w:type="spellEnd"/>
      <w:r w:rsidR="00062EB6" w:rsidRPr="00B76882">
        <w:rPr>
          <w:rFonts w:cs="Times New Roman"/>
          <w:color w:val="1E1E1E" w:themeColor="text1"/>
          <w:sz w:val="28"/>
          <w:szCs w:val="28"/>
        </w:rPr>
        <w:t xml:space="preserve"> </w:t>
      </w:r>
      <w:proofErr w:type="spellStart"/>
      <w:r w:rsidR="00062EB6" w:rsidRPr="00B76882">
        <w:rPr>
          <w:rFonts w:cs="Times New Roman"/>
          <w:color w:val="1E1E1E" w:themeColor="text1"/>
          <w:sz w:val="28"/>
          <w:szCs w:val="28"/>
        </w:rPr>
        <w:t>potřebného</w:t>
      </w:r>
      <w:proofErr w:type="spellEnd"/>
      <w:r>
        <w:rPr>
          <w:rFonts w:cs="Times New Roman"/>
          <w:color w:val="1E1E1E" w:themeColor="text1"/>
          <w:sz w:val="28"/>
          <w:szCs w:val="28"/>
        </w:rPr>
        <w:t xml:space="preserve"> </w:t>
      </w:r>
      <w:proofErr w:type="spellStart"/>
      <w:r w:rsidR="00BD406F" w:rsidRPr="00B76882">
        <w:rPr>
          <w:rFonts w:cs="Times New Roman"/>
          <w:color w:val="1E1E1E" w:themeColor="text1"/>
          <w:sz w:val="28"/>
          <w:szCs w:val="28"/>
        </w:rPr>
        <w:t>množství</w:t>
      </w:r>
      <w:proofErr w:type="spellEnd"/>
      <w:r w:rsidR="00BD406F" w:rsidRPr="00B76882">
        <w:rPr>
          <w:rFonts w:cs="Times New Roman"/>
          <w:color w:val="1E1E1E" w:themeColor="text1"/>
          <w:sz w:val="28"/>
          <w:szCs w:val="28"/>
        </w:rPr>
        <w:t xml:space="preserve"> </w:t>
      </w:r>
      <w:proofErr w:type="spellStart"/>
      <w:r w:rsidR="00BD406F" w:rsidRPr="00B76882">
        <w:rPr>
          <w:rFonts w:cs="Times New Roman"/>
          <w:color w:val="1E1E1E" w:themeColor="text1"/>
          <w:sz w:val="28"/>
          <w:szCs w:val="28"/>
        </w:rPr>
        <w:t>čipů</w:t>
      </w:r>
      <w:proofErr w:type="spellEnd"/>
      <w:r w:rsidR="00BD406F" w:rsidRPr="00B76882">
        <w:rPr>
          <w:rFonts w:cs="Times New Roman"/>
          <w:color w:val="1E1E1E" w:themeColor="text1"/>
          <w:sz w:val="28"/>
          <w:szCs w:val="28"/>
        </w:rPr>
        <w:t xml:space="preserve"> je </w:t>
      </w:r>
      <w:r w:rsidR="00BD406F" w:rsidRPr="00B76882">
        <w:rPr>
          <w:rFonts w:cs="Times New Roman"/>
          <w:b/>
          <w:color w:val="1E1E1E" w:themeColor="text1"/>
          <w:sz w:val="28"/>
          <w:szCs w:val="28"/>
        </w:rPr>
        <w:t xml:space="preserve">z </w:t>
      </w:r>
      <w:proofErr w:type="spellStart"/>
      <w:r w:rsidR="00BD406F" w:rsidRPr="00B76882">
        <w:rPr>
          <w:rFonts w:cs="Times New Roman"/>
          <w:b/>
          <w:color w:val="1E1E1E" w:themeColor="text1"/>
          <w:sz w:val="28"/>
          <w:szCs w:val="28"/>
        </w:rPr>
        <w:t>Vaší</w:t>
      </w:r>
      <w:proofErr w:type="spellEnd"/>
      <w:r w:rsidR="00BD406F" w:rsidRPr="00B76882">
        <w:rPr>
          <w:rFonts w:cs="Times New Roman"/>
          <w:b/>
          <w:color w:val="1E1E1E" w:themeColor="text1"/>
          <w:sz w:val="28"/>
          <w:szCs w:val="28"/>
        </w:rPr>
        <w:t xml:space="preserve"> strany </w:t>
      </w:r>
      <w:r w:rsidR="00062EB6" w:rsidRPr="00B76882">
        <w:rPr>
          <w:rFonts w:cs="Times New Roman"/>
          <w:b/>
          <w:color w:val="1E1E1E" w:themeColor="text1"/>
          <w:sz w:val="28"/>
          <w:szCs w:val="28"/>
        </w:rPr>
        <w:t>potřeba závazně nahlásit</w:t>
      </w:r>
      <w:r w:rsidR="00BD406F" w:rsidRPr="00B76882">
        <w:rPr>
          <w:rFonts w:cs="Times New Roman"/>
          <w:color w:val="1E1E1E" w:themeColor="text1"/>
          <w:sz w:val="28"/>
          <w:szCs w:val="28"/>
        </w:rPr>
        <w:t xml:space="preserve">, </w:t>
      </w:r>
      <w:proofErr w:type="spellStart"/>
      <w:r w:rsidR="00BD406F" w:rsidRPr="00B76882">
        <w:rPr>
          <w:rFonts w:cs="Times New Roman"/>
          <w:color w:val="1E1E1E" w:themeColor="text1"/>
          <w:sz w:val="28"/>
          <w:szCs w:val="28"/>
        </w:rPr>
        <w:t>zda</w:t>
      </w:r>
      <w:proofErr w:type="spellEnd"/>
      <w:r w:rsidR="00BD406F" w:rsidRPr="00B76882">
        <w:rPr>
          <w:rFonts w:cs="Times New Roman"/>
          <w:color w:val="1E1E1E" w:themeColor="text1"/>
          <w:sz w:val="28"/>
          <w:szCs w:val="28"/>
        </w:rPr>
        <w:t xml:space="preserve"> o </w:t>
      </w:r>
      <w:proofErr w:type="spellStart"/>
      <w:r w:rsidR="00BD406F" w:rsidRPr="00B76882">
        <w:rPr>
          <w:rFonts w:cs="Times New Roman"/>
          <w:color w:val="1E1E1E" w:themeColor="text1"/>
          <w:sz w:val="28"/>
          <w:szCs w:val="28"/>
        </w:rPr>
        <w:t>tuto</w:t>
      </w:r>
      <w:proofErr w:type="spellEnd"/>
      <w:r w:rsidR="00BD406F" w:rsidRPr="00B76882">
        <w:rPr>
          <w:rFonts w:cs="Times New Roman"/>
          <w:color w:val="1E1E1E" w:themeColor="text1"/>
          <w:sz w:val="28"/>
          <w:szCs w:val="28"/>
        </w:rPr>
        <w:t xml:space="preserve"> </w:t>
      </w:r>
      <w:proofErr w:type="spellStart"/>
      <w:r w:rsidR="00BD406F" w:rsidRPr="00B76882">
        <w:rPr>
          <w:rFonts w:cs="Times New Roman"/>
          <w:color w:val="1E1E1E" w:themeColor="text1"/>
          <w:sz w:val="28"/>
          <w:szCs w:val="28"/>
        </w:rPr>
        <w:t>službu</w:t>
      </w:r>
      <w:proofErr w:type="spellEnd"/>
      <w:r>
        <w:rPr>
          <w:rFonts w:cs="Times New Roman"/>
          <w:color w:val="1E1E1E" w:themeColor="text1"/>
          <w:sz w:val="28"/>
          <w:szCs w:val="28"/>
        </w:rPr>
        <w:t xml:space="preserve"> </w:t>
      </w:r>
      <w:proofErr w:type="spellStart"/>
      <w:r w:rsidR="00BD406F" w:rsidRPr="00B76882">
        <w:rPr>
          <w:rFonts w:cs="Times New Roman"/>
          <w:color w:val="1E1E1E" w:themeColor="text1"/>
          <w:sz w:val="28"/>
          <w:szCs w:val="28"/>
        </w:rPr>
        <w:t>budete</w:t>
      </w:r>
      <w:proofErr w:type="spellEnd"/>
      <w:r w:rsidR="00BD406F" w:rsidRPr="00B76882">
        <w:rPr>
          <w:rFonts w:cs="Times New Roman"/>
          <w:color w:val="1E1E1E" w:themeColor="text1"/>
          <w:sz w:val="28"/>
          <w:szCs w:val="28"/>
        </w:rPr>
        <w:t xml:space="preserve"> </w:t>
      </w:r>
      <w:proofErr w:type="spellStart"/>
      <w:r w:rsidR="00062EB6" w:rsidRPr="00B76882">
        <w:rPr>
          <w:rFonts w:cs="Times New Roman"/>
          <w:color w:val="1E1E1E" w:themeColor="text1"/>
          <w:sz w:val="28"/>
          <w:szCs w:val="28"/>
        </w:rPr>
        <w:t>mít</w:t>
      </w:r>
      <w:proofErr w:type="spellEnd"/>
      <w:r w:rsidR="00062EB6" w:rsidRPr="00B76882">
        <w:rPr>
          <w:rFonts w:cs="Times New Roman"/>
          <w:color w:val="1E1E1E" w:themeColor="text1"/>
          <w:sz w:val="28"/>
          <w:szCs w:val="28"/>
        </w:rPr>
        <w:t xml:space="preserve"> </w:t>
      </w:r>
      <w:proofErr w:type="spellStart"/>
      <w:r w:rsidR="00062EB6" w:rsidRPr="00B76882">
        <w:rPr>
          <w:rFonts w:cs="Times New Roman"/>
          <w:color w:val="1E1E1E" w:themeColor="text1"/>
          <w:sz w:val="28"/>
          <w:szCs w:val="28"/>
        </w:rPr>
        <w:t>zájem</w:t>
      </w:r>
      <w:proofErr w:type="spellEnd"/>
      <w:r w:rsidR="00062EB6" w:rsidRPr="00B76882">
        <w:rPr>
          <w:rFonts w:cs="Times New Roman"/>
          <w:color w:val="1E1E1E" w:themeColor="text1"/>
          <w:sz w:val="28"/>
          <w:szCs w:val="28"/>
        </w:rPr>
        <w:t>.</w:t>
      </w:r>
    </w:p>
    <w:p w:rsidR="00062EB6" w:rsidRPr="00B76882" w:rsidRDefault="00062EB6" w:rsidP="00BD406F">
      <w:pPr>
        <w:pStyle w:val="Kontrolnseznamsodsazenm"/>
        <w:jc w:val="both"/>
        <w:rPr>
          <w:rFonts w:cs="Times New Roman"/>
          <w:color w:val="1E1E1E" w:themeColor="text1"/>
          <w:sz w:val="28"/>
          <w:szCs w:val="28"/>
        </w:rPr>
      </w:pPr>
    </w:p>
    <w:p w:rsidR="00062EB6" w:rsidRPr="00B76882" w:rsidRDefault="00854E02" w:rsidP="00854E02">
      <w:pPr>
        <w:pStyle w:val="Kontrolnseznamsodsazenm"/>
        <w:ind w:left="0"/>
        <w:rPr>
          <w:rFonts w:cs="Times New Roman"/>
          <w:b/>
          <w:color w:val="0070C0"/>
          <w:sz w:val="32"/>
          <w:szCs w:val="32"/>
        </w:rPr>
      </w:pPr>
      <w:r>
        <w:rPr>
          <w:rFonts w:cs="Times New Roman"/>
          <w:b/>
          <w:color w:val="0070C0"/>
          <w:sz w:val="32"/>
          <w:szCs w:val="32"/>
        </w:rPr>
        <w:t xml:space="preserve">     </w:t>
      </w:r>
      <w:proofErr w:type="spellStart"/>
      <w:r w:rsidR="00062EB6" w:rsidRPr="00B76882">
        <w:rPr>
          <w:rFonts w:cs="Times New Roman"/>
          <w:b/>
          <w:color w:val="0070C0"/>
          <w:sz w:val="32"/>
          <w:szCs w:val="32"/>
        </w:rPr>
        <w:t>Vaše</w:t>
      </w:r>
      <w:proofErr w:type="spellEnd"/>
      <w:r w:rsidR="00062EB6" w:rsidRPr="00B76882">
        <w:rPr>
          <w:rFonts w:cs="Times New Roman"/>
          <w:b/>
          <w:color w:val="0070C0"/>
          <w:sz w:val="32"/>
          <w:szCs w:val="32"/>
        </w:rPr>
        <w:t xml:space="preserve"> </w:t>
      </w:r>
      <w:proofErr w:type="spellStart"/>
      <w:r w:rsidR="00062EB6" w:rsidRPr="00B76882">
        <w:rPr>
          <w:rFonts w:cs="Times New Roman"/>
          <w:b/>
          <w:color w:val="0070C0"/>
          <w:sz w:val="32"/>
          <w:szCs w:val="32"/>
        </w:rPr>
        <w:t>jméno</w:t>
      </w:r>
      <w:proofErr w:type="spellEnd"/>
      <w:r w:rsidR="00062EB6" w:rsidRPr="00B76882">
        <w:rPr>
          <w:rFonts w:cs="Times New Roman"/>
          <w:b/>
          <w:color w:val="0070C0"/>
          <w:sz w:val="32"/>
          <w:szCs w:val="32"/>
        </w:rPr>
        <w:t xml:space="preserve"> a </w:t>
      </w:r>
      <w:proofErr w:type="spellStart"/>
      <w:r w:rsidR="00062EB6" w:rsidRPr="00B76882">
        <w:rPr>
          <w:rFonts w:cs="Times New Roman"/>
          <w:b/>
          <w:color w:val="0070C0"/>
          <w:sz w:val="32"/>
          <w:szCs w:val="32"/>
        </w:rPr>
        <w:t>počet</w:t>
      </w:r>
      <w:proofErr w:type="spellEnd"/>
      <w:r w:rsidR="00062EB6" w:rsidRPr="00B76882">
        <w:rPr>
          <w:rFonts w:cs="Times New Roman"/>
          <w:b/>
          <w:color w:val="0070C0"/>
          <w:sz w:val="32"/>
          <w:szCs w:val="32"/>
        </w:rPr>
        <w:t xml:space="preserve"> psů prosím tedy </w:t>
      </w:r>
      <w:proofErr w:type="spellStart"/>
      <w:r w:rsidR="00062EB6" w:rsidRPr="00B76882">
        <w:rPr>
          <w:rFonts w:cs="Times New Roman"/>
          <w:b/>
          <w:color w:val="0070C0"/>
          <w:sz w:val="32"/>
          <w:szCs w:val="32"/>
        </w:rPr>
        <w:t>nahlaste</w:t>
      </w:r>
      <w:proofErr w:type="spellEnd"/>
      <w:r w:rsidR="00062EB6" w:rsidRPr="00B76882">
        <w:rPr>
          <w:rFonts w:cs="Times New Roman"/>
          <w:b/>
          <w:color w:val="0070C0"/>
          <w:sz w:val="32"/>
          <w:szCs w:val="32"/>
        </w:rPr>
        <w:t xml:space="preserve"> na OÚ </w:t>
      </w:r>
      <w:r>
        <w:rPr>
          <w:rFonts w:cs="Times New Roman"/>
          <w:b/>
          <w:color w:val="0070C0"/>
          <w:sz w:val="32"/>
          <w:szCs w:val="32"/>
        </w:rPr>
        <w:t xml:space="preserve">Dub nad Moravou </w:t>
      </w:r>
      <w:proofErr w:type="spellStart"/>
      <w:r w:rsidR="00B76882">
        <w:rPr>
          <w:rFonts w:cs="Times New Roman"/>
          <w:b/>
          <w:color w:val="0070C0"/>
          <w:sz w:val="32"/>
          <w:szCs w:val="32"/>
        </w:rPr>
        <w:t>n</w:t>
      </w:r>
      <w:r w:rsidR="00BD406F" w:rsidRPr="00B76882">
        <w:rPr>
          <w:rFonts w:cs="Times New Roman"/>
          <w:b/>
          <w:color w:val="0070C0"/>
          <w:sz w:val="32"/>
          <w:szCs w:val="32"/>
        </w:rPr>
        <w:t>ebo</w:t>
      </w:r>
      <w:proofErr w:type="spellEnd"/>
      <w:r w:rsidR="00B76882">
        <w:rPr>
          <w:rFonts w:cs="Times New Roman"/>
          <w:b/>
          <w:color w:val="0070C0"/>
          <w:sz w:val="32"/>
          <w:szCs w:val="32"/>
        </w:rPr>
        <w:t xml:space="preserve"> </w:t>
      </w:r>
      <w:r w:rsidR="00BD406F" w:rsidRPr="00B76882">
        <w:rPr>
          <w:rFonts w:cs="Times New Roman"/>
          <w:b/>
          <w:color w:val="0070C0"/>
          <w:sz w:val="32"/>
          <w:szCs w:val="32"/>
        </w:rPr>
        <w:t>na tel. č.</w:t>
      </w:r>
      <w:r w:rsidR="00062EB6" w:rsidRPr="00B76882">
        <w:rPr>
          <w:rFonts w:cs="Times New Roman"/>
          <w:b/>
          <w:color w:val="0070C0"/>
          <w:sz w:val="32"/>
          <w:szCs w:val="32"/>
        </w:rPr>
        <w:t>585</w:t>
      </w:r>
      <w:r w:rsidR="000F4CEA" w:rsidRPr="00B76882">
        <w:rPr>
          <w:rFonts w:cs="Times New Roman"/>
          <w:b/>
          <w:color w:val="0070C0"/>
          <w:sz w:val="32"/>
          <w:szCs w:val="32"/>
        </w:rPr>
        <w:t> 96</w:t>
      </w:r>
      <w:r>
        <w:rPr>
          <w:rFonts w:cs="Times New Roman"/>
          <w:b/>
          <w:color w:val="0070C0"/>
          <w:sz w:val="32"/>
          <w:szCs w:val="32"/>
        </w:rPr>
        <w:t>4</w:t>
      </w:r>
      <w:r w:rsidR="000F4CEA" w:rsidRPr="00B76882">
        <w:rPr>
          <w:rFonts w:cs="Times New Roman"/>
          <w:b/>
          <w:color w:val="0070C0"/>
          <w:sz w:val="32"/>
          <w:szCs w:val="32"/>
        </w:rPr>
        <w:t> 26</w:t>
      </w:r>
      <w:r>
        <w:rPr>
          <w:rFonts w:cs="Times New Roman"/>
          <w:b/>
          <w:color w:val="0070C0"/>
          <w:sz w:val="32"/>
          <w:szCs w:val="32"/>
        </w:rPr>
        <w:t>2</w:t>
      </w:r>
      <w:r w:rsidR="00B76882">
        <w:rPr>
          <w:rFonts w:cs="Times New Roman"/>
          <w:b/>
          <w:color w:val="0070C0"/>
          <w:sz w:val="32"/>
          <w:szCs w:val="32"/>
        </w:rPr>
        <w:t xml:space="preserve"> </w:t>
      </w:r>
      <w:proofErr w:type="spellStart"/>
      <w:r w:rsidR="00B76882">
        <w:rPr>
          <w:rFonts w:cs="Times New Roman"/>
          <w:b/>
          <w:color w:val="0070C0"/>
          <w:sz w:val="32"/>
          <w:szCs w:val="32"/>
        </w:rPr>
        <w:t>a</w:t>
      </w:r>
      <w:proofErr w:type="spellEnd"/>
      <w:r w:rsidR="00B76882">
        <w:rPr>
          <w:rFonts w:cs="Times New Roman"/>
          <w:b/>
          <w:color w:val="0070C0"/>
          <w:sz w:val="32"/>
          <w:szCs w:val="32"/>
        </w:rPr>
        <w:t xml:space="preserve"> to  do </w:t>
      </w:r>
      <w:r w:rsidR="00B76882" w:rsidRPr="006A475A">
        <w:rPr>
          <w:rFonts w:cs="Times New Roman"/>
          <w:b/>
          <w:color w:val="0070C0"/>
          <w:sz w:val="32"/>
          <w:szCs w:val="32"/>
          <w:u w:val="single"/>
        </w:rPr>
        <w:t>16. 10. 2019</w:t>
      </w:r>
      <w:r w:rsidR="00B76882">
        <w:rPr>
          <w:rFonts w:cs="Times New Roman"/>
          <w:b/>
          <w:color w:val="0070C0"/>
          <w:sz w:val="32"/>
          <w:szCs w:val="32"/>
        </w:rPr>
        <w:t>.  O</w:t>
      </w:r>
      <w:r>
        <w:rPr>
          <w:rFonts w:cs="Times New Roman"/>
          <w:b/>
          <w:color w:val="0070C0"/>
          <w:sz w:val="32"/>
          <w:szCs w:val="32"/>
        </w:rPr>
        <w:t xml:space="preserve"> </w:t>
      </w:r>
      <w:proofErr w:type="spellStart"/>
      <w:r w:rsidR="00B76882">
        <w:rPr>
          <w:rFonts w:cs="Times New Roman"/>
          <w:b/>
          <w:color w:val="0070C0"/>
          <w:sz w:val="32"/>
          <w:szCs w:val="32"/>
        </w:rPr>
        <w:t>přesném</w:t>
      </w:r>
      <w:proofErr w:type="spellEnd"/>
      <w:r w:rsidR="00B76882">
        <w:rPr>
          <w:rFonts w:cs="Times New Roman"/>
          <w:b/>
          <w:color w:val="0070C0"/>
          <w:sz w:val="32"/>
          <w:szCs w:val="32"/>
        </w:rPr>
        <w:t xml:space="preserve"> </w:t>
      </w:r>
      <w:proofErr w:type="spellStart"/>
      <w:r w:rsidR="00B76882">
        <w:rPr>
          <w:rFonts w:cs="Times New Roman"/>
          <w:b/>
          <w:color w:val="0070C0"/>
          <w:sz w:val="32"/>
          <w:szCs w:val="32"/>
        </w:rPr>
        <w:t>termínu</w:t>
      </w:r>
      <w:proofErr w:type="spellEnd"/>
      <w:r w:rsidR="00B76882">
        <w:rPr>
          <w:rFonts w:cs="Times New Roman"/>
          <w:b/>
          <w:color w:val="0070C0"/>
          <w:sz w:val="32"/>
          <w:szCs w:val="32"/>
        </w:rPr>
        <w:t xml:space="preserve"> </w:t>
      </w:r>
      <w:proofErr w:type="spellStart"/>
      <w:r w:rsidR="00B76882">
        <w:rPr>
          <w:rFonts w:cs="Times New Roman"/>
          <w:b/>
          <w:color w:val="0070C0"/>
          <w:sz w:val="32"/>
          <w:szCs w:val="32"/>
        </w:rPr>
        <w:t>následného</w:t>
      </w:r>
      <w:proofErr w:type="spellEnd"/>
      <w:r w:rsidR="00B76882">
        <w:rPr>
          <w:rFonts w:cs="Times New Roman"/>
          <w:b/>
          <w:color w:val="0070C0"/>
          <w:sz w:val="32"/>
          <w:szCs w:val="32"/>
        </w:rPr>
        <w:t xml:space="preserve"> </w:t>
      </w:r>
      <w:proofErr w:type="spellStart"/>
      <w:r w:rsidR="00B76882">
        <w:rPr>
          <w:rFonts w:cs="Times New Roman"/>
          <w:b/>
          <w:color w:val="0070C0"/>
          <w:sz w:val="32"/>
          <w:szCs w:val="32"/>
        </w:rPr>
        <w:t>čipování</w:t>
      </w:r>
      <w:proofErr w:type="spellEnd"/>
      <w:r w:rsidR="00B76882">
        <w:rPr>
          <w:rFonts w:cs="Times New Roman"/>
          <w:b/>
          <w:color w:val="0070C0"/>
          <w:sz w:val="32"/>
          <w:szCs w:val="32"/>
        </w:rPr>
        <w:t xml:space="preserve"> </w:t>
      </w:r>
      <w:proofErr w:type="spellStart"/>
      <w:r w:rsidR="00B76882">
        <w:rPr>
          <w:rFonts w:cs="Times New Roman"/>
          <w:b/>
          <w:color w:val="0070C0"/>
          <w:sz w:val="32"/>
          <w:szCs w:val="32"/>
        </w:rPr>
        <w:t>Vás</w:t>
      </w:r>
      <w:proofErr w:type="spellEnd"/>
      <w:r w:rsidR="00B76882">
        <w:rPr>
          <w:rFonts w:cs="Times New Roman"/>
          <w:b/>
          <w:color w:val="0070C0"/>
          <w:sz w:val="32"/>
          <w:szCs w:val="32"/>
        </w:rPr>
        <w:t xml:space="preserve"> </w:t>
      </w:r>
      <w:proofErr w:type="spellStart"/>
      <w:r w:rsidR="00B76882">
        <w:rPr>
          <w:rFonts w:cs="Times New Roman"/>
          <w:b/>
          <w:color w:val="0070C0"/>
          <w:sz w:val="32"/>
          <w:szCs w:val="32"/>
        </w:rPr>
        <w:t>budeme</w:t>
      </w:r>
      <w:proofErr w:type="spellEnd"/>
      <w:r w:rsidR="00B76882">
        <w:rPr>
          <w:rFonts w:cs="Times New Roman"/>
          <w:b/>
          <w:color w:val="0070C0"/>
          <w:sz w:val="32"/>
          <w:szCs w:val="32"/>
        </w:rPr>
        <w:t xml:space="preserve"> </w:t>
      </w:r>
      <w:proofErr w:type="spellStart"/>
      <w:r w:rsidR="00B76882">
        <w:rPr>
          <w:rFonts w:cs="Times New Roman"/>
          <w:b/>
          <w:color w:val="0070C0"/>
          <w:sz w:val="32"/>
          <w:szCs w:val="32"/>
        </w:rPr>
        <w:t>včas</w:t>
      </w:r>
      <w:proofErr w:type="spellEnd"/>
      <w:r w:rsidR="00B76882">
        <w:rPr>
          <w:rFonts w:cs="Times New Roman"/>
          <w:b/>
          <w:color w:val="0070C0"/>
          <w:sz w:val="32"/>
          <w:szCs w:val="32"/>
        </w:rPr>
        <w:t xml:space="preserve"> </w:t>
      </w:r>
      <w:proofErr w:type="spellStart"/>
      <w:r w:rsidR="00B76882">
        <w:rPr>
          <w:rFonts w:cs="Times New Roman"/>
          <w:b/>
          <w:color w:val="0070C0"/>
          <w:sz w:val="32"/>
          <w:szCs w:val="32"/>
        </w:rPr>
        <w:t>informovat</w:t>
      </w:r>
      <w:proofErr w:type="spellEnd"/>
      <w:r w:rsidR="00B76882">
        <w:rPr>
          <w:rFonts w:cs="Times New Roman"/>
          <w:b/>
          <w:color w:val="0070C0"/>
          <w:sz w:val="32"/>
          <w:szCs w:val="32"/>
        </w:rPr>
        <w:t>.</w:t>
      </w:r>
    </w:p>
    <w:p w:rsidR="00062EB6" w:rsidRPr="00B76882" w:rsidRDefault="00062EB6" w:rsidP="00BD406F">
      <w:pPr>
        <w:pStyle w:val="Kontrolnseznamsodsazenm"/>
        <w:jc w:val="both"/>
        <w:rPr>
          <w:rFonts w:cs="Times New Roman"/>
          <w:b/>
          <w:color w:val="0070C0"/>
          <w:sz w:val="32"/>
          <w:szCs w:val="32"/>
        </w:rPr>
      </w:pPr>
    </w:p>
    <w:p w:rsidR="003F100D" w:rsidRPr="00B76882" w:rsidRDefault="00C22D0E" w:rsidP="00BD406F">
      <w:pPr>
        <w:pStyle w:val="Normlnweb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0070C0"/>
          <w:sz w:val="28"/>
          <w:szCs w:val="28"/>
        </w:rPr>
      </w:pPr>
      <w:r w:rsidRPr="00B76882">
        <w:rPr>
          <w:rStyle w:val="Siln"/>
          <w:rFonts w:asciiTheme="minorHAnsi" w:eastAsiaTheme="majorEastAsia" w:hAnsiTheme="minorHAnsi"/>
          <w:color w:val="0070C0"/>
          <w:sz w:val="28"/>
          <w:szCs w:val="28"/>
          <w:bdr w:val="none" w:sz="0" w:space="0" w:color="auto" w:frame="1"/>
        </w:rPr>
        <w:t>C</w:t>
      </w:r>
      <w:r w:rsidR="003F100D" w:rsidRPr="00B76882">
        <w:rPr>
          <w:rStyle w:val="Siln"/>
          <w:rFonts w:asciiTheme="minorHAnsi" w:eastAsiaTheme="majorEastAsia" w:hAnsiTheme="minorHAnsi"/>
          <w:color w:val="0070C0"/>
          <w:sz w:val="28"/>
          <w:szCs w:val="28"/>
          <w:bdr w:val="none" w:sz="0" w:space="0" w:color="auto" w:frame="1"/>
        </w:rPr>
        <w:t>ena</w:t>
      </w:r>
      <w:r>
        <w:rPr>
          <w:rStyle w:val="Siln"/>
          <w:rFonts w:asciiTheme="minorHAnsi" w:eastAsiaTheme="majorEastAsia" w:hAnsiTheme="minorHAnsi"/>
          <w:color w:val="0070C0"/>
          <w:sz w:val="28"/>
          <w:szCs w:val="28"/>
          <w:bdr w:val="none" w:sz="0" w:space="0" w:color="auto" w:frame="1"/>
        </w:rPr>
        <w:t xml:space="preserve"> za </w:t>
      </w:r>
      <w:proofErr w:type="spellStart"/>
      <w:r>
        <w:rPr>
          <w:rStyle w:val="Siln"/>
          <w:rFonts w:asciiTheme="minorHAnsi" w:eastAsiaTheme="majorEastAsia" w:hAnsiTheme="minorHAnsi"/>
          <w:color w:val="0070C0"/>
          <w:sz w:val="28"/>
          <w:szCs w:val="28"/>
          <w:bdr w:val="none" w:sz="0" w:space="0" w:color="auto" w:frame="1"/>
        </w:rPr>
        <w:t>čipování</w:t>
      </w:r>
      <w:proofErr w:type="spellEnd"/>
      <w:r>
        <w:rPr>
          <w:rStyle w:val="Siln"/>
          <w:rFonts w:asciiTheme="minorHAnsi" w:eastAsiaTheme="majorEastAsia" w:hAnsiTheme="minorHAnsi"/>
          <w:color w:val="0070C0"/>
          <w:sz w:val="28"/>
          <w:szCs w:val="28"/>
          <w:bdr w:val="none" w:sz="0" w:space="0" w:color="auto" w:frame="1"/>
        </w:rPr>
        <w:t xml:space="preserve"> </w:t>
      </w:r>
      <w:r w:rsidR="000F4CEA" w:rsidRPr="00B76882">
        <w:rPr>
          <w:rStyle w:val="Siln"/>
          <w:rFonts w:asciiTheme="minorHAnsi" w:eastAsiaTheme="majorEastAsia" w:hAnsiTheme="minorHAnsi"/>
          <w:color w:val="0070C0"/>
          <w:sz w:val="28"/>
          <w:szCs w:val="28"/>
          <w:bdr w:val="none" w:sz="0" w:space="0" w:color="auto" w:frame="1"/>
        </w:rPr>
        <w:t xml:space="preserve">: 300 – 400 </w:t>
      </w:r>
      <w:r w:rsidR="00B76882">
        <w:rPr>
          <w:rStyle w:val="Siln"/>
          <w:rFonts w:asciiTheme="minorHAnsi" w:eastAsiaTheme="majorEastAsia" w:hAnsiTheme="minorHAnsi"/>
          <w:color w:val="0070C0"/>
          <w:sz w:val="28"/>
          <w:szCs w:val="28"/>
          <w:bdr w:val="none" w:sz="0" w:space="0" w:color="auto" w:frame="1"/>
        </w:rPr>
        <w:t>K</w:t>
      </w:r>
      <w:r w:rsidR="000F4CEA" w:rsidRPr="00B76882">
        <w:rPr>
          <w:rStyle w:val="Siln"/>
          <w:rFonts w:asciiTheme="minorHAnsi" w:eastAsiaTheme="majorEastAsia" w:hAnsiTheme="minorHAnsi"/>
          <w:color w:val="0070C0"/>
          <w:sz w:val="28"/>
          <w:szCs w:val="28"/>
          <w:bdr w:val="none" w:sz="0" w:space="0" w:color="auto" w:frame="1"/>
        </w:rPr>
        <w:t>č</w:t>
      </w:r>
    </w:p>
    <w:p w:rsidR="000F4CEA" w:rsidRPr="00B76882" w:rsidRDefault="000F4CEA" w:rsidP="00BD406F">
      <w:pPr>
        <w:pStyle w:val="Normlnweb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1E1E1E" w:themeColor="text1"/>
          <w:sz w:val="28"/>
          <w:szCs w:val="28"/>
        </w:rPr>
      </w:pPr>
    </w:p>
    <w:p w:rsidR="00B76882" w:rsidRPr="00B76882" w:rsidRDefault="000F4CEA" w:rsidP="00B76882">
      <w:pPr>
        <w:pStyle w:val="Normlnweb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1E1E1E" w:themeColor="text1"/>
          <w:sz w:val="28"/>
          <w:szCs w:val="28"/>
        </w:rPr>
      </w:pPr>
      <w:r w:rsidRPr="00B76882">
        <w:rPr>
          <w:rFonts w:asciiTheme="minorHAnsi" w:hAnsiTheme="minorHAnsi"/>
          <w:color w:val="1E1E1E" w:themeColor="text1"/>
          <w:sz w:val="28"/>
          <w:szCs w:val="28"/>
        </w:rPr>
        <w:t>P</w:t>
      </w:r>
      <w:r w:rsidRPr="00B76882">
        <w:rPr>
          <w:rFonts w:asciiTheme="minorHAnsi" w:hAnsiTheme="minorHAnsi"/>
          <w:color w:val="1E1E1E" w:themeColor="text1"/>
          <w:sz w:val="28"/>
          <w:szCs w:val="28"/>
          <w:bdr w:val="none" w:sz="0" w:space="0" w:color="auto" w:frame="1"/>
        </w:rPr>
        <w:t xml:space="preserve">o aplikaci čipu se majitel musí postarat o zápis čísla čipu do některé z databází a uvést svoje jméno, adresu příp. telefon aby při nalezení </w:t>
      </w:r>
      <w:r w:rsidR="00BD406F" w:rsidRPr="00B76882">
        <w:rPr>
          <w:rFonts w:asciiTheme="minorHAnsi" w:hAnsiTheme="minorHAnsi"/>
          <w:color w:val="1E1E1E" w:themeColor="text1"/>
          <w:sz w:val="28"/>
          <w:szCs w:val="28"/>
          <w:bdr w:val="none" w:sz="0" w:space="0" w:color="auto" w:frame="1"/>
        </w:rPr>
        <w:t>psa</w:t>
      </w:r>
      <w:r w:rsidRPr="00B76882">
        <w:rPr>
          <w:rFonts w:asciiTheme="minorHAnsi" w:hAnsiTheme="minorHAnsi"/>
          <w:color w:val="1E1E1E" w:themeColor="text1"/>
          <w:sz w:val="28"/>
          <w:szCs w:val="28"/>
          <w:bdr w:val="none" w:sz="0" w:space="0" w:color="auto" w:frame="1"/>
        </w:rPr>
        <w:t xml:space="preserve"> (po přečtení čipu čtečkou) mohl být určen jeho majitel a zvíře vráceno domů. Neučiní-li tak, u nalezeného zaběhnutého psa není možné dohledat jeho majitele.</w:t>
      </w:r>
      <w:r w:rsidR="00B76882" w:rsidRPr="00B76882">
        <w:rPr>
          <w:rFonts w:asciiTheme="minorHAnsi" w:hAnsiTheme="minorHAnsi"/>
          <w:color w:val="1E1E1E" w:themeColor="text1"/>
          <w:sz w:val="28"/>
          <w:szCs w:val="28"/>
        </w:rPr>
        <w:t xml:space="preserve"> Čip je velký asi jako zrnko rýže, jeho aplikace psa nijak nebolí a čip násle</w:t>
      </w:r>
      <w:r w:rsidR="00C22D0E">
        <w:rPr>
          <w:rFonts w:asciiTheme="minorHAnsi" w:hAnsiTheme="minorHAnsi"/>
          <w:color w:val="1E1E1E" w:themeColor="text1"/>
          <w:sz w:val="28"/>
          <w:szCs w:val="28"/>
        </w:rPr>
        <w:t>d</w:t>
      </w:r>
      <w:r w:rsidR="00B76882" w:rsidRPr="00B76882">
        <w:rPr>
          <w:rFonts w:asciiTheme="minorHAnsi" w:hAnsiTheme="minorHAnsi"/>
          <w:color w:val="1E1E1E" w:themeColor="text1"/>
          <w:sz w:val="28"/>
          <w:szCs w:val="28"/>
        </w:rPr>
        <w:t>ně nijak necítí.</w:t>
      </w:r>
    </w:p>
    <w:p w:rsidR="000F4CEA" w:rsidRPr="00B76882" w:rsidRDefault="000F4CEA" w:rsidP="00BD406F">
      <w:pPr>
        <w:pStyle w:val="Normlnweb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1E1E1E" w:themeColor="text1"/>
          <w:sz w:val="28"/>
          <w:szCs w:val="28"/>
          <w:bdr w:val="none" w:sz="0" w:space="0" w:color="auto" w:frame="1"/>
        </w:rPr>
      </w:pPr>
    </w:p>
    <w:p w:rsidR="00BD406F" w:rsidRPr="00B76882" w:rsidRDefault="00BD406F" w:rsidP="00BD406F">
      <w:pPr>
        <w:pStyle w:val="Normlnweb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1E1E1E" w:themeColor="text1"/>
          <w:sz w:val="28"/>
          <w:szCs w:val="28"/>
        </w:rPr>
      </w:pPr>
    </w:p>
    <w:p w:rsidR="00BD406F" w:rsidRPr="00B76882" w:rsidRDefault="00BD406F" w:rsidP="00BD406F">
      <w:pPr>
        <w:pStyle w:val="Normlnweb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1E1E1E" w:themeColor="text1"/>
          <w:sz w:val="28"/>
          <w:szCs w:val="28"/>
        </w:rPr>
      </w:pPr>
    </w:p>
    <w:p w:rsidR="00BD406F" w:rsidRPr="00B76882" w:rsidRDefault="00BD406F" w:rsidP="00BD406F">
      <w:pPr>
        <w:pStyle w:val="Normlnweb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1E1E1E" w:themeColor="text1"/>
          <w:sz w:val="28"/>
          <w:szCs w:val="28"/>
        </w:rPr>
      </w:pPr>
    </w:p>
    <w:p w:rsidR="00BD406F" w:rsidRPr="00B76882" w:rsidRDefault="00BD406F" w:rsidP="00BD406F">
      <w:pPr>
        <w:pStyle w:val="Normlnweb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1E1E1E" w:themeColor="text1"/>
          <w:sz w:val="28"/>
          <w:szCs w:val="28"/>
        </w:rPr>
      </w:pPr>
    </w:p>
    <w:p w:rsidR="00BD406F" w:rsidRPr="00B76882" w:rsidRDefault="00BD406F" w:rsidP="00BD406F">
      <w:pPr>
        <w:pStyle w:val="Normlnweb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1E1E1E" w:themeColor="text1"/>
          <w:sz w:val="28"/>
          <w:szCs w:val="28"/>
        </w:rPr>
      </w:pPr>
    </w:p>
    <w:p w:rsidR="00BD406F" w:rsidRDefault="00BD406F" w:rsidP="00BD406F">
      <w:pPr>
        <w:pStyle w:val="Normlnweb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1E1E1E" w:themeColor="text1"/>
          <w:sz w:val="28"/>
          <w:szCs w:val="28"/>
        </w:rPr>
      </w:pPr>
    </w:p>
    <w:p w:rsidR="00B76882" w:rsidRPr="00B76882" w:rsidRDefault="00B76882" w:rsidP="00BD406F">
      <w:pPr>
        <w:pStyle w:val="Normlnweb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1E1E1E" w:themeColor="text1"/>
          <w:sz w:val="28"/>
          <w:szCs w:val="28"/>
        </w:rPr>
      </w:pPr>
    </w:p>
    <w:p w:rsidR="003F100D" w:rsidRPr="00B76882" w:rsidRDefault="003F100D" w:rsidP="00BD406F">
      <w:pPr>
        <w:pStyle w:val="Normlnweb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1E1E1E" w:themeColor="text1"/>
          <w:sz w:val="28"/>
          <w:szCs w:val="28"/>
        </w:rPr>
      </w:pPr>
      <w:bookmarkStart w:id="0" w:name="_GoBack"/>
      <w:bookmarkEnd w:id="0"/>
    </w:p>
    <w:p w:rsidR="003F100D" w:rsidRPr="00B76882" w:rsidRDefault="003F100D" w:rsidP="005C1A8C">
      <w:pPr>
        <w:pStyle w:val="Kontrolnseznamsodsazenm"/>
      </w:pPr>
    </w:p>
    <w:sectPr w:rsidR="003F100D" w:rsidRPr="00B76882" w:rsidSect="00BF5134">
      <w:headerReference w:type="first" r:id="rId10"/>
      <w:footerReference w:type="first" r:id="rId11"/>
      <w:pgSz w:w="11906" w:h="16838" w:code="9"/>
      <w:pgMar w:top="426" w:right="1440" w:bottom="720" w:left="1440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9BB" w:rsidRDefault="003349BB" w:rsidP="000736A5">
      <w:r>
        <w:separator/>
      </w:r>
    </w:p>
  </w:endnote>
  <w:endnote w:type="continuationSeparator" w:id="0">
    <w:p w:rsidR="003349BB" w:rsidRDefault="003349BB" w:rsidP="0007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AC1" w:rsidRDefault="00F469A3">
    <w:pPr>
      <w:pStyle w:val="Zpat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5D48EB7D" wp14:editId="34F0BCD8">
              <wp:simplePos x="0" y="0"/>
              <wp:positionH relativeFrom="page">
                <wp:posOffset>4489450</wp:posOffset>
              </wp:positionH>
              <wp:positionV relativeFrom="page">
                <wp:posOffset>7333615</wp:posOffset>
              </wp:positionV>
              <wp:extent cx="2798064" cy="2093976"/>
              <wp:effectExtent l="0" t="0" r="2540" b="1905"/>
              <wp:wrapNone/>
              <wp:docPr id="1" name="Skupina 40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98064" cy="2093976"/>
                        <a:chOff x="2320" y="3547"/>
                        <a:chExt cx="4404" cy="3297"/>
                      </a:xfrm>
                    </wpg:grpSpPr>
                    <wps:wsp>
                      <wps:cNvPr id="3" name="Ovál 86"/>
                      <wps:cNvSpPr>
                        <a:spLocks noChangeArrowheads="1"/>
                      </wps:cNvSpPr>
                      <wps:spPr bwMode="auto">
                        <a:xfrm>
                          <a:off x="2320" y="6260"/>
                          <a:ext cx="4356" cy="584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Skupina 408"/>
                      <wpg:cNvGrpSpPr>
                        <a:grpSpLocks/>
                      </wpg:cNvGrpSpPr>
                      <wpg:grpSpPr bwMode="auto">
                        <a:xfrm>
                          <a:off x="2850" y="3547"/>
                          <a:ext cx="3874" cy="3139"/>
                          <a:chOff x="2850" y="3547"/>
                          <a:chExt cx="3874" cy="3139"/>
                        </a:xfrm>
                      </wpg:grpSpPr>
                      <wpg:grpSp>
                        <wpg:cNvPr id="5" name="Skupina 409"/>
                        <wpg:cNvGrpSpPr>
                          <a:grpSpLocks/>
                        </wpg:cNvGrpSpPr>
                        <wpg:grpSpPr bwMode="auto">
                          <a:xfrm>
                            <a:off x="3600" y="3547"/>
                            <a:ext cx="3124" cy="2995"/>
                            <a:chOff x="6698" y="3547"/>
                            <a:chExt cx="3124" cy="2995"/>
                          </a:xfrm>
                        </wpg:grpSpPr>
                        <wps:wsp>
                          <wps:cNvPr id="6" name="Volný tvar 91"/>
                          <wps:cNvSpPr>
                            <a:spLocks/>
                          </wps:cNvSpPr>
                          <wps:spPr bwMode="auto">
                            <a:xfrm>
                              <a:off x="8455" y="5418"/>
                              <a:ext cx="473" cy="1118"/>
                            </a:xfrm>
                            <a:custGeom>
                              <a:avLst/>
                              <a:gdLst>
                                <a:gd name="T0" fmla="*/ 2833 w 142"/>
                                <a:gd name="T1" fmla="*/ 661 h 343"/>
                                <a:gd name="T2" fmla="*/ 3281 w 142"/>
                                <a:gd name="T3" fmla="*/ 9853 h 343"/>
                                <a:gd name="T4" fmla="*/ 845 w 142"/>
                                <a:gd name="T5" fmla="*/ 10685 h 343"/>
                                <a:gd name="T6" fmla="*/ 0 w 142"/>
                                <a:gd name="T7" fmla="*/ 0 h 343"/>
                                <a:gd name="T8" fmla="*/ 2833 w 142"/>
                                <a:gd name="T9" fmla="*/ 228 h 343"/>
                                <a:gd name="T10" fmla="*/ 2833 w 142"/>
                                <a:gd name="T11" fmla="*/ 661 h 34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2" h="343">
                                  <a:moveTo>
                                    <a:pt x="81" y="20"/>
                                  </a:moveTo>
                                  <a:cubicBezTo>
                                    <a:pt x="81" y="20"/>
                                    <a:pt x="59" y="264"/>
                                    <a:pt x="94" y="297"/>
                                  </a:cubicBezTo>
                                  <a:cubicBezTo>
                                    <a:pt x="142" y="343"/>
                                    <a:pt x="47" y="325"/>
                                    <a:pt x="24" y="322"/>
                                  </a:cubicBezTo>
                                  <a:cubicBezTo>
                                    <a:pt x="1" y="318"/>
                                    <a:pt x="0" y="0"/>
                                    <a:pt x="0" y="0"/>
                                  </a:cubicBezTo>
                                  <a:cubicBezTo>
                                    <a:pt x="81" y="7"/>
                                    <a:pt x="81" y="7"/>
                                    <a:pt x="81" y="7"/>
                                  </a:cubicBezTo>
                                  <a:lnTo>
                                    <a:pt x="81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61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Skupina 411"/>
                          <wpg:cNvGrpSpPr>
                            <a:grpSpLocks/>
                          </wpg:cNvGrpSpPr>
                          <wpg:grpSpPr bwMode="auto">
                            <a:xfrm>
                              <a:off x="6698" y="3547"/>
                              <a:ext cx="3124" cy="2995"/>
                              <a:chOff x="6698" y="3547"/>
                              <a:chExt cx="3124" cy="2995"/>
                            </a:xfrm>
                          </wpg:grpSpPr>
                          <wps:wsp>
                            <wps:cNvPr id="8" name="Volný tvar 90"/>
                            <wps:cNvSpPr>
                              <a:spLocks/>
                            </wps:cNvSpPr>
                            <wps:spPr bwMode="auto">
                              <a:xfrm>
                                <a:off x="7500" y="5431"/>
                                <a:ext cx="667" cy="1073"/>
                              </a:xfrm>
                              <a:custGeom>
                                <a:avLst/>
                                <a:gdLst>
                                  <a:gd name="T0" fmla="*/ 3429 w 200"/>
                                  <a:gd name="T1" fmla="*/ 393 h 329"/>
                                  <a:gd name="T2" fmla="*/ 4949 w 200"/>
                                  <a:gd name="T3" fmla="*/ 9568 h 329"/>
                                  <a:gd name="T4" fmla="*/ 2181 w 200"/>
                                  <a:gd name="T5" fmla="*/ 10576 h 329"/>
                                  <a:gd name="T6" fmla="*/ 0 w 200"/>
                                  <a:gd name="T7" fmla="*/ 0 h 329"/>
                                  <a:gd name="T8" fmla="*/ 3362 w 200"/>
                                  <a:gd name="T9" fmla="*/ 0 h 329"/>
                                  <a:gd name="T10" fmla="*/ 3429 w 200"/>
                                  <a:gd name="T11" fmla="*/ 393 h 329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00" h="329">
                                    <a:moveTo>
                                      <a:pt x="97" y="12"/>
                                    </a:moveTo>
                                    <a:cubicBezTo>
                                      <a:pt x="97" y="12"/>
                                      <a:pt x="96" y="258"/>
                                      <a:pt x="140" y="288"/>
                                    </a:cubicBezTo>
                                    <a:cubicBezTo>
                                      <a:pt x="200" y="329"/>
                                      <a:pt x="88" y="320"/>
                                      <a:pt x="62" y="318"/>
                                    </a:cubicBezTo>
                                    <a:cubicBezTo>
                                      <a:pt x="35" y="316"/>
                                      <a:pt x="0" y="0"/>
                                      <a:pt x="0" y="0"/>
                                    </a:cubicBezTo>
                                    <a:cubicBezTo>
                                      <a:pt x="95" y="0"/>
                                      <a:pt x="95" y="0"/>
                                      <a:pt x="95" y="0"/>
                                    </a:cubicBezTo>
                                    <a:lnTo>
                                      <a:pt x="97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F4A2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Volný tvar 92"/>
                            <wps:cNvSpPr>
                              <a:spLocks/>
                            </wps:cNvSpPr>
                            <wps:spPr bwMode="auto">
                              <a:xfrm>
                                <a:off x="6698" y="4518"/>
                                <a:ext cx="392" cy="649"/>
                              </a:xfrm>
                              <a:custGeom>
                                <a:avLst/>
                                <a:gdLst>
                                  <a:gd name="T0" fmla="*/ 3541 w 118"/>
                                  <a:gd name="T1" fmla="*/ 0 h 199"/>
                                  <a:gd name="T2" fmla="*/ 3061 w 118"/>
                                  <a:gd name="T3" fmla="*/ 6611 h 199"/>
                                  <a:gd name="T4" fmla="*/ 4108 w 118"/>
                                  <a:gd name="T5" fmla="*/ 5048 h 199"/>
                                  <a:gd name="T6" fmla="*/ 3541 w 118"/>
                                  <a:gd name="T7" fmla="*/ 0 h 199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18" h="199">
                                    <a:moveTo>
                                      <a:pt x="102" y="0"/>
                                    </a:moveTo>
                                    <a:cubicBezTo>
                                      <a:pt x="0" y="54"/>
                                      <a:pt x="64" y="164"/>
                                      <a:pt x="88" y="199"/>
                                    </a:cubicBezTo>
                                    <a:cubicBezTo>
                                      <a:pt x="95" y="183"/>
                                      <a:pt x="104" y="167"/>
                                      <a:pt x="118" y="152"/>
                                    </a:cubicBezTo>
                                    <a:cubicBezTo>
                                      <a:pt x="100" y="131"/>
                                      <a:pt x="72" y="84"/>
                                      <a:pt x="10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E61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Volný tvar 93"/>
                            <wps:cNvSpPr>
                              <a:spLocks/>
                            </wps:cNvSpPr>
                            <wps:spPr bwMode="auto">
                              <a:xfrm>
                                <a:off x="8844" y="3579"/>
                                <a:ext cx="211" cy="229"/>
                              </a:xfrm>
                              <a:custGeom>
                                <a:avLst/>
                                <a:gdLst>
                                  <a:gd name="T0" fmla="*/ 1689 w 63"/>
                                  <a:gd name="T1" fmla="*/ 2159 h 70"/>
                                  <a:gd name="T2" fmla="*/ 2269 w 63"/>
                                  <a:gd name="T3" fmla="*/ 2192 h 70"/>
                                  <a:gd name="T4" fmla="*/ 1476 w 63"/>
                                  <a:gd name="T5" fmla="*/ 0 h 70"/>
                                  <a:gd name="T6" fmla="*/ 0 w 63"/>
                                  <a:gd name="T7" fmla="*/ 1732 h 70"/>
                                  <a:gd name="T8" fmla="*/ 688 w 63"/>
                                  <a:gd name="T9" fmla="*/ 2320 h 70"/>
                                  <a:gd name="T10" fmla="*/ 860 w 63"/>
                                  <a:gd name="T11" fmla="*/ 2288 h 70"/>
                                  <a:gd name="T12" fmla="*/ 1689 w 63"/>
                                  <a:gd name="T13" fmla="*/ 2159 h 7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3" h="70">
                                    <a:moveTo>
                                      <a:pt x="47" y="65"/>
                                    </a:moveTo>
                                    <a:cubicBezTo>
                                      <a:pt x="52" y="65"/>
                                      <a:pt x="57" y="66"/>
                                      <a:pt x="63" y="66"/>
                                    </a:cubicBezTo>
                                    <a:cubicBezTo>
                                      <a:pt x="41" y="0"/>
                                      <a:pt x="41" y="0"/>
                                      <a:pt x="41" y="0"/>
                                    </a:cubicBezTo>
                                    <a:cubicBezTo>
                                      <a:pt x="41" y="0"/>
                                      <a:pt x="21" y="29"/>
                                      <a:pt x="0" y="52"/>
                                    </a:cubicBezTo>
                                    <a:cubicBezTo>
                                      <a:pt x="19" y="70"/>
                                      <a:pt x="19" y="70"/>
                                      <a:pt x="19" y="70"/>
                                    </a:cubicBezTo>
                                    <a:cubicBezTo>
                                      <a:pt x="21" y="70"/>
                                      <a:pt x="22" y="69"/>
                                      <a:pt x="24" y="69"/>
                                    </a:cubicBezTo>
                                    <a:cubicBezTo>
                                      <a:pt x="30" y="67"/>
                                      <a:pt x="38" y="65"/>
                                      <a:pt x="47" y="6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5B46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Volný tvar 94"/>
                            <wps:cNvSpPr>
                              <a:spLocks/>
                            </wps:cNvSpPr>
                            <wps:spPr bwMode="auto">
                              <a:xfrm>
                                <a:off x="8552" y="3547"/>
                                <a:ext cx="430" cy="312"/>
                              </a:xfrm>
                              <a:custGeom>
                                <a:avLst/>
                                <a:gdLst>
                                  <a:gd name="T0" fmla="*/ 100 w 129"/>
                                  <a:gd name="T1" fmla="*/ 324 h 96"/>
                                  <a:gd name="T2" fmla="*/ 1829 w 129"/>
                                  <a:gd name="T3" fmla="*/ 3056 h 96"/>
                                  <a:gd name="T4" fmla="*/ 3093 w 129"/>
                                  <a:gd name="T5" fmla="*/ 2041 h 96"/>
                                  <a:gd name="T6" fmla="*/ 4542 w 129"/>
                                  <a:gd name="T7" fmla="*/ 324 h 96"/>
                                  <a:gd name="T8" fmla="*/ 100 w 129"/>
                                  <a:gd name="T9" fmla="*/ 324 h 9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9" h="96">
                                    <a:moveTo>
                                      <a:pt x="3" y="10"/>
                                    </a:moveTo>
                                    <a:cubicBezTo>
                                      <a:pt x="0" y="20"/>
                                      <a:pt x="32" y="96"/>
                                      <a:pt x="52" y="93"/>
                                    </a:cubicBezTo>
                                    <a:cubicBezTo>
                                      <a:pt x="61" y="92"/>
                                      <a:pt x="74" y="78"/>
                                      <a:pt x="88" y="62"/>
                                    </a:cubicBezTo>
                                    <a:cubicBezTo>
                                      <a:pt x="109" y="39"/>
                                      <a:pt x="129" y="10"/>
                                      <a:pt x="129" y="10"/>
                                    </a:cubicBezTo>
                                    <a:cubicBezTo>
                                      <a:pt x="129" y="10"/>
                                      <a:pt x="7" y="0"/>
                                      <a:pt x="3" y="1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E61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Volný tvar 95"/>
                            <wps:cNvSpPr>
                              <a:spLocks/>
                            </wps:cNvSpPr>
                            <wps:spPr bwMode="auto">
                              <a:xfrm>
                                <a:off x="9328" y="3820"/>
                                <a:ext cx="170" cy="248"/>
                              </a:xfrm>
                              <a:custGeom>
                                <a:avLst/>
                                <a:gdLst>
                                  <a:gd name="T0" fmla="*/ 0 w 51"/>
                                  <a:gd name="T1" fmla="*/ 1296 h 76"/>
                                  <a:gd name="T2" fmla="*/ 636 w 51"/>
                                  <a:gd name="T3" fmla="*/ 2512 h 76"/>
                                  <a:gd name="T4" fmla="*/ 1797 w 51"/>
                                  <a:gd name="T5" fmla="*/ 2120 h 76"/>
                                  <a:gd name="T6" fmla="*/ 1128 w 51"/>
                                  <a:gd name="T7" fmla="*/ 0 h 76"/>
                                  <a:gd name="T8" fmla="*/ 0 w 51"/>
                                  <a:gd name="T9" fmla="*/ 1296 h 7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1" h="76">
                                    <a:moveTo>
                                      <a:pt x="0" y="39"/>
                                    </a:moveTo>
                                    <a:cubicBezTo>
                                      <a:pt x="13" y="46"/>
                                      <a:pt x="10" y="61"/>
                                      <a:pt x="18" y="76"/>
                                    </a:cubicBezTo>
                                    <a:cubicBezTo>
                                      <a:pt x="51" y="64"/>
                                      <a:pt x="51" y="64"/>
                                      <a:pt x="51" y="64"/>
                                    </a:cubicBezTo>
                                    <a:cubicBezTo>
                                      <a:pt x="40" y="34"/>
                                      <a:pt x="32" y="0"/>
                                      <a:pt x="32" y="0"/>
                                    </a:cubicBezTo>
                                    <a:lnTo>
                                      <a:pt x="0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B46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Volný tvar 96"/>
                            <wps:cNvSpPr>
                              <a:spLocks/>
                            </wps:cNvSpPr>
                            <wps:spPr bwMode="auto">
                              <a:xfrm>
                                <a:off x="9428" y="3820"/>
                                <a:ext cx="394" cy="379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0 h 116"/>
                                  <a:gd name="T2" fmla="*/ 717 w 118"/>
                                  <a:gd name="T3" fmla="*/ 2132 h 116"/>
                                  <a:gd name="T4" fmla="*/ 1497 w 118"/>
                                  <a:gd name="T5" fmla="*/ 3512 h 116"/>
                                  <a:gd name="T6" fmla="*/ 4193 w 118"/>
                                  <a:gd name="T7" fmla="*/ 1509 h 116"/>
                                  <a:gd name="T8" fmla="*/ 0 w 118"/>
                                  <a:gd name="T9" fmla="*/ 0 h 11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18" h="116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9" y="34"/>
                                      <a:pt x="20" y="64"/>
                                    </a:cubicBezTo>
                                    <a:cubicBezTo>
                                      <a:pt x="27" y="83"/>
                                      <a:pt x="35" y="101"/>
                                      <a:pt x="42" y="105"/>
                                    </a:cubicBezTo>
                                    <a:cubicBezTo>
                                      <a:pt x="60" y="116"/>
                                      <a:pt x="117" y="56"/>
                                      <a:pt x="118" y="45"/>
                                    </a:cubicBezTo>
                                    <a:cubicBezTo>
                                      <a:pt x="118" y="34"/>
                                      <a:pt x="0" y="0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E61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Volný tvar 97"/>
                            <wps:cNvSpPr>
                              <a:spLocks/>
                            </wps:cNvSpPr>
                            <wps:spPr bwMode="auto">
                              <a:xfrm>
                                <a:off x="6837" y="4617"/>
                                <a:ext cx="2452" cy="1925"/>
                              </a:xfrm>
                              <a:custGeom>
                                <a:avLst/>
                                <a:gdLst>
                                  <a:gd name="T0" fmla="*/ 20712 w 735"/>
                                  <a:gd name="T1" fmla="*/ 0 h 591"/>
                                  <a:gd name="T2" fmla="*/ 18700 w 735"/>
                                  <a:gd name="T3" fmla="*/ 725 h 591"/>
                                  <a:gd name="T4" fmla="*/ 5382 w 735"/>
                                  <a:gd name="T5" fmla="*/ 2416 h 591"/>
                                  <a:gd name="T6" fmla="*/ 2686 w 735"/>
                                  <a:gd name="T7" fmla="*/ 4041 h 591"/>
                                  <a:gd name="T8" fmla="*/ 1633 w 735"/>
                                  <a:gd name="T9" fmla="*/ 5592 h 591"/>
                                  <a:gd name="T10" fmla="*/ 1453 w 735"/>
                                  <a:gd name="T11" fmla="*/ 11421 h 591"/>
                                  <a:gd name="T12" fmla="*/ 204 w 735"/>
                                  <a:gd name="T13" fmla="*/ 18325 h 591"/>
                                  <a:gd name="T14" fmla="*/ 2865 w 735"/>
                                  <a:gd name="T15" fmla="*/ 17904 h 591"/>
                                  <a:gd name="T16" fmla="*/ 3265 w 735"/>
                                  <a:gd name="T17" fmla="*/ 12573 h 591"/>
                                  <a:gd name="T18" fmla="*/ 8035 w 735"/>
                                  <a:gd name="T19" fmla="*/ 9504 h 591"/>
                                  <a:gd name="T20" fmla="*/ 6331 w 735"/>
                                  <a:gd name="T21" fmla="*/ 8137 h 591"/>
                                  <a:gd name="T22" fmla="*/ 6551 w 735"/>
                                  <a:gd name="T23" fmla="*/ 8040 h 591"/>
                                  <a:gd name="T24" fmla="*/ 8167 w 735"/>
                                  <a:gd name="T25" fmla="*/ 9305 h 591"/>
                                  <a:gd name="T26" fmla="*/ 8167 w 735"/>
                                  <a:gd name="T27" fmla="*/ 9439 h 591"/>
                                  <a:gd name="T28" fmla="*/ 21353 w 735"/>
                                  <a:gd name="T29" fmla="*/ 10188 h 591"/>
                                  <a:gd name="T30" fmla="*/ 20749 w 735"/>
                                  <a:gd name="T31" fmla="*/ 8612 h 591"/>
                                  <a:gd name="T32" fmla="*/ 20953 w 735"/>
                                  <a:gd name="T33" fmla="*/ 8676 h 591"/>
                                  <a:gd name="T34" fmla="*/ 21633 w 735"/>
                                  <a:gd name="T35" fmla="*/ 10124 h 591"/>
                                  <a:gd name="T36" fmla="*/ 21529 w 735"/>
                                  <a:gd name="T37" fmla="*/ 10188 h 591"/>
                                  <a:gd name="T38" fmla="*/ 22304 w 735"/>
                                  <a:gd name="T39" fmla="*/ 18444 h 591"/>
                                  <a:gd name="T40" fmla="*/ 24818 w 735"/>
                                  <a:gd name="T41" fmla="*/ 17969 h 591"/>
                                  <a:gd name="T42" fmla="*/ 25102 w 735"/>
                                  <a:gd name="T43" fmla="*/ 5420 h 591"/>
                                  <a:gd name="T44" fmla="*/ 26018 w 735"/>
                                  <a:gd name="T45" fmla="*/ 1925 h 591"/>
                                  <a:gd name="T46" fmla="*/ 25235 w 735"/>
                                  <a:gd name="T47" fmla="*/ 1959 h 591"/>
                                  <a:gd name="T48" fmla="*/ 20712 w 735"/>
                                  <a:gd name="T49" fmla="*/ 0 h 591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</a:gdLst>
                                <a:ahLst/>
                                <a:cxnLst>
                                  <a:cxn ang="T50">
                                    <a:pos x="T0" y="T1"/>
                                  </a:cxn>
                                  <a:cxn ang="T51">
                                    <a:pos x="T2" y="T3"/>
                                  </a:cxn>
                                  <a:cxn ang="T52">
                                    <a:pos x="T4" y="T5"/>
                                  </a:cxn>
                                  <a:cxn ang="T53">
                                    <a:pos x="T6" y="T7"/>
                                  </a:cxn>
                                  <a:cxn ang="T54">
                                    <a:pos x="T8" y="T9"/>
                                  </a:cxn>
                                  <a:cxn ang="T55">
                                    <a:pos x="T10" y="T11"/>
                                  </a:cxn>
                                  <a:cxn ang="T56">
                                    <a:pos x="T12" y="T13"/>
                                  </a:cxn>
                                  <a:cxn ang="T57">
                                    <a:pos x="T14" y="T15"/>
                                  </a:cxn>
                                  <a:cxn ang="T58">
                                    <a:pos x="T16" y="T17"/>
                                  </a:cxn>
                                  <a:cxn ang="T59">
                                    <a:pos x="T18" y="T19"/>
                                  </a:cxn>
                                  <a:cxn ang="T60">
                                    <a:pos x="T20" y="T21"/>
                                  </a:cxn>
                                  <a:cxn ang="T61">
                                    <a:pos x="T22" y="T23"/>
                                  </a:cxn>
                                  <a:cxn ang="T62">
                                    <a:pos x="T24" y="T25"/>
                                  </a:cxn>
                                  <a:cxn ang="T63">
                                    <a:pos x="T26" y="T27"/>
                                  </a:cxn>
                                  <a:cxn ang="T64">
                                    <a:pos x="T28" y="T29"/>
                                  </a:cxn>
                                  <a:cxn ang="T65">
                                    <a:pos x="T30" y="T31"/>
                                  </a:cxn>
                                  <a:cxn ang="T66">
                                    <a:pos x="T32" y="T33"/>
                                  </a:cxn>
                                  <a:cxn ang="T67">
                                    <a:pos x="T34" y="T35"/>
                                  </a:cxn>
                                  <a:cxn ang="T68">
                                    <a:pos x="T36" y="T37"/>
                                  </a:cxn>
                                  <a:cxn ang="T69">
                                    <a:pos x="T38" y="T39"/>
                                  </a:cxn>
                                  <a:cxn ang="T70">
                                    <a:pos x="T40" y="T41"/>
                                  </a:cxn>
                                  <a:cxn ang="T71">
                                    <a:pos x="T42" y="T43"/>
                                  </a:cxn>
                                  <a:cxn ang="T72">
                                    <a:pos x="T44" y="T45"/>
                                  </a:cxn>
                                  <a:cxn ang="T73">
                                    <a:pos x="T46" y="T47"/>
                                  </a:cxn>
                                  <a:cxn ang="T74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735" h="591">
                                    <a:moveTo>
                                      <a:pt x="585" y="0"/>
                                    </a:moveTo>
                                    <a:cubicBezTo>
                                      <a:pt x="570" y="12"/>
                                      <a:pt x="546" y="20"/>
                                      <a:pt x="528" y="22"/>
                                    </a:cubicBezTo>
                                    <a:cubicBezTo>
                                      <a:pt x="327" y="55"/>
                                      <a:pt x="312" y="10"/>
                                      <a:pt x="152" y="73"/>
                                    </a:cubicBezTo>
                                    <a:cubicBezTo>
                                      <a:pt x="118" y="86"/>
                                      <a:pt x="94" y="103"/>
                                      <a:pt x="76" y="122"/>
                                    </a:cubicBezTo>
                                    <a:cubicBezTo>
                                      <a:pt x="62" y="137"/>
                                      <a:pt x="53" y="153"/>
                                      <a:pt x="46" y="169"/>
                                    </a:cubicBezTo>
                                    <a:cubicBezTo>
                                      <a:pt x="21" y="232"/>
                                      <a:pt x="41" y="303"/>
                                      <a:pt x="41" y="345"/>
                                    </a:cubicBezTo>
                                    <a:cubicBezTo>
                                      <a:pt x="0" y="392"/>
                                      <a:pt x="3" y="529"/>
                                      <a:pt x="6" y="554"/>
                                    </a:cubicBezTo>
                                    <a:cubicBezTo>
                                      <a:pt x="9" y="578"/>
                                      <a:pt x="106" y="577"/>
                                      <a:pt x="81" y="541"/>
                                    </a:cubicBezTo>
                                    <a:cubicBezTo>
                                      <a:pt x="56" y="506"/>
                                      <a:pt x="92" y="380"/>
                                      <a:pt x="92" y="380"/>
                                    </a:cubicBezTo>
                                    <a:cubicBezTo>
                                      <a:pt x="92" y="380"/>
                                      <a:pt x="214" y="388"/>
                                      <a:pt x="227" y="287"/>
                                    </a:cubicBezTo>
                                    <a:cubicBezTo>
                                      <a:pt x="218" y="285"/>
                                      <a:pt x="192" y="278"/>
                                      <a:pt x="179" y="246"/>
                                    </a:cubicBezTo>
                                    <a:cubicBezTo>
                                      <a:pt x="185" y="243"/>
                                      <a:pt x="185" y="243"/>
                                      <a:pt x="185" y="243"/>
                                    </a:cubicBezTo>
                                    <a:cubicBezTo>
                                      <a:pt x="199" y="277"/>
                                      <a:pt x="230" y="281"/>
                                      <a:pt x="231" y="281"/>
                                    </a:cubicBezTo>
                                    <a:cubicBezTo>
                                      <a:pt x="231" y="285"/>
                                      <a:pt x="231" y="285"/>
                                      <a:pt x="231" y="285"/>
                                    </a:cubicBezTo>
                                    <a:cubicBezTo>
                                      <a:pt x="420" y="415"/>
                                      <a:pt x="576" y="326"/>
                                      <a:pt x="603" y="308"/>
                                    </a:cubicBezTo>
                                    <a:cubicBezTo>
                                      <a:pt x="598" y="300"/>
                                      <a:pt x="580" y="274"/>
                                      <a:pt x="586" y="260"/>
                                    </a:cubicBezTo>
                                    <a:cubicBezTo>
                                      <a:pt x="592" y="262"/>
                                      <a:pt x="592" y="262"/>
                                      <a:pt x="592" y="262"/>
                                    </a:cubicBezTo>
                                    <a:cubicBezTo>
                                      <a:pt x="588" y="273"/>
                                      <a:pt x="604" y="297"/>
                                      <a:pt x="611" y="306"/>
                                    </a:cubicBezTo>
                                    <a:cubicBezTo>
                                      <a:pt x="608" y="308"/>
                                      <a:pt x="608" y="308"/>
                                      <a:pt x="608" y="308"/>
                                    </a:cubicBezTo>
                                    <a:cubicBezTo>
                                      <a:pt x="609" y="330"/>
                                      <a:pt x="613" y="476"/>
                                      <a:pt x="630" y="557"/>
                                    </a:cubicBezTo>
                                    <a:cubicBezTo>
                                      <a:pt x="635" y="577"/>
                                      <a:pt x="723" y="591"/>
                                      <a:pt x="701" y="543"/>
                                    </a:cubicBezTo>
                                    <a:cubicBezTo>
                                      <a:pt x="680" y="496"/>
                                      <a:pt x="661" y="368"/>
                                      <a:pt x="709" y="164"/>
                                    </a:cubicBezTo>
                                    <a:cubicBezTo>
                                      <a:pt x="720" y="119"/>
                                      <a:pt x="728" y="85"/>
                                      <a:pt x="735" y="58"/>
                                    </a:cubicBezTo>
                                    <a:cubicBezTo>
                                      <a:pt x="726" y="59"/>
                                      <a:pt x="721" y="59"/>
                                      <a:pt x="713" y="59"/>
                                    </a:cubicBezTo>
                                    <a:cubicBezTo>
                                      <a:pt x="629" y="59"/>
                                      <a:pt x="597" y="16"/>
                                      <a:pt x="58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E61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Volný tvar 98"/>
                            <wps:cNvSpPr>
                              <a:spLocks/>
                            </wps:cNvSpPr>
                            <wps:spPr bwMode="auto">
                              <a:xfrm>
                                <a:off x="8154" y="3846"/>
                                <a:ext cx="241" cy="193"/>
                              </a:xfrm>
                              <a:custGeom>
                                <a:avLst/>
                                <a:gdLst>
                                  <a:gd name="T0" fmla="*/ 2085 w 72"/>
                                  <a:gd name="T1" fmla="*/ 1672 h 59"/>
                                  <a:gd name="T2" fmla="*/ 2517 w 72"/>
                                  <a:gd name="T3" fmla="*/ 1073 h 59"/>
                                  <a:gd name="T4" fmla="*/ 2517 w 72"/>
                                  <a:gd name="T5" fmla="*/ 1041 h 59"/>
                                  <a:gd name="T6" fmla="*/ 1950 w 72"/>
                                  <a:gd name="T7" fmla="*/ 664 h 59"/>
                                  <a:gd name="T8" fmla="*/ 1601 w 72"/>
                                  <a:gd name="T9" fmla="*/ 460 h 59"/>
                                  <a:gd name="T10" fmla="*/ 433 w 72"/>
                                  <a:gd name="T11" fmla="*/ 65 h 59"/>
                                  <a:gd name="T12" fmla="*/ 280 w 72"/>
                                  <a:gd name="T13" fmla="*/ 928 h 59"/>
                                  <a:gd name="T14" fmla="*/ 433 w 72"/>
                                  <a:gd name="T15" fmla="*/ 1204 h 59"/>
                                  <a:gd name="T16" fmla="*/ 717 w 72"/>
                                  <a:gd name="T17" fmla="*/ 1640 h 59"/>
                                  <a:gd name="T18" fmla="*/ 2085 w 72"/>
                                  <a:gd name="T19" fmla="*/ 1672 h 59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72" h="59">
                                    <a:moveTo>
                                      <a:pt x="59" y="50"/>
                                    </a:moveTo>
                                    <a:cubicBezTo>
                                      <a:pt x="65" y="47"/>
                                      <a:pt x="72" y="39"/>
                                      <a:pt x="71" y="32"/>
                                    </a:cubicBezTo>
                                    <a:cubicBezTo>
                                      <a:pt x="71" y="31"/>
                                      <a:pt x="71" y="31"/>
                                      <a:pt x="71" y="31"/>
                                    </a:cubicBezTo>
                                    <a:cubicBezTo>
                                      <a:pt x="69" y="25"/>
                                      <a:pt x="60" y="22"/>
                                      <a:pt x="55" y="20"/>
                                    </a:cubicBezTo>
                                    <a:cubicBezTo>
                                      <a:pt x="52" y="18"/>
                                      <a:pt x="48" y="16"/>
                                      <a:pt x="45" y="14"/>
                                    </a:cubicBezTo>
                                    <a:cubicBezTo>
                                      <a:pt x="35" y="7"/>
                                      <a:pt x="24" y="0"/>
                                      <a:pt x="12" y="2"/>
                                    </a:cubicBezTo>
                                    <a:cubicBezTo>
                                      <a:pt x="0" y="4"/>
                                      <a:pt x="5" y="20"/>
                                      <a:pt x="8" y="28"/>
                                    </a:cubicBezTo>
                                    <a:cubicBezTo>
                                      <a:pt x="9" y="31"/>
                                      <a:pt x="10" y="34"/>
                                      <a:pt x="12" y="36"/>
                                    </a:cubicBezTo>
                                    <a:cubicBezTo>
                                      <a:pt x="14" y="41"/>
                                      <a:pt x="17" y="45"/>
                                      <a:pt x="20" y="49"/>
                                    </a:cubicBezTo>
                                    <a:cubicBezTo>
                                      <a:pt x="31" y="59"/>
                                      <a:pt x="47" y="56"/>
                                      <a:pt x="59" y="5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Volný tvar 99"/>
                            <wps:cNvSpPr>
                              <a:spLocks/>
                            </wps:cNvSpPr>
                            <wps:spPr bwMode="auto">
                              <a:xfrm>
                                <a:off x="8772" y="5463"/>
                                <a:ext cx="103" cy="163"/>
                              </a:xfrm>
                              <a:custGeom>
                                <a:avLst/>
                                <a:gdLst>
                                  <a:gd name="T0" fmla="*/ 413 w 31"/>
                                  <a:gd name="T1" fmla="*/ 65 h 50"/>
                                  <a:gd name="T2" fmla="*/ 203 w 31"/>
                                  <a:gd name="T3" fmla="*/ 0 h 50"/>
                                  <a:gd name="T4" fmla="*/ 805 w 31"/>
                                  <a:gd name="T5" fmla="*/ 1616 h 50"/>
                                  <a:gd name="T6" fmla="*/ 872 w 31"/>
                                  <a:gd name="T7" fmla="*/ 1681 h 50"/>
                                  <a:gd name="T8" fmla="*/ 975 w 31"/>
                                  <a:gd name="T9" fmla="*/ 1616 h 50"/>
                                  <a:gd name="T10" fmla="*/ 1073 w 31"/>
                                  <a:gd name="T11" fmla="*/ 1551 h 50"/>
                                  <a:gd name="T12" fmla="*/ 413 w 31"/>
                                  <a:gd name="T13" fmla="*/ 65 h 5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1" h="50">
                                    <a:moveTo>
                                      <a:pt x="12" y="2"/>
                                    </a:moveTo>
                                    <a:cubicBezTo>
                                      <a:pt x="6" y="0"/>
                                      <a:pt x="6" y="0"/>
                                      <a:pt x="6" y="0"/>
                                    </a:cubicBezTo>
                                    <a:cubicBezTo>
                                      <a:pt x="0" y="14"/>
                                      <a:pt x="18" y="40"/>
                                      <a:pt x="23" y="48"/>
                                    </a:cubicBezTo>
                                    <a:cubicBezTo>
                                      <a:pt x="24" y="49"/>
                                      <a:pt x="25" y="50"/>
                                      <a:pt x="25" y="50"/>
                                    </a:cubicBezTo>
                                    <a:cubicBezTo>
                                      <a:pt x="28" y="48"/>
                                      <a:pt x="28" y="48"/>
                                      <a:pt x="28" y="48"/>
                                    </a:cubicBezTo>
                                    <a:cubicBezTo>
                                      <a:pt x="31" y="46"/>
                                      <a:pt x="31" y="46"/>
                                      <a:pt x="31" y="46"/>
                                    </a:cubicBezTo>
                                    <a:cubicBezTo>
                                      <a:pt x="24" y="37"/>
                                      <a:pt x="8" y="13"/>
                                      <a:pt x="12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5B46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Volný tvar 10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192" y="3707"/>
                                <a:ext cx="1246" cy="1055"/>
                              </a:xfrm>
                              <a:custGeom>
                                <a:avLst/>
                                <a:gdLst>
                                  <a:gd name="T0" fmla="*/ 12457 w 374"/>
                                  <a:gd name="T1" fmla="*/ 1588 h 324"/>
                                  <a:gd name="T2" fmla="*/ 11308 w 374"/>
                                  <a:gd name="T3" fmla="*/ 489 h 324"/>
                                  <a:gd name="T4" fmla="*/ 9547 w 374"/>
                                  <a:gd name="T5" fmla="*/ 32 h 324"/>
                                  <a:gd name="T6" fmla="*/ 8999 w 374"/>
                                  <a:gd name="T7" fmla="*/ 0 h 324"/>
                                  <a:gd name="T8" fmla="*/ 8186 w 374"/>
                                  <a:gd name="T9" fmla="*/ 97 h 324"/>
                                  <a:gd name="T10" fmla="*/ 8007 w 374"/>
                                  <a:gd name="T11" fmla="*/ 161 h 324"/>
                                  <a:gd name="T12" fmla="*/ 6065 w 374"/>
                                  <a:gd name="T13" fmla="*/ 1884 h 324"/>
                                  <a:gd name="T14" fmla="*/ 5583 w 374"/>
                                  <a:gd name="T15" fmla="*/ 2053 h 324"/>
                                  <a:gd name="T16" fmla="*/ 1192 w 374"/>
                                  <a:gd name="T17" fmla="*/ 1884 h 324"/>
                                  <a:gd name="T18" fmla="*/ 1548 w 374"/>
                                  <a:gd name="T19" fmla="*/ 2085 h 324"/>
                                  <a:gd name="T20" fmla="*/ 2105 w 374"/>
                                  <a:gd name="T21" fmla="*/ 2445 h 324"/>
                                  <a:gd name="T22" fmla="*/ 2105 w 374"/>
                                  <a:gd name="T23" fmla="*/ 2479 h 324"/>
                                  <a:gd name="T24" fmla="*/ 1689 w 374"/>
                                  <a:gd name="T25" fmla="*/ 3065 h 324"/>
                                  <a:gd name="T26" fmla="*/ 312 w 374"/>
                                  <a:gd name="T27" fmla="*/ 3033 h 324"/>
                                  <a:gd name="T28" fmla="*/ 33 w 374"/>
                                  <a:gd name="T29" fmla="*/ 2608 h 324"/>
                                  <a:gd name="T30" fmla="*/ 1013 w 374"/>
                                  <a:gd name="T31" fmla="*/ 4620 h 324"/>
                                  <a:gd name="T32" fmla="*/ 1084 w 374"/>
                                  <a:gd name="T33" fmla="*/ 4661 h 324"/>
                                  <a:gd name="T34" fmla="*/ 1224 w 374"/>
                                  <a:gd name="T35" fmla="*/ 4725 h 324"/>
                                  <a:gd name="T36" fmla="*/ 1581 w 374"/>
                                  <a:gd name="T37" fmla="*/ 4824 h 324"/>
                                  <a:gd name="T38" fmla="*/ 2105 w 374"/>
                                  <a:gd name="T39" fmla="*/ 4920 h 324"/>
                                  <a:gd name="T40" fmla="*/ 2844 w 374"/>
                                  <a:gd name="T41" fmla="*/ 4956 h 324"/>
                                  <a:gd name="T42" fmla="*/ 3822 w 374"/>
                                  <a:gd name="T43" fmla="*/ 4956 h 324"/>
                                  <a:gd name="T44" fmla="*/ 3822 w 374"/>
                                  <a:gd name="T45" fmla="*/ 5184 h 324"/>
                                  <a:gd name="T46" fmla="*/ 3189 w 374"/>
                                  <a:gd name="T47" fmla="*/ 5184 h 324"/>
                                  <a:gd name="T48" fmla="*/ 2461 w 374"/>
                                  <a:gd name="T49" fmla="*/ 5184 h 324"/>
                                  <a:gd name="T50" fmla="*/ 1516 w 374"/>
                                  <a:gd name="T51" fmla="*/ 5021 h 324"/>
                                  <a:gd name="T52" fmla="*/ 1192 w 374"/>
                                  <a:gd name="T53" fmla="*/ 4956 h 324"/>
                                  <a:gd name="T54" fmla="*/ 980 w 374"/>
                                  <a:gd name="T55" fmla="*/ 4824 h 324"/>
                                  <a:gd name="T56" fmla="*/ 6226 w 374"/>
                                  <a:gd name="T57" fmla="*/ 7560 h 324"/>
                                  <a:gd name="T58" fmla="*/ 6874 w 374"/>
                                  <a:gd name="T59" fmla="*/ 8412 h 324"/>
                                  <a:gd name="T60" fmla="*/ 6911 w 374"/>
                                  <a:gd name="T61" fmla="*/ 8444 h 324"/>
                                  <a:gd name="T62" fmla="*/ 11840 w 374"/>
                                  <a:gd name="T63" fmla="*/ 10168 h 324"/>
                                  <a:gd name="T64" fmla="*/ 11976 w 374"/>
                                  <a:gd name="T65" fmla="*/ 9708 h 324"/>
                                  <a:gd name="T66" fmla="*/ 11976 w 374"/>
                                  <a:gd name="T67" fmla="*/ 9708 h 324"/>
                                  <a:gd name="T68" fmla="*/ 12989 w 374"/>
                                  <a:gd name="T69" fmla="*/ 4759 h 324"/>
                                  <a:gd name="T70" fmla="*/ 12457 w 374"/>
                                  <a:gd name="T71" fmla="*/ 1588 h 324"/>
                                  <a:gd name="T72" fmla="*/ 9236 w 374"/>
                                  <a:gd name="T73" fmla="*/ 3397 h 324"/>
                                  <a:gd name="T74" fmla="*/ 9784 w 374"/>
                                  <a:gd name="T75" fmla="*/ 2900 h 324"/>
                                  <a:gd name="T76" fmla="*/ 10352 w 374"/>
                                  <a:gd name="T77" fmla="*/ 3397 h 324"/>
                                  <a:gd name="T78" fmla="*/ 9784 w 374"/>
                                  <a:gd name="T79" fmla="*/ 3856 h 324"/>
                                  <a:gd name="T80" fmla="*/ 9236 w 374"/>
                                  <a:gd name="T81" fmla="*/ 3397 h 324"/>
                                  <a:gd name="T82" fmla="*/ 7062 w 374"/>
                                  <a:gd name="T83" fmla="*/ 1588 h 324"/>
                                  <a:gd name="T84" fmla="*/ 7579 w 374"/>
                                  <a:gd name="T85" fmla="*/ 2053 h 324"/>
                                  <a:gd name="T86" fmla="*/ 7062 w 374"/>
                                  <a:gd name="T87" fmla="*/ 2544 h 324"/>
                                  <a:gd name="T88" fmla="*/ 6497 w 374"/>
                                  <a:gd name="T89" fmla="*/ 2053 h 324"/>
                                  <a:gd name="T90" fmla="*/ 7062 w 374"/>
                                  <a:gd name="T91" fmla="*/ 1588 h 324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374" h="324">
                                    <a:moveTo>
                                      <a:pt x="355" y="48"/>
                                    </a:moveTo>
                                    <a:cubicBezTo>
                                      <a:pt x="346" y="33"/>
                                      <a:pt x="335" y="23"/>
                                      <a:pt x="322" y="15"/>
                                    </a:cubicBezTo>
                                    <a:cubicBezTo>
                                      <a:pt x="306" y="6"/>
                                      <a:pt x="288" y="2"/>
                                      <a:pt x="272" y="1"/>
                                    </a:cubicBezTo>
                                    <a:cubicBezTo>
                                      <a:pt x="266" y="0"/>
                                      <a:pt x="261" y="0"/>
                                      <a:pt x="256" y="0"/>
                                    </a:cubicBezTo>
                                    <a:cubicBezTo>
                                      <a:pt x="247" y="0"/>
                                      <a:pt x="239" y="1"/>
                                      <a:pt x="233" y="3"/>
                                    </a:cubicBezTo>
                                    <a:cubicBezTo>
                                      <a:pt x="231" y="4"/>
                                      <a:pt x="229" y="5"/>
                                      <a:pt x="228" y="5"/>
                                    </a:cubicBezTo>
                                    <a:cubicBezTo>
                                      <a:pt x="202" y="16"/>
                                      <a:pt x="197" y="42"/>
                                      <a:pt x="173" y="57"/>
                                    </a:cubicBezTo>
                                    <a:cubicBezTo>
                                      <a:pt x="169" y="59"/>
                                      <a:pt x="164" y="61"/>
                                      <a:pt x="159" y="62"/>
                                    </a:cubicBezTo>
                                    <a:cubicBezTo>
                                      <a:pt x="126" y="71"/>
                                      <a:pt x="73" y="54"/>
                                      <a:pt x="34" y="57"/>
                                    </a:cubicBezTo>
                                    <a:cubicBezTo>
                                      <a:pt x="37" y="59"/>
                                      <a:pt x="41" y="61"/>
                                      <a:pt x="44" y="63"/>
                                    </a:cubicBezTo>
                                    <a:cubicBezTo>
                                      <a:pt x="49" y="65"/>
                                      <a:pt x="58" y="68"/>
                                      <a:pt x="60" y="74"/>
                                    </a:cubicBezTo>
                                    <a:cubicBezTo>
                                      <a:pt x="60" y="74"/>
                                      <a:pt x="60" y="74"/>
                                      <a:pt x="60" y="75"/>
                                    </a:cubicBezTo>
                                    <a:cubicBezTo>
                                      <a:pt x="61" y="82"/>
                                      <a:pt x="54" y="90"/>
                                      <a:pt x="48" y="93"/>
                                    </a:cubicBezTo>
                                    <a:cubicBezTo>
                                      <a:pt x="36" y="99"/>
                                      <a:pt x="20" y="102"/>
                                      <a:pt x="9" y="92"/>
                                    </a:cubicBezTo>
                                    <a:cubicBezTo>
                                      <a:pt x="6" y="88"/>
                                      <a:pt x="3" y="84"/>
                                      <a:pt x="1" y="79"/>
                                    </a:cubicBezTo>
                                    <a:cubicBezTo>
                                      <a:pt x="0" y="95"/>
                                      <a:pt x="12" y="117"/>
                                      <a:pt x="29" y="140"/>
                                    </a:cubicBezTo>
                                    <a:cubicBezTo>
                                      <a:pt x="30" y="140"/>
                                      <a:pt x="30" y="140"/>
                                      <a:pt x="31" y="141"/>
                                    </a:cubicBezTo>
                                    <a:cubicBezTo>
                                      <a:pt x="32" y="141"/>
                                      <a:pt x="34" y="142"/>
                                      <a:pt x="35" y="143"/>
                                    </a:cubicBezTo>
                                    <a:cubicBezTo>
                                      <a:pt x="38" y="144"/>
                                      <a:pt x="42" y="145"/>
                                      <a:pt x="45" y="146"/>
                                    </a:cubicBezTo>
                                    <a:cubicBezTo>
                                      <a:pt x="50" y="147"/>
                                      <a:pt x="55" y="148"/>
                                      <a:pt x="60" y="149"/>
                                    </a:cubicBezTo>
                                    <a:cubicBezTo>
                                      <a:pt x="67" y="150"/>
                                      <a:pt x="74" y="150"/>
                                      <a:pt x="81" y="150"/>
                                    </a:cubicBezTo>
                                    <a:cubicBezTo>
                                      <a:pt x="91" y="150"/>
                                      <a:pt x="100" y="150"/>
                                      <a:pt x="109" y="150"/>
                                    </a:cubicBezTo>
                                    <a:cubicBezTo>
                                      <a:pt x="109" y="157"/>
                                      <a:pt x="109" y="157"/>
                                      <a:pt x="109" y="157"/>
                                    </a:cubicBezTo>
                                    <a:cubicBezTo>
                                      <a:pt x="103" y="157"/>
                                      <a:pt x="97" y="157"/>
                                      <a:pt x="91" y="157"/>
                                    </a:cubicBezTo>
                                    <a:cubicBezTo>
                                      <a:pt x="84" y="157"/>
                                      <a:pt x="77" y="157"/>
                                      <a:pt x="70" y="157"/>
                                    </a:cubicBezTo>
                                    <a:cubicBezTo>
                                      <a:pt x="61" y="156"/>
                                      <a:pt x="52" y="154"/>
                                      <a:pt x="43" y="152"/>
                                    </a:cubicBezTo>
                                    <a:cubicBezTo>
                                      <a:pt x="40" y="152"/>
                                      <a:pt x="37" y="151"/>
                                      <a:pt x="34" y="150"/>
                                    </a:cubicBezTo>
                                    <a:cubicBezTo>
                                      <a:pt x="32" y="149"/>
                                      <a:pt x="30" y="148"/>
                                      <a:pt x="28" y="146"/>
                                    </a:cubicBezTo>
                                    <a:cubicBezTo>
                                      <a:pt x="27" y="221"/>
                                      <a:pt x="127" y="198"/>
                                      <a:pt x="177" y="229"/>
                                    </a:cubicBezTo>
                                    <a:cubicBezTo>
                                      <a:pt x="192" y="237"/>
                                      <a:pt x="197" y="247"/>
                                      <a:pt x="196" y="255"/>
                                    </a:cubicBezTo>
                                    <a:cubicBezTo>
                                      <a:pt x="196" y="256"/>
                                      <a:pt x="197" y="256"/>
                                      <a:pt x="197" y="256"/>
                                    </a:cubicBezTo>
                                    <a:cubicBezTo>
                                      <a:pt x="203" y="264"/>
                                      <a:pt x="240" y="324"/>
                                      <a:pt x="337" y="308"/>
                                    </a:cubicBezTo>
                                    <a:cubicBezTo>
                                      <a:pt x="337" y="308"/>
                                      <a:pt x="340" y="298"/>
                                      <a:pt x="341" y="294"/>
                                    </a:cubicBezTo>
                                    <a:cubicBezTo>
                                      <a:pt x="341" y="294"/>
                                      <a:pt x="341" y="294"/>
                                      <a:pt x="341" y="294"/>
                                    </a:cubicBezTo>
                                    <a:cubicBezTo>
                                      <a:pt x="357" y="240"/>
                                      <a:pt x="362" y="222"/>
                                      <a:pt x="370" y="144"/>
                                    </a:cubicBezTo>
                                    <a:cubicBezTo>
                                      <a:pt x="374" y="100"/>
                                      <a:pt x="368" y="69"/>
                                      <a:pt x="355" y="48"/>
                                    </a:cubicBezTo>
                                    <a:close/>
                                    <a:moveTo>
                                      <a:pt x="263" y="103"/>
                                    </a:moveTo>
                                    <a:cubicBezTo>
                                      <a:pt x="263" y="95"/>
                                      <a:pt x="270" y="88"/>
                                      <a:pt x="279" y="88"/>
                                    </a:cubicBezTo>
                                    <a:cubicBezTo>
                                      <a:pt x="288" y="88"/>
                                      <a:pt x="295" y="95"/>
                                      <a:pt x="295" y="103"/>
                                    </a:cubicBezTo>
                                    <a:cubicBezTo>
                                      <a:pt x="295" y="111"/>
                                      <a:pt x="288" y="117"/>
                                      <a:pt x="279" y="117"/>
                                    </a:cubicBezTo>
                                    <a:cubicBezTo>
                                      <a:pt x="270" y="117"/>
                                      <a:pt x="263" y="111"/>
                                      <a:pt x="263" y="103"/>
                                    </a:cubicBezTo>
                                    <a:close/>
                                    <a:moveTo>
                                      <a:pt x="201" y="48"/>
                                    </a:moveTo>
                                    <a:cubicBezTo>
                                      <a:pt x="209" y="48"/>
                                      <a:pt x="216" y="54"/>
                                      <a:pt x="216" y="62"/>
                                    </a:cubicBezTo>
                                    <a:cubicBezTo>
                                      <a:pt x="216" y="70"/>
                                      <a:pt x="209" y="77"/>
                                      <a:pt x="201" y="77"/>
                                    </a:cubicBezTo>
                                    <a:cubicBezTo>
                                      <a:pt x="192" y="77"/>
                                      <a:pt x="185" y="70"/>
                                      <a:pt x="185" y="62"/>
                                    </a:cubicBezTo>
                                    <a:cubicBezTo>
                                      <a:pt x="185" y="54"/>
                                      <a:pt x="192" y="48"/>
                                      <a:pt x="201" y="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E61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Ovál 1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08" y="3863"/>
                                <a:ext cx="103" cy="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Volný tvar 103"/>
                            <wps:cNvSpPr>
                              <a:spLocks/>
                            </wps:cNvSpPr>
                            <wps:spPr bwMode="auto">
                              <a:xfrm>
                                <a:off x="8282" y="4164"/>
                                <a:ext cx="273" cy="55"/>
                              </a:xfrm>
                              <a:custGeom>
                                <a:avLst/>
                                <a:gdLst>
                                  <a:gd name="T0" fmla="*/ 244 w 82"/>
                                  <a:gd name="T1" fmla="*/ 320 h 17"/>
                                  <a:gd name="T2" fmla="*/ 564 w 82"/>
                                  <a:gd name="T3" fmla="*/ 384 h 17"/>
                                  <a:gd name="T4" fmla="*/ 1513 w 82"/>
                                  <a:gd name="T5" fmla="*/ 544 h 17"/>
                                  <a:gd name="T6" fmla="*/ 2240 w 82"/>
                                  <a:gd name="T7" fmla="*/ 544 h 17"/>
                                  <a:gd name="T8" fmla="*/ 2870 w 82"/>
                                  <a:gd name="T9" fmla="*/ 544 h 17"/>
                                  <a:gd name="T10" fmla="*/ 2870 w 82"/>
                                  <a:gd name="T11" fmla="*/ 320 h 17"/>
                                  <a:gd name="T12" fmla="*/ 1892 w 82"/>
                                  <a:gd name="T13" fmla="*/ 320 h 17"/>
                                  <a:gd name="T14" fmla="*/ 1149 w 82"/>
                                  <a:gd name="T15" fmla="*/ 288 h 17"/>
                                  <a:gd name="T16" fmla="*/ 635 w 82"/>
                                  <a:gd name="T17" fmla="*/ 192 h 17"/>
                                  <a:gd name="T18" fmla="*/ 277 w 82"/>
                                  <a:gd name="T19" fmla="*/ 96 h 17"/>
                                  <a:gd name="T20" fmla="*/ 136 w 82"/>
                                  <a:gd name="T21" fmla="*/ 32 h 17"/>
                                  <a:gd name="T22" fmla="*/ 67 w 82"/>
                                  <a:gd name="T23" fmla="*/ 0 h 17"/>
                                  <a:gd name="T24" fmla="*/ 33 w 82"/>
                                  <a:gd name="T25" fmla="*/ 0 h 17"/>
                                  <a:gd name="T26" fmla="*/ 0 w 82"/>
                                  <a:gd name="T27" fmla="*/ 96 h 17"/>
                                  <a:gd name="T28" fmla="*/ 33 w 82"/>
                                  <a:gd name="T29" fmla="*/ 192 h 17"/>
                                  <a:gd name="T30" fmla="*/ 244 w 82"/>
                                  <a:gd name="T31" fmla="*/ 320 h 17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82" h="17">
                                    <a:moveTo>
                                      <a:pt x="7" y="10"/>
                                    </a:moveTo>
                                    <a:cubicBezTo>
                                      <a:pt x="10" y="11"/>
                                      <a:pt x="13" y="12"/>
                                      <a:pt x="16" y="12"/>
                                    </a:cubicBezTo>
                                    <a:cubicBezTo>
                                      <a:pt x="25" y="14"/>
                                      <a:pt x="34" y="16"/>
                                      <a:pt x="43" y="17"/>
                                    </a:cubicBezTo>
                                    <a:cubicBezTo>
                                      <a:pt x="50" y="17"/>
                                      <a:pt x="57" y="17"/>
                                      <a:pt x="64" y="17"/>
                                    </a:cubicBezTo>
                                    <a:cubicBezTo>
                                      <a:pt x="70" y="17"/>
                                      <a:pt x="76" y="17"/>
                                      <a:pt x="82" y="17"/>
                                    </a:cubicBezTo>
                                    <a:cubicBezTo>
                                      <a:pt x="82" y="10"/>
                                      <a:pt x="82" y="10"/>
                                      <a:pt x="82" y="10"/>
                                    </a:cubicBezTo>
                                    <a:cubicBezTo>
                                      <a:pt x="73" y="10"/>
                                      <a:pt x="64" y="10"/>
                                      <a:pt x="54" y="10"/>
                                    </a:cubicBezTo>
                                    <a:cubicBezTo>
                                      <a:pt x="47" y="10"/>
                                      <a:pt x="40" y="10"/>
                                      <a:pt x="33" y="9"/>
                                    </a:cubicBezTo>
                                    <a:cubicBezTo>
                                      <a:pt x="28" y="8"/>
                                      <a:pt x="23" y="7"/>
                                      <a:pt x="18" y="6"/>
                                    </a:cubicBezTo>
                                    <a:cubicBezTo>
                                      <a:pt x="15" y="5"/>
                                      <a:pt x="11" y="4"/>
                                      <a:pt x="8" y="3"/>
                                    </a:cubicBezTo>
                                    <a:cubicBezTo>
                                      <a:pt x="7" y="2"/>
                                      <a:pt x="5" y="1"/>
                                      <a:pt x="4" y="1"/>
                                    </a:cubicBezTo>
                                    <a:cubicBezTo>
                                      <a:pt x="3" y="0"/>
                                      <a:pt x="3" y="0"/>
                                      <a:pt x="2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0" y="1"/>
                                      <a:pt x="0" y="2"/>
                                      <a:pt x="0" y="3"/>
                                    </a:cubicBezTo>
                                    <a:cubicBezTo>
                                      <a:pt x="0" y="5"/>
                                      <a:pt x="1" y="6"/>
                                      <a:pt x="1" y="6"/>
                                    </a:cubicBezTo>
                                    <a:cubicBezTo>
                                      <a:pt x="3" y="8"/>
                                      <a:pt x="5" y="9"/>
                                      <a:pt x="7" y="1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Volný tvar 104"/>
                            <wps:cNvSpPr>
                              <a:spLocks/>
                            </wps:cNvSpPr>
                            <wps:spPr bwMode="auto">
                              <a:xfrm>
                                <a:off x="8751" y="4518"/>
                                <a:ext cx="638" cy="290"/>
                              </a:xfrm>
                              <a:custGeom>
                                <a:avLst/>
                                <a:gdLst>
                                  <a:gd name="T0" fmla="*/ 5991 w 191"/>
                                  <a:gd name="T1" fmla="*/ 1945 h 89"/>
                                  <a:gd name="T2" fmla="*/ 1021 w 191"/>
                                  <a:gd name="T3" fmla="*/ 227 h 89"/>
                                  <a:gd name="T4" fmla="*/ 988 w 191"/>
                                  <a:gd name="T5" fmla="*/ 195 h 89"/>
                                  <a:gd name="T6" fmla="*/ 316 w 191"/>
                                  <a:gd name="T7" fmla="*/ 885 h 89"/>
                                  <a:gd name="T8" fmla="*/ 384 w 191"/>
                                  <a:gd name="T9" fmla="*/ 983 h 89"/>
                                  <a:gd name="T10" fmla="*/ 4937 w 191"/>
                                  <a:gd name="T11" fmla="*/ 2928 h 89"/>
                                  <a:gd name="T12" fmla="*/ 5719 w 191"/>
                                  <a:gd name="T13" fmla="*/ 2896 h 89"/>
                                  <a:gd name="T14" fmla="*/ 6138 w 191"/>
                                  <a:gd name="T15" fmla="*/ 2864 h 89"/>
                                  <a:gd name="T16" fmla="*/ 6138 w 191"/>
                                  <a:gd name="T17" fmla="*/ 1488 h 89"/>
                                  <a:gd name="T18" fmla="*/ 6138 w 191"/>
                                  <a:gd name="T19" fmla="*/ 1488 h 89"/>
                                  <a:gd name="T20" fmla="*/ 5991 w 191"/>
                                  <a:gd name="T21" fmla="*/ 1945 h 89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91" h="89">
                                    <a:moveTo>
                                      <a:pt x="169" y="59"/>
                                    </a:moveTo>
                                    <a:cubicBezTo>
                                      <a:pt x="72" y="75"/>
                                      <a:pt x="35" y="15"/>
                                      <a:pt x="29" y="7"/>
                                    </a:cubicBezTo>
                                    <a:cubicBezTo>
                                      <a:pt x="29" y="7"/>
                                      <a:pt x="28" y="7"/>
                                      <a:pt x="28" y="6"/>
                                    </a:cubicBezTo>
                                    <a:cubicBezTo>
                                      <a:pt x="21" y="0"/>
                                      <a:pt x="0" y="15"/>
                                      <a:pt x="9" y="27"/>
                                    </a:cubicBezTo>
                                    <a:cubicBezTo>
                                      <a:pt x="10" y="28"/>
                                      <a:pt x="10" y="29"/>
                                      <a:pt x="11" y="30"/>
                                    </a:cubicBezTo>
                                    <a:cubicBezTo>
                                      <a:pt x="23" y="46"/>
                                      <a:pt x="55" y="89"/>
                                      <a:pt x="139" y="89"/>
                                    </a:cubicBezTo>
                                    <a:cubicBezTo>
                                      <a:pt x="147" y="89"/>
                                      <a:pt x="152" y="89"/>
                                      <a:pt x="161" y="88"/>
                                    </a:cubicBezTo>
                                    <a:cubicBezTo>
                                      <a:pt x="165" y="88"/>
                                      <a:pt x="169" y="87"/>
                                      <a:pt x="173" y="87"/>
                                    </a:cubicBezTo>
                                    <a:cubicBezTo>
                                      <a:pt x="191" y="84"/>
                                      <a:pt x="184" y="42"/>
                                      <a:pt x="173" y="45"/>
                                    </a:cubicBezTo>
                                    <a:cubicBezTo>
                                      <a:pt x="173" y="45"/>
                                      <a:pt x="173" y="45"/>
                                      <a:pt x="173" y="45"/>
                                    </a:cubicBezTo>
                                    <a:cubicBezTo>
                                      <a:pt x="172" y="49"/>
                                      <a:pt x="169" y="59"/>
                                      <a:pt x="169" y="5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Ovál 1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62" y="3987"/>
                                <a:ext cx="119" cy="10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2" name="Skupina 426"/>
                        <wpg:cNvGrpSpPr>
                          <a:grpSpLocks/>
                        </wpg:cNvGrpSpPr>
                        <wpg:grpSpPr bwMode="auto">
                          <a:xfrm>
                            <a:off x="3076" y="4293"/>
                            <a:ext cx="2626" cy="2259"/>
                            <a:chOff x="6506" y="4293"/>
                            <a:chExt cx="2626" cy="2259"/>
                          </a:xfrm>
                        </wpg:grpSpPr>
                        <wpg:grpSp>
                          <wpg:cNvPr id="23" name="Skupina 427"/>
                          <wpg:cNvGrpSpPr>
                            <a:grpSpLocks/>
                          </wpg:cNvGrpSpPr>
                          <wpg:grpSpPr bwMode="auto">
                            <a:xfrm>
                              <a:off x="6506" y="4293"/>
                              <a:ext cx="2616" cy="2259"/>
                              <a:chOff x="6506" y="4293"/>
                              <a:chExt cx="2616" cy="2259"/>
                            </a:xfrm>
                          </wpg:grpSpPr>
                          <wpg:grpSp>
                            <wpg:cNvPr id="24" name="Skupina 4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6506" y="4293"/>
                                <a:ext cx="2616" cy="2259"/>
                                <a:chOff x="6506" y="4293"/>
                                <a:chExt cx="2616" cy="2259"/>
                              </a:xfrm>
                            </wpg:grpSpPr>
                            <wpg:grpSp>
                              <wpg:cNvPr id="25" name="Skupina 4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506" y="4293"/>
                                  <a:ext cx="2616" cy="2259"/>
                                  <a:chOff x="6506" y="4293"/>
                                  <a:chExt cx="2616" cy="2259"/>
                                </a:xfrm>
                              </wpg:grpSpPr>
                              <wps:wsp>
                                <wps:cNvPr id="26" name="Volný tvar 1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89" y="4743"/>
                                    <a:ext cx="263" cy="112"/>
                                  </a:xfrm>
                                  <a:custGeom>
                                    <a:avLst/>
                                    <a:gdLst>
                                      <a:gd name="T0" fmla="*/ 1445 w 79"/>
                                      <a:gd name="T1" fmla="*/ 1169 h 34"/>
                                      <a:gd name="T2" fmla="*/ 2774 w 79"/>
                                      <a:gd name="T3" fmla="*/ 375 h 34"/>
                                      <a:gd name="T4" fmla="*/ 0 w 79"/>
                                      <a:gd name="T5" fmla="*/ 65 h 34"/>
                                      <a:gd name="T6" fmla="*/ 1445 w 79"/>
                                      <a:gd name="T7" fmla="*/ 1169 h 34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79" h="34">
                                        <a:moveTo>
                                          <a:pt x="41" y="34"/>
                                        </a:moveTo>
                                        <a:cubicBezTo>
                                          <a:pt x="58" y="34"/>
                                          <a:pt x="72" y="24"/>
                                          <a:pt x="79" y="11"/>
                                        </a:cubicBezTo>
                                        <a:cubicBezTo>
                                          <a:pt x="58" y="5"/>
                                          <a:pt x="30" y="0"/>
                                          <a:pt x="0" y="2"/>
                                        </a:cubicBezTo>
                                        <a:cubicBezTo>
                                          <a:pt x="4" y="20"/>
                                          <a:pt x="21" y="34"/>
                                          <a:pt x="41" y="3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C5B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7" name="Skupina 43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506" y="4293"/>
                                    <a:ext cx="2616" cy="2259"/>
                                    <a:chOff x="6506" y="4293"/>
                                    <a:chExt cx="2616" cy="2259"/>
                                  </a:xfrm>
                                </wpg:grpSpPr>
                                <wps:wsp>
                                  <wps:cNvPr id="28" name="Volný tvar 1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837" y="4293"/>
                                      <a:ext cx="991" cy="829"/>
                                    </a:xfrm>
                                    <a:custGeom>
                                      <a:avLst/>
                                      <a:gdLst>
                                        <a:gd name="T0" fmla="*/ 8735 w 297"/>
                                        <a:gd name="T1" fmla="*/ 4620 h 254"/>
                                        <a:gd name="T2" fmla="*/ 9200 w 297"/>
                                        <a:gd name="T3" fmla="*/ 3661 h 254"/>
                                        <a:gd name="T4" fmla="*/ 9380 w 297"/>
                                        <a:gd name="T5" fmla="*/ 3465 h 254"/>
                                        <a:gd name="T6" fmla="*/ 6695 w 297"/>
                                        <a:gd name="T7" fmla="*/ 0 h 254"/>
                                        <a:gd name="T8" fmla="*/ 6082 w 297"/>
                                        <a:gd name="T9" fmla="*/ 2393 h 254"/>
                                        <a:gd name="T10" fmla="*/ 2793 w 297"/>
                                        <a:gd name="T11" fmla="*/ 4096 h 254"/>
                                        <a:gd name="T12" fmla="*/ 0 w 297"/>
                                        <a:gd name="T13" fmla="*/ 3024 h 254"/>
                                        <a:gd name="T14" fmla="*/ 4597 w 297"/>
                                        <a:gd name="T15" fmla="*/ 8452 h 254"/>
                                        <a:gd name="T16" fmla="*/ 10500 w 297"/>
                                        <a:gd name="T17" fmla="*/ 5961 h 254"/>
                                        <a:gd name="T18" fmla="*/ 10229 w 297"/>
                                        <a:gd name="T19" fmla="*/ 5997 h 254"/>
                                        <a:gd name="T20" fmla="*/ 8735 w 297"/>
                                        <a:gd name="T21" fmla="*/ 4620 h 254"/>
                                        <a:gd name="T22" fmla="*/ 0 60000 65536"/>
                                        <a:gd name="T23" fmla="*/ 0 60000 65536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  <a:gd name="T27" fmla="*/ 0 60000 65536"/>
                                        <a:gd name="T28" fmla="*/ 0 60000 65536"/>
                                        <a:gd name="T29" fmla="*/ 0 60000 65536"/>
                                        <a:gd name="T30" fmla="*/ 0 60000 65536"/>
                                        <a:gd name="T31" fmla="*/ 0 60000 65536"/>
                                        <a:gd name="T32" fmla="*/ 0 60000 65536"/>
                                      </a:gdLst>
                                      <a:ahLst/>
                                      <a:cxnLst>
                                        <a:cxn ang="T22">
                                          <a:pos x="T0" y="T1"/>
                                        </a:cxn>
                                        <a:cxn ang="T23">
                                          <a:pos x="T2" y="T3"/>
                                        </a:cxn>
                                        <a:cxn ang="T24">
                                          <a:pos x="T4" y="T5"/>
                                        </a:cxn>
                                        <a:cxn ang="T25">
                                          <a:pos x="T6" y="T7"/>
                                        </a:cxn>
                                        <a:cxn ang="T26">
                                          <a:pos x="T8" y="T9"/>
                                        </a:cxn>
                                        <a:cxn ang="T27">
                                          <a:pos x="T10" y="T11"/>
                                        </a:cxn>
                                        <a:cxn ang="T28">
                                          <a:pos x="T12" y="T13"/>
                                        </a:cxn>
                                        <a:cxn ang="T29">
                                          <a:pos x="T14" y="T15"/>
                                        </a:cxn>
                                        <a:cxn ang="T30">
                                          <a:pos x="T16" y="T17"/>
                                        </a:cxn>
                                        <a:cxn ang="T31">
                                          <a:pos x="T18" y="T19"/>
                                        </a:cxn>
                                        <a:cxn ang="T32">
                                          <a:pos x="T20" y="T21"/>
                                        </a:cxn>
                                      </a:cxnLst>
                                      <a:rect l="0" t="0" r="r" b="b"/>
                                      <a:pathLst>
                                        <a:path w="297" h="254">
                                          <a:moveTo>
                                            <a:pt x="247" y="139"/>
                                          </a:moveTo>
                                          <a:cubicBezTo>
                                            <a:pt x="247" y="128"/>
                                            <a:pt x="252" y="117"/>
                                            <a:pt x="260" y="110"/>
                                          </a:cubicBezTo>
                                          <a:cubicBezTo>
                                            <a:pt x="262" y="108"/>
                                            <a:pt x="263" y="106"/>
                                            <a:pt x="265" y="104"/>
                                          </a:cubicBezTo>
                                          <a:cubicBezTo>
                                            <a:pt x="235" y="76"/>
                                            <a:pt x="204" y="40"/>
                                            <a:pt x="189" y="0"/>
                                          </a:cubicBezTo>
                                          <a:cubicBezTo>
                                            <a:pt x="168" y="4"/>
                                            <a:pt x="186" y="64"/>
                                            <a:pt x="172" y="72"/>
                                          </a:cubicBezTo>
                                          <a:cubicBezTo>
                                            <a:pt x="130" y="80"/>
                                            <a:pt x="79" y="123"/>
                                            <a:pt x="79" y="123"/>
                                          </a:cubicBezTo>
                                          <a:cubicBezTo>
                                            <a:pt x="79" y="123"/>
                                            <a:pt x="34" y="120"/>
                                            <a:pt x="0" y="91"/>
                                          </a:cubicBezTo>
                                          <a:cubicBezTo>
                                            <a:pt x="6" y="194"/>
                                            <a:pt x="125" y="253"/>
                                            <a:pt x="130" y="254"/>
                                          </a:cubicBezTo>
                                          <a:cubicBezTo>
                                            <a:pt x="133" y="254"/>
                                            <a:pt x="237" y="207"/>
                                            <a:pt x="297" y="179"/>
                                          </a:cubicBezTo>
                                          <a:cubicBezTo>
                                            <a:pt x="294" y="180"/>
                                            <a:pt x="292" y="180"/>
                                            <a:pt x="289" y="180"/>
                                          </a:cubicBezTo>
                                          <a:cubicBezTo>
                                            <a:pt x="266" y="180"/>
                                            <a:pt x="247" y="162"/>
                                            <a:pt x="247" y="13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C5B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" name="Volný tvar 1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00" y="5955"/>
                                      <a:ext cx="344" cy="532"/>
                                    </a:xfrm>
                                    <a:custGeom>
                                      <a:avLst/>
                                      <a:gdLst>
                                        <a:gd name="T0" fmla="*/ 171 w 103"/>
                                        <a:gd name="T1" fmla="*/ 0 h 163"/>
                                        <a:gd name="T2" fmla="*/ 1193 w 103"/>
                                        <a:gd name="T3" fmla="*/ 533 h 163"/>
                                        <a:gd name="T4" fmla="*/ 1900 w 103"/>
                                        <a:gd name="T5" fmla="*/ 1011 h 163"/>
                                        <a:gd name="T6" fmla="*/ 2008 w 103"/>
                                        <a:gd name="T7" fmla="*/ 1044 h 163"/>
                                        <a:gd name="T8" fmla="*/ 2781 w 103"/>
                                        <a:gd name="T9" fmla="*/ 1776 h 163"/>
                                        <a:gd name="T10" fmla="*/ 2677 w 103"/>
                                        <a:gd name="T11" fmla="*/ 4860 h 163"/>
                                        <a:gd name="T12" fmla="*/ 915 w 103"/>
                                        <a:gd name="T13" fmla="*/ 4925 h 163"/>
                                        <a:gd name="T14" fmla="*/ 33 w 103"/>
                                        <a:gd name="T15" fmla="*/ 1479 h 163"/>
                                        <a:gd name="T16" fmla="*/ 171 w 103"/>
                                        <a:gd name="T17" fmla="*/ 0 h 163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  <a:gd name="T21" fmla="*/ 0 60000 65536"/>
                                        <a:gd name="T22" fmla="*/ 0 60000 65536"/>
                                        <a:gd name="T23" fmla="*/ 0 60000 65536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</a:gdLst>
                                      <a:ahLst/>
                                      <a:cxnLst>
                                        <a:cxn ang="T18">
                                          <a:pos x="T0" y="T1"/>
                                        </a:cxn>
                                        <a:cxn ang="T19">
                                          <a:pos x="T2" y="T3"/>
                                        </a:cxn>
                                        <a:cxn ang="T20">
                                          <a:pos x="T4" y="T5"/>
                                        </a:cxn>
                                        <a:cxn ang="T21">
                                          <a:pos x="T6" y="T7"/>
                                        </a:cxn>
                                        <a:cxn ang="T22">
                                          <a:pos x="T8" y="T9"/>
                                        </a:cxn>
                                        <a:cxn ang="T23">
                                          <a:pos x="T10" y="T11"/>
                                        </a:cxn>
                                        <a:cxn ang="T24">
                                          <a:pos x="T12" y="T13"/>
                                        </a:cxn>
                                        <a:cxn ang="T25">
                                          <a:pos x="T14" y="T15"/>
                                        </a:cxn>
                                        <a:cxn ang="T26">
                                          <a:pos x="T16" y="T17"/>
                                        </a:cxn>
                                      </a:cxnLst>
                                      <a:rect l="0" t="0" r="r" b="b"/>
                                      <a:pathLst>
                                        <a:path w="103" h="163">
                                          <a:moveTo>
                                            <a:pt x="5" y="0"/>
                                          </a:moveTo>
                                          <a:cubicBezTo>
                                            <a:pt x="13" y="7"/>
                                            <a:pt x="23" y="12"/>
                                            <a:pt x="34" y="16"/>
                                          </a:cubicBezTo>
                                          <a:cubicBezTo>
                                            <a:pt x="40" y="21"/>
                                            <a:pt x="48" y="27"/>
                                            <a:pt x="54" y="30"/>
                                          </a:cubicBezTo>
                                          <a:cubicBezTo>
                                            <a:pt x="55" y="30"/>
                                            <a:pt x="56" y="31"/>
                                            <a:pt x="57" y="31"/>
                                          </a:cubicBezTo>
                                          <a:cubicBezTo>
                                            <a:pt x="63" y="40"/>
                                            <a:pt x="70" y="47"/>
                                            <a:pt x="79" y="53"/>
                                          </a:cubicBezTo>
                                          <a:cubicBezTo>
                                            <a:pt x="70" y="76"/>
                                            <a:pt x="63" y="137"/>
                                            <a:pt x="76" y="145"/>
                                          </a:cubicBezTo>
                                          <a:cubicBezTo>
                                            <a:pt x="103" y="159"/>
                                            <a:pt x="22" y="163"/>
                                            <a:pt x="26" y="147"/>
                                          </a:cubicBezTo>
                                          <a:cubicBezTo>
                                            <a:pt x="20" y="135"/>
                                            <a:pt x="0" y="85"/>
                                            <a:pt x="1" y="44"/>
                                          </a:cubicBezTo>
                                          <a:cubicBezTo>
                                            <a:pt x="1" y="33"/>
                                            <a:pt x="2" y="18"/>
                                            <a:pt x="5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A19481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" name="Volný tvar 1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911" y="5939"/>
                                      <a:ext cx="340" cy="529"/>
                                    </a:xfrm>
                                    <a:custGeom>
                                      <a:avLst/>
                                      <a:gdLst>
                                        <a:gd name="T0" fmla="*/ 171 w 102"/>
                                        <a:gd name="T1" fmla="*/ 0 h 162"/>
                                        <a:gd name="T2" fmla="*/ 1160 w 102"/>
                                        <a:gd name="T3" fmla="*/ 501 h 162"/>
                                        <a:gd name="T4" fmla="*/ 1868 w 102"/>
                                        <a:gd name="T5" fmla="*/ 977 h 162"/>
                                        <a:gd name="T6" fmla="*/ 1968 w 102"/>
                                        <a:gd name="T7" fmla="*/ 1044 h 162"/>
                                        <a:gd name="T8" fmla="*/ 2749 w 102"/>
                                        <a:gd name="T9" fmla="*/ 1776 h 162"/>
                                        <a:gd name="T10" fmla="*/ 2677 w 102"/>
                                        <a:gd name="T11" fmla="*/ 4828 h 162"/>
                                        <a:gd name="T12" fmla="*/ 881 w 102"/>
                                        <a:gd name="T13" fmla="*/ 4893 h 162"/>
                                        <a:gd name="T14" fmla="*/ 0 w 102"/>
                                        <a:gd name="T15" fmla="*/ 1447 h 162"/>
                                        <a:gd name="T16" fmla="*/ 171 w 102"/>
                                        <a:gd name="T17" fmla="*/ 0 h 162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  <a:gd name="T21" fmla="*/ 0 60000 65536"/>
                                        <a:gd name="T22" fmla="*/ 0 60000 65536"/>
                                        <a:gd name="T23" fmla="*/ 0 60000 65536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</a:gdLst>
                                      <a:ahLst/>
                                      <a:cxnLst>
                                        <a:cxn ang="T18">
                                          <a:pos x="T0" y="T1"/>
                                        </a:cxn>
                                        <a:cxn ang="T19">
                                          <a:pos x="T2" y="T3"/>
                                        </a:cxn>
                                        <a:cxn ang="T20">
                                          <a:pos x="T4" y="T5"/>
                                        </a:cxn>
                                        <a:cxn ang="T21">
                                          <a:pos x="T6" y="T7"/>
                                        </a:cxn>
                                        <a:cxn ang="T22">
                                          <a:pos x="T8" y="T9"/>
                                        </a:cxn>
                                        <a:cxn ang="T23">
                                          <a:pos x="T10" y="T11"/>
                                        </a:cxn>
                                        <a:cxn ang="T24">
                                          <a:pos x="T12" y="T13"/>
                                        </a:cxn>
                                        <a:cxn ang="T25">
                                          <a:pos x="T14" y="T15"/>
                                        </a:cxn>
                                        <a:cxn ang="T26">
                                          <a:pos x="T16" y="T17"/>
                                        </a:cxn>
                                      </a:cxnLst>
                                      <a:rect l="0" t="0" r="r" b="b"/>
                                      <a:pathLst>
                                        <a:path w="102" h="162">
                                          <a:moveTo>
                                            <a:pt x="5" y="0"/>
                                          </a:moveTo>
                                          <a:cubicBezTo>
                                            <a:pt x="13" y="7"/>
                                            <a:pt x="23" y="12"/>
                                            <a:pt x="33" y="15"/>
                                          </a:cubicBezTo>
                                          <a:cubicBezTo>
                                            <a:pt x="40" y="21"/>
                                            <a:pt x="47" y="26"/>
                                            <a:pt x="53" y="29"/>
                                          </a:cubicBezTo>
                                          <a:cubicBezTo>
                                            <a:pt x="54" y="30"/>
                                            <a:pt x="55" y="30"/>
                                            <a:pt x="56" y="31"/>
                                          </a:cubicBezTo>
                                          <a:cubicBezTo>
                                            <a:pt x="63" y="39"/>
                                            <a:pt x="70" y="47"/>
                                            <a:pt x="78" y="53"/>
                                          </a:cubicBezTo>
                                          <a:cubicBezTo>
                                            <a:pt x="70" y="76"/>
                                            <a:pt x="62" y="136"/>
                                            <a:pt x="76" y="144"/>
                                          </a:cubicBezTo>
                                          <a:cubicBezTo>
                                            <a:pt x="102" y="159"/>
                                            <a:pt x="22" y="162"/>
                                            <a:pt x="25" y="146"/>
                                          </a:cubicBezTo>
                                          <a:cubicBezTo>
                                            <a:pt x="20" y="135"/>
                                            <a:pt x="0" y="85"/>
                                            <a:pt x="0" y="43"/>
                                          </a:cubicBezTo>
                                          <a:cubicBezTo>
                                            <a:pt x="1" y="33"/>
                                            <a:pt x="2" y="18"/>
                                            <a:pt x="5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A19481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1" name="Volný tvar 1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506" y="4855"/>
                                      <a:ext cx="471" cy="546"/>
                                    </a:xfrm>
                                    <a:custGeom>
                                      <a:avLst/>
                                      <a:gdLst>
                                        <a:gd name="T0" fmla="*/ 5010 w 141"/>
                                        <a:gd name="T1" fmla="*/ 4489 h 168"/>
                                        <a:gd name="T2" fmla="*/ 3954 w 141"/>
                                        <a:gd name="T3" fmla="*/ 0 h 168"/>
                                        <a:gd name="T4" fmla="*/ 2053 w 141"/>
                                        <a:gd name="T5" fmla="*/ 5537 h 168"/>
                                        <a:gd name="T6" fmla="*/ 5010 w 141"/>
                                        <a:gd name="T7" fmla="*/ 4489 h 168"/>
                                        <a:gd name="T8" fmla="*/ 0 60000 65536"/>
                                        <a:gd name="T9" fmla="*/ 0 60000 65536"/>
                                        <a:gd name="T10" fmla="*/ 0 60000 65536"/>
                                        <a:gd name="T11" fmla="*/ 0 60000 65536"/>
                                      </a:gdLst>
                                      <a:ahLst/>
                                      <a:cxnLst>
                                        <a:cxn ang="T8">
                                          <a:pos x="T0" y="T1"/>
                                        </a:cxn>
                                        <a:cxn ang="T9">
                                          <a:pos x="T2" y="T3"/>
                                        </a:cxn>
                                        <a:cxn ang="T10">
                                          <a:pos x="T4" y="T5"/>
                                        </a:cxn>
                                        <a:cxn ang="T11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141" h="168">
                                          <a:moveTo>
                                            <a:pt x="141" y="136"/>
                                          </a:moveTo>
                                          <a:cubicBezTo>
                                            <a:pt x="138" y="136"/>
                                            <a:pt x="93" y="94"/>
                                            <a:pt x="111" y="0"/>
                                          </a:cubicBezTo>
                                          <a:cubicBezTo>
                                            <a:pt x="0" y="56"/>
                                            <a:pt x="58" y="168"/>
                                            <a:pt x="58" y="168"/>
                                          </a:cubicBezTo>
                                          <a:lnTo>
                                            <a:pt x="141" y="13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C5B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" name="Volný tvar 1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551" y="4942"/>
                                      <a:ext cx="2200" cy="1610"/>
                                    </a:xfrm>
                                    <a:custGeom>
                                      <a:avLst/>
                                      <a:gdLst>
                                        <a:gd name="T0" fmla="*/ 33 w 660"/>
                                        <a:gd name="T1" fmla="*/ 11277 h 494"/>
                                        <a:gd name="T2" fmla="*/ 1128 w 660"/>
                                        <a:gd name="T3" fmla="*/ 5132 h 494"/>
                                        <a:gd name="T4" fmla="*/ 2545 w 660"/>
                                        <a:gd name="T5" fmla="*/ 3408 h 494"/>
                                        <a:gd name="T6" fmla="*/ 4791 w 660"/>
                                        <a:gd name="T7" fmla="*/ 3311 h 494"/>
                                        <a:gd name="T8" fmla="*/ 11105 w 660"/>
                                        <a:gd name="T9" fmla="*/ 3440 h 494"/>
                                        <a:gd name="T10" fmla="*/ 12869 w 660"/>
                                        <a:gd name="T11" fmla="*/ 3344 h 494"/>
                                        <a:gd name="T12" fmla="*/ 14861 w 660"/>
                                        <a:gd name="T13" fmla="*/ 2649 h 494"/>
                                        <a:gd name="T14" fmla="*/ 16794 w 660"/>
                                        <a:gd name="T15" fmla="*/ 0 h 494"/>
                                        <a:gd name="T16" fmla="*/ 23216 w 660"/>
                                        <a:gd name="T17" fmla="*/ 2812 h 494"/>
                                        <a:gd name="T18" fmla="*/ 22937 w 660"/>
                                        <a:gd name="T19" fmla="*/ 7624 h 494"/>
                                        <a:gd name="T20" fmla="*/ 20500 w 660"/>
                                        <a:gd name="T21" fmla="*/ 11005 h 494"/>
                                        <a:gd name="T22" fmla="*/ 21868 w 660"/>
                                        <a:gd name="T23" fmla="*/ 15616 h 494"/>
                                        <a:gd name="T24" fmla="*/ 19152 w 660"/>
                                        <a:gd name="T25" fmla="*/ 15616 h 494"/>
                                        <a:gd name="T26" fmla="*/ 18426 w 660"/>
                                        <a:gd name="T27" fmla="*/ 14480 h 494"/>
                                        <a:gd name="T28" fmla="*/ 15514 w 660"/>
                                        <a:gd name="T29" fmla="*/ 12297 h 494"/>
                                        <a:gd name="T30" fmla="*/ 14741 w 660"/>
                                        <a:gd name="T31" fmla="*/ 12061 h 494"/>
                                        <a:gd name="T32" fmla="*/ 13978 w 660"/>
                                        <a:gd name="T33" fmla="*/ 12093 h 494"/>
                                        <a:gd name="T34" fmla="*/ 13130 w 660"/>
                                        <a:gd name="T35" fmla="*/ 12232 h 494"/>
                                        <a:gd name="T36" fmla="*/ 11433 w 660"/>
                                        <a:gd name="T37" fmla="*/ 12393 h 494"/>
                                        <a:gd name="T38" fmla="*/ 6854 w 660"/>
                                        <a:gd name="T39" fmla="*/ 12361 h 494"/>
                                        <a:gd name="T40" fmla="*/ 5461 w 660"/>
                                        <a:gd name="T41" fmla="*/ 12093 h 494"/>
                                        <a:gd name="T42" fmla="*/ 4375 w 660"/>
                                        <a:gd name="T43" fmla="*/ 11797 h 494"/>
                                        <a:gd name="T44" fmla="*/ 3361 w 660"/>
                                        <a:gd name="T45" fmla="*/ 12061 h 494"/>
                                        <a:gd name="T46" fmla="*/ 3665 w 660"/>
                                        <a:gd name="T47" fmla="*/ 14021 h 494"/>
                                        <a:gd name="T48" fmla="*/ 4446 w 660"/>
                                        <a:gd name="T49" fmla="*/ 15388 h 494"/>
                                        <a:gd name="T50" fmla="*/ 2213 w 660"/>
                                        <a:gd name="T51" fmla="*/ 15485 h 494"/>
                                        <a:gd name="T52" fmla="*/ 33 w 660"/>
                                        <a:gd name="T53" fmla="*/ 11277 h 494"/>
                                        <a:gd name="T54" fmla="*/ 0 60000 65536"/>
                                        <a:gd name="T55" fmla="*/ 0 60000 65536"/>
                                        <a:gd name="T56" fmla="*/ 0 60000 65536"/>
                                        <a:gd name="T57" fmla="*/ 0 60000 65536"/>
                                        <a:gd name="T58" fmla="*/ 0 60000 65536"/>
                                        <a:gd name="T59" fmla="*/ 0 60000 65536"/>
                                        <a:gd name="T60" fmla="*/ 0 60000 65536"/>
                                        <a:gd name="T61" fmla="*/ 0 60000 65536"/>
                                        <a:gd name="T62" fmla="*/ 0 60000 65536"/>
                                        <a:gd name="T63" fmla="*/ 0 60000 65536"/>
                                        <a:gd name="T64" fmla="*/ 0 60000 65536"/>
                                        <a:gd name="T65" fmla="*/ 0 60000 65536"/>
                                        <a:gd name="T66" fmla="*/ 0 60000 65536"/>
                                        <a:gd name="T67" fmla="*/ 0 60000 65536"/>
                                        <a:gd name="T68" fmla="*/ 0 60000 65536"/>
                                        <a:gd name="T69" fmla="*/ 0 60000 65536"/>
                                        <a:gd name="T70" fmla="*/ 0 60000 65536"/>
                                        <a:gd name="T71" fmla="*/ 0 60000 65536"/>
                                        <a:gd name="T72" fmla="*/ 0 60000 65536"/>
                                        <a:gd name="T73" fmla="*/ 0 60000 65536"/>
                                        <a:gd name="T74" fmla="*/ 0 60000 65536"/>
                                        <a:gd name="T75" fmla="*/ 0 60000 65536"/>
                                        <a:gd name="T76" fmla="*/ 0 60000 65536"/>
                                        <a:gd name="T77" fmla="*/ 0 60000 65536"/>
                                        <a:gd name="T78" fmla="*/ 0 60000 65536"/>
                                        <a:gd name="T79" fmla="*/ 0 60000 65536"/>
                                        <a:gd name="T80" fmla="*/ 0 60000 65536"/>
                                      </a:gdLst>
                                      <a:ahLst/>
                                      <a:cxnLst>
                                        <a:cxn ang="T54">
                                          <a:pos x="T0" y="T1"/>
                                        </a:cxn>
                                        <a:cxn ang="T55">
                                          <a:pos x="T2" y="T3"/>
                                        </a:cxn>
                                        <a:cxn ang="T56">
                                          <a:pos x="T4" y="T5"/>
                                        </a:cxn>
                                        <a:cxn ang="T57">
                                          <a:pos x="T6" y="T7"/>
                                        </a:cxn>
                                        <a:cxn ang="T58">
                                          <a:pos x="T8" y="T9"/>
                                        </a:cxn>
                                        <a:cxn ang="T59">
                                          <a:pos x="T10" y="T11"/>
                                        </a:cxn>
                                        <a:cxn ang="T60">
                                          <a:pos x="T12" y="T13"/>
                                        </a:cxn>
                                        <a:cxn ang="T61">
                                          <a:pos x="T14" y="T15"/>
                                        </a:cxn>
                                        <a:cxn ang="T62">
                                          <a:pos x="T16" y="T17"/>
                                        </a:cxn>
                                        <a:cxn ang="T63">
                                          <a:pos x="T18" y="T19"/>
                                        </a:cxn>
                                        <a:cxn ang="T64">
                                          <a:pos x="T20" y="T21"/>
                                        </a:cxn>
                                        <a:cxn ang="T65">
                                          <a:pos x="T22" y="T23"/>
                                        </a:cxn>
                                        <a:cxn ang="T66">
                                          <a:pos x="T24" y="T25"/>
                                        </a:cxn>
                                        <a:cxn ang="T67">
                                          <a:pos x="T26" y="T27"/>
                                        </a:cxn>
                                        <a:cxn ang="T68">
                                          <a:pos x="T28" y="T29"/>
                                        </a:cxn>
                                        <a:cxn ang="T69">
                                          <a:pos x="T30" y="T31"/>
                                        </a:cxn>
                                        <a:cxn ang="T70">
                                          <a:pos x="T32" y="T33"/>
                                        </a:cxn>
                                        <a:cxn ang="T71">
                                          <a:pos x="T34" y="T35"/>
                                        </a:cxn>
                                        <a:cxn ang="T72">
                                          <a:pos x="T36" y="T37"/>
                                        </a:cxn>
                                        <a:cxn ang="T73">
                                          <a:pos x="T38" y="T39"/>
                                        </a:cxn>
                                        <a:cxn ang="T74">
                                          <a:pos x="T40" y="T41"/>
                                        </a:cxn>
                                        <a:cxn ang="T75">
                                          <a:pos x="T42" y="T43"/>
                                        </a:cxn>
                                        <a:cxn ang="T76">
                                          <a:pos x="T44" y="T45"/>
                                        </a:cxn>
                                        <a:cxn ang="T77">
                                          <a:pos x="T46" y="T47"/>
                                        </a:cxn>
                                        <a:cxn ang="T78">
                                          <a:pos x="T48" y="T49"/>
                                        </a:cxn>
                                        <a:cxn ang="T79">
                                          <a:pos x="T50" y="T51"/>
                                        </a:cxn>
                                        <a:cxn ang="T80">
                                          <a:pos x="T52" y="T53"/>
                                        </a:cxn>
                                      </a:cxnLst>
                                      <a:rect l="0" t="0" r="r" b="b"/>
                                      <a:pathLst>
                                        <a:path w="660" h="494">
                                          <a:moveTo>
                                            <a:pt x="1" y="340"/>
                                          </a:moveTo>
                                          <a:cubicBezTo>
                                            <a:pt x="2" y="277"/>
                                            <a:pt x="17" y="215"/>
                                            <a:pt x="32" y="155"/>
                                          </a:cubicBezTo>
                                          <a:cubicBezTo>
                                            <a:pt x="38" y="132"/>
                                            <a:pt x="48" y="110"/>
                                            <a:pt x="72" y="103"/>
                                          </a:cubicBezTo>
                                          <a:cubicBezTo>
                                            <a:pt x="93" y="98"/>
                                            <a:pt x="115" y="100"/>
                                            <a:pt x="136" y="100"/>
                                          </a:cubicBezTo>
                                          <a:cubicBezTo>
                                            <a:pt x="195" y="100"/>
                                            <a:pt x="255" y="105"/>
                                            <a:pt x="315" y="104"/>
                                          </a:cubicBezTo>
                                          <a:cubicBezTo>
                                            <a:pt x="331" y="104"/>
                                            <a:pt x="348" y="103"/>
                                            <a:pt x="365" y="101"/>
                                          </a:cubicBezTo>
                                          <a:cubicBezTo>
                                            <a:pt x="382" y="99"/>
                                            <a:pt x="409" y="96"/>
                                            <a:pt x="421" y="80"/>
                                          </a:cubicBezTo>
                                          <a:cubicBezTo>
                                            <a:pt x="457" y="28"/>
                                            <a:pt x="476" y="0"/>
                                            <a:pt x="476" y="0"/>
                                          </a:cubicBezTo>
                                          <a:cubicBezTo>
                                            <a:pt x="658" y="85"/>
                                            <a:pt x="658" y="85"/>
                                            <a:pt x="658" y="85"/>
                                          </a:cubicBezTo>
                                          <a:cubicBezTo>
                                            <a:pt x="658" y="85"/>
                                            <a:pt x="660" y="197"/>
                                            <a:pt x="650" y="230"/>
                                          </a:cubicBezTo>
                                          <a:cubicBezTo>
                                            <a:pt x="640" y="264"/>
                                            <a:pt x="599" y="294"/>
                                            <a:pt x="581" y="332"/>
                                          </a:cubicBezTo>
                                          <a:cubicBezTo>
                                            <a:pt x="563" y="370"/>
                                            <a:pt x="594" y="447"/>
                                            <a:pt x="620" y="471"/>
                                          </a:cubicBezTo>
                                          <a:cubicBezTo>
                                            <a:pt x="646" y="494"/>
                                            <a:pt x="542" y="491"/>
                                            <a:pt x="543" y="471"/>
                                          </a:cubicBezTo>
                                          <a:cubicBezTo>
                                            <a:pt x="544" y="460"/>
                                            <a:pt x="528" y="445"/>
                                            <a:pt x="522" y="437"/>
                                          </a:cubicBezTo>
                                          <a:cubicBezTo>
                                            <a:pt x="502" y="414"/>
                                            <a:pt x="474" y="371"/>
                                            <a:pt x="440" y="371"/>
                                          </a:cubicBezTo>
                                          <a:cubicBezTo>
                                            <a:pt x="432" y="371"/>
                                            <a:pt x="426" y="366"/>
                                            <a:pt x="418" y="364"/>
                                          </a:cubicBezTo>
                                          <a:cubicBezTo>
                                            <a:pt x="410" y="361"/>
                                            <a:pt x="404" y="363"/>
                                            <a:pt x="396" y="365"/>
                                          </a:cubicBezTo>
                                          <a:cubicBezTo>
                                            <a:pt x="388" y="366"/>
                                            <a:pt x="380" y="367"/>
                                            <a:pt x="372" y="369"/>
                                          </a:cubicBezTo>
                                          <a:cubicBezTo>
                                            <a:pt x="356" y="371"/>
                                            <a:pt x="340" y="373"/>
                                            <a:pt x="324" y="374"/>
                                          </a:cubicBezTo>
                                          <a:cubicBezTo>
                                            <a:pt x="281" y="378"/>
                                            <a:pt x="237" y="379"/>
                                            <a:pt x="194" y="373"/>
                                          </a:cubicBezTo>
                                          <a:cubicBezTo>
                                            <a:pt x="180" y="372"/>
                                            <a:pt x="167" y="369"/>
                                            <a:pt x="155" y="365"/>
                                          </a:cubicBezTo>
                                          <a:cubicBezTo>
                                            <a:pt x="144" y="363"/>
                                            <a:pt x="135" y="357"/>
                                            <a:pt x="124" y="356"/>
                                          </a:cubicBezTo>
                                          <a:cubicBezTo>
                                            <a:pt x="121" y="356"/>
                                            <a:pt x="95" y="362"/>
                                            <a:pt x="95" y="364"/>
                                          </a:cubicBezTo>
                                          <a:cubicBezTo>
                                            <a:pt x="94" y="384"/>
                                            <a:pt x="98" y="404"/>
                                            <a:pt x="104" y="423"/>
                                          </a:cubicBezTo>
                                          <a:cubicBezTo>
                                            <a:pt x="108" y="436"/>
                                            <a:pt x="113" y="457"/>
                                            <a:pt x="126" y="464"/>
                                          </a:cubicBezTo>
                                          <a:cubicBezTo>
                                            <a:pt x="158" y="482"/>
                                            <a:pt x="59" y="487"/>
                                            <a:pt x="63" y="467"/>
                                          </a:cubicBezTo>
                                          <a:cubicBezTo>
                                            <a:pt x="56" y="453"/>
                                            <a:pt x="0" y="391"/>
                                            <a:pt x="1" y="34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C5B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" name="Volný tvar 1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924" y="4961"/>
                                      <a:ext cx="911" cy="565"/>
                                    </a:xfrm>
                                    <a:custGeom>
                                      <a:avLst/>
                                      <a:gdLst>
                                        <a:gd name="T0" fmla="*/ 2514 w 273"/>
                                        <a:gd name="T1" fmla="*/ 3480 h 173"/>
                                        <a:gd name="T2" fmla="*/ 571 w 273"/>
                                        <a:gd name="T3" fmla="*/ 1775 h 173"/>
                                        <a:gd name="T4" fmla="*/ 1802 w 273"/>
                                        <a:gd name="T5" fmla="*/ 395 h 173"/>
                                        <a:gd name="T6" fmla="*/ 1485 w 273"/>
                                        <a:gd name="T7" fmla="*/ 928 h 173"/>
                                        <a:gd name="T8" fmla="*/ 8800 w 273"/>
                                        <a:gd name="T9" fmla="*/ 3415 h 173"/>
                                        <a:gd name="T10" fmla="*/ 8979 w 273"/>
                                        <a:gd name="T11" fmla="*/ 4608 h 173"/>
                                        <a:gd name="T12" fmla="*/ 2514 w 273"/>
                                        <a:gd name="T13" fmla="*/ 3480 h 173"/>
                                        <a:gd name="T14" fmla="*/ 0 60000 65536"/>
                                        <a:gd name="T15" fmla="*/ 0 60000 65536"/>
                                        <a:gd name="T16" fmla="*/ 0 60000 65536"/>
                                        <a:gd name="T17" fmla="*/ 0 60000 65536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</a:gdLst>
                                      <a:ahLst/>
                                      <a:cxnLst>
                                        <a:cxn ang="T14">
                                          <a:pos x="T0" y="T1"/>
                                        </a:cxn>
                                        <a:cxn ang="T15">
                                          <a:pos x="T2" y="T3"/>
                                        </a:cxn>
                                        <a:cxn ang="T16">
                                          <a:pos x="T4" y="T5"/>
                                        </a:cxn>
                                        <a:cxn ang="T17">
                                          <a:pos x="T6" y="T7"/>
                                        </a:cxn>
                                        <a:cxn ang="T18">
                                          <a:pos x="T8" y="T9"/>
                                        </a:cxn>
                                        <a:cxn ang="T19">
                                          <a:pos x="T10" y="T11"/>
                                        </a:cxn>
                                        <a:cxn ang="T20">
                                          <a:pos x="T12" y="T13"/>
                                        </a:cxn>
                                      </a:cxnLst>
                                      <a:rect l="0" t="0" r="r" b="b"/>
                                      <a:pathLst>
                                        <a:path w="273" h="173">
                                          <a:moveTo>
                                            <a:pt x="71" y="104"/>
                                          </a:moveTo>
                                          <a:cubicBezTo>
                                            <a:pt x="60" y="95"/>
                                            <a:pt x="32" y="69"/>
                                            <a:pt x="16" y="53"/>
                                          </a:cubicBezTo>
                                          <a:cubicBezTo>
                                            <a:pt x="0" y="37"/>
                                            <a:pt x="42" y="0"/>
                                            <a:pt x="51" y="12"/>
                                          </a:cubicBezTo>
                                          <a:cubicBezTo>
                                            <a:pt x="49" y="17"/>
                                            <a:pt x="42" y="28"/>
                                            <a:pt x="42" y="28"/>
                                          </a:cubicBezTo>
                                          <a:cubicBezTo>
                                            <a:pt x="130" y="118"/>
                                            <a:pt x="236" y="105"/>
                                            <a:pt x="249" y="102"/>
                                          </a:cubicBezTo>
                                          <a:cubicBezTo>
                                            <a:pt x="261" y="98"/>
                                            <a:pt x="273" y="132"/>
                                            <a:pt x="254" y="138"/>
                                          </a:cubicBezTo>
                                          <a:cubicBezTo>
                                            <a:pt x="236" y="143"/>
                                            <a:pt x="166" y="173"/>
                                            <a:pt x="71" y="10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>
                                        <a:lumMod val="100000"/>
                                        <a:lumOff val="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4" name="Volný tvar 1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74" y="4749"/>
                                      <a:ext cx="948" cy="636"/>
                                    </a:xfrm>
                                    <a:custGeom>
                                      <a:avLst/>
                                      <a:gdLst>
                                        <a:gd name="T0" fmla="*/ 9548 w 284"/>
                                        <a:gd name="T1" fmla="*/ 728 h 195"/>
                                        <a:gd name="T2" fmla="*/ 8279 w 284"/>
                                        <a:gd name="T3" fmla="*/ 296 h 195"/>
                                        <a:gd name="T4" fmla="*/ 6923 w 284"/>
                                        <a:gd name="T5" fmla="*/ 1056 h 195"/>
                                        <a:gd name="T6" fmla="*/ 5475 w 284"/>
                                        <a:gd name="T7" fmla="*/ 0 h 195"/>
                                        <a:gd name="T8" fmla="*/ 2737 w 284"/>
                                        <a:gd name="T9" fmla="*/ 695 h 195"/>
                                        <a:gd name="T10" fmla="*/ 351 w 284"/>
                                        <a:gd name="T11" fmla="*/ 3396 h 195"/>
                                        <a:gd name="T12" fmla="*/ 245 w 284"/>
                                        <a:gd name="T13" fmla="*/ 5216 h 195"/>
                                        <a:gd name="T14" fmla="*/ 2957 w 284"/>
                                        <a:gd name="T15" fmla="*/ 6320 h 195"/>
                                        <a:gd name="T16" fmla="*/ 7675 w 284"/>
                                        <a:gd name="T17" fmla="*/ 4952 h 195"/>
                                        <a:gd name="T18" fmla="*/ 8800 w 284"/>
                                        <a:gd name="T19" fmla="*/ 3765 h 195"/>
                                        <a:gd name="T20" fmla="*/ 9584 w 284"/>
                                        <a:gd name="T21" fmla="*/ 792 h 195"/>
                                        <a:gd name="T22" fmla="*/ 9548 w 284"/>
                                        <a:gd name="T23" fmla="*/ 728 h 195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  <a:gd name="T27" fmla="*/ 0 60000 65536"/>
                                        <a:gd name="T28" fmla="*/ 0 60000 65536"/>
                                        <a:gd name="T29" fmla="*/ 0 60000 65536"/>
                                        <a:gd name="T30" fmla="*/ 0 60000 65536"/>
                                        <a:gd name="T31" fmla="*/ 0 60000 65536"/>
                                        <a:gd name="T32" fmla="*/ 0 60000 65536"/>
                                        <a:gd name="T33" fmla="*/ 0 60000 65536"/>
                                        <a:gd name="T34" fmla="*/ 0 60000 65536"/>
                                        <a:gd name="T35" fmla="*/ 0 60000 65536"/>
                                      </a:gdLst>
                                      <a:ahLst/>
                                      <a:cxnLst>
                                        <a:cxn ang="T24">
                                          <a:pos x="T0" y="T1"/>
                                        </a:cxn>
                                        <a:cxn ang="T25">
                                          <a:pos x="T2" y="T3"/>
                                        </a:cxn>
                                        <a:cxn ang="T26">
                                          <a:pos x="T4" y="T5"/>
                                        </a:cxn>
                                        <a:cxn ang="T27">
                                          <a:pos x="T6" y="T7"/>
                                        </a:cxn>
                                        <a:cxn ang="T28">
                                          <a:pos x="T8" y="T9"/>
                                        </a:cxn>
                                        <a:cxn ang="T29">
                                          <a:pos x="T10" y="T11"/>
                                        </a:cxn>
                                        <a:cxn ang="T30">
                                          <a:pos x="T12" y="T13"/>
                                        </a:cxn>
                                        <a:cxn ang="T31">
                                          <a:pos x="T14" y="T15"/>
                                        </a:cxn>
                                        <a:cxn ang="T32">
                                          <a:pos x="T16" y="T17"/>
                                        </a:cxn>
                                        <a:cxn ang="T33">
                                          <a:pos x="T18" y="T19"/>
                                        </a:cxn>
                                        <a:cxn ang="T34">
                                          <a:pos x="T20" y="T21"/>
                                        </a:cxn>
                                        <a:cxn ang="T35">
                                          <a:pos x="T22" y="T23"/>
                                        </a:cxn>
                                      </a:cxnLst>
                                      <a:rect l="0" t="0" r="r" b="b"/>
                                      <a:pathLst>
                                        <a:path w="284" h="195">
                                          <a:moveTo>
                                            <a:pt x="269" y="22"/>
                                          </a:moveTo>
                                          <a:cubicBezTo>
                                            <a:pt x="261" y="14"/>
                                            <a:pt x="242" y="11"/>
                                            <a:pt x="233" y="9"/>
                                          </a:cubicBezTo>
                                          <a:cubicBezTo>
                                            <a:pt x="226" y="22"/>
                                            <a:pt x="212" y="32"/>
                                            <a:pt x="195" y="32"/>
                                          </a:cubicBezTo>
                                          <a:cubicBezTo>
                                            <a:pt x="175" y="32"/>
                                            <a:pt x="158" y="18"/>
                                            <a:pt x="154" y="0"/>
                                          </a:cubicBezTo>
                                          <a:cubicBezTo>
                                            <a:pt x="129" y="1"/>
                                            <a:pt x="102" y="6"/>
                                            <a:pt x="77" y="21"/>
                                          </a:cubicBezTo>
                                          <a:cubicBezTo>
                                            <a:pt x="46" y="40"/>
                                            <a:pt x="22" y="68"/>
                                            <a:pt x="10" y="102"/>
                                          </a:cubicBezTo>
                                          <a:cubicBezTo>
                                            <a:pt x="4" y="119"/>
                                            <a:pt x="0" y="140"/>
                                            <a:pt x="7" y="157"/>
                                          </a:cubicBezTo>
                                          <a:cubicBezTo>
                                            <a:pt x="19" y="185"/>
                                            <a:pt x="57" y="188"/>
                                            <a:pt x="83" y="190"/>
                                          </a:cubicBezTo>
                                          <a:cubicBezTo>
                                            <a:pt x="130" y="195"/>
                                            <a:pt x="181" y="180"/>
                                            <a:pt x="216" y="149"/>
                                          </a:cubicBezTo>
                                          <a:cubicBezTo>
                                            <a:pt x="228" y="138"/>
                                            <a:pt x="239" y="126"/>
                                            <a:pt x="248" y="113"/>
                                          </a:cubicBezTo>
                                          <a:cubicBezTo>
                                            <a:pt x="263" y="93"/>
                                            <a:pt x="284" y="49"/>
                                            <a:pt x="270" y="24"/>
                                          </a:cubicBezTo>
                                          <a:cubicBezTo>
                                            <a:pt x="270" y="23"/>
                                            <a:pt x="269" y="23"/>
                                            <a:pt x="269" y="22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C5B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" name="Volný tvar 1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644" y="4636"/>
                                      <a:ext cx="204" cy="130"/>
                                    </a:xfrm>
                                    <a:custGeom>
                                      <a:avLst/>
                                      <a:gdLst>
                                        <a:gd name="T0" fmla="*/ 215 w 61"/>
                                        <a:gd name="T1" fmla="*/ 160 h 40"/>
                                        <a:gd name="T2" fmla="*/ 0 w 61"/>
                                        <a:gd name="T3" fmla="*/ 832 h 40"/>
                                        <a:gd name="T4" fmla="*/ 33 w 61"/>
                                        <a:gd name="T5" fmla="*/ 1120 h 40"/>
                                        <a:gd name="T6" fmla="*/ 2205 w 61"/>
                                        <a:gd name="T7" fmla="*/ 1280 h 40"/>
                                        <a:gd name="T8" fmla="*/ 475 w 61"/>
                                        <a:gd name="T9" fmla="*/ 0 h 40"/>
                                        <a:gd name="T10" fmla="*/ 215 w 61"/>
                                        <a:gd name="T11" fmla="*/ 160 h 40"/>
                                        <a:gd name="T12" fmla="*/ 0 60000 65536"/>
                                        <a:gd name="T13" fmla="*/ 0 60000 65536"/>
                                        <a:gd name="T14" fmla="*/ 0 60000 65536"/>
                                        <a:gd name="T15" fmla="*/ 0 60000 65536"/>
                                        <a:gd name="T16" fmla="*/ 0 60000 65536"/>
                                        <a:gd name="T17" fmla="*/ 0 60000 65536"/>
                                      </a:gdLst>
                                      <a:ahLst/>
                                      <a:cxnLst>
                                        <a:cxn ang="T12">
                                          <a:pos x="T0" y="T1"/>
                                        </a:cxn>
                                        <a:cxn ang="T13">
                                          <a:pos x="T2" y="T3"/>
                                        </a:cxn>
                                        <a:cxn ang="T14">
                                          <a:pos x="T4" y="T5"/>
                                        </a:cxn>
                                        <a:cxn ang="T15">
                                          <a:pos x="T6" y="T7"/>
                                        </a:cxn>
                                        <a:cxn ang="T16">
                                          <a:pos x="T8" y="T9"/>
                                        </a:cxn>
                                        <a:cxn ang="T17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61" h="40">
                                          <a:moveTo>
                                            <a:pt x="6" y="5"/>
                                          </a:moveTo>
                                          <a:cubicBezTo>
                                            <a:pt x="3" y="11"/>
                                            <a:pt x="0" y="18"/>
                                            <a:pt x="0" y="26"/>
                                          </a:cubicBezTo>
                                          <a:cubicBezTo>
                                            <a:pt x="0" y="29"/>
                                            <a:pt x="1" y="32"/>
                                            <a:pt x="1" y="35"/>
                                          </a:cubicBezTo>
                                          <a:cubicBezTo>
                                            <a:pt x="23" y="34"/>
                                            <a:pt x="43" y="36"/>
                                            <a:pt x="61" y="40"/>
                                          </a:cubicBezTo>
                                          <a:cubicBezTo>
                                            <a:pt x="48" y="30"/>
                                            <a:pt x="31" y="17"/>
                                            <a:pt x="13" y="0"/>
                                          </a:cubicBezTo>
                                          <a:cubicBezTo>
                                            <a:pt x="10" y="2"/>
                                            <a:pt x="8" y="3"/>
                                            <a:pt x="6" y="5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C5B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36" name="Volný tvar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72" y="4652"/>
                                  <a:ext cx="359" cy="228"/>
                                </a:xfrm>
                                <a:custGeom>
                                  <a:avLst/>
                                  <a:gdLst>
                                    <a:gd name="T0" fmla="*/ 2838 w 81"/>
                                    <a:gd name="T1" fmla="*/ 1464 h 70"/>
                                    <a:gd name="T2" fmla="*/ 2389 w 81"/>
                                    <a:gd name="T3" fmla="*/ 1168 h 70"/>
                                    <a:gd name="T4" fmla="*/ 277 w 81"/>
                                    <a:gd name="T5" fmla="*/ 989 h 70"/>
                                    <a:gd name="T6" fmla="*/ 244 w 81"/>
                                    <a:gd name="T7" fmla="*/ 693 h 70"/>
                                    <a:gd name="T8" fmla="*/ 448 w 81"/>
                                    <a:gd name="T9" fmla="*/ 0 h 70"/>
                                    <a:gd name="T10" fmla="*/ 0 w 81"/>
                                    <a:gd name="T11" fmla="*/ 957 h 70"/>
                                    <a:gd name="T12" fmla="*/ 1477 w 81"/>
                                    <a:gd name="T13" fmla="*/ 2320 h 70"/>
                                    <a:gd name="T14" fmla="*/ 1760 w 81"/>
                                    <a:gd name="T15" fmla="*/ 2288 h 70"/>
                                    <a:gd name="T16" fmla="*/ 2428 w 81"/>
                                    <a:gd name="T17" fmla="*/ 1992 h 70"/>
                                    <a:gd name="T18" fmla="*/ 2838 w 81"/>
                                    <a:gd name="T19" fmla="*/ 1464 h 70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81" h="70">
                                      <a:moveTo>
                                        <a:pt x="81" y="44"/>
                                      </a:moveTo>
                                      <a:cubicBezTo>
                                        <a:pt x="78" y="41"/>
                                        <a:pt x="73" y="38"/>
                                        <a:pt x="68" y="35"/>
                                      </a:cubicBezTo>
                                      <a:cubicBezTo>
                                        <a:pt x="50" y="31"/>
                                        <a:pt x="30" y="29"/>
                                        <a:pt x="8" y="30"/>
                                      </a:cubicBezTo>
                                      <a:cubicBezTo>
                                        <a:pt x="8" y="27"/>
                                        <a:pt x="7" y="24"/>
                                        <a:pt x="7" y="21"/>
                                      </a:cubicBezTo>
                                      <a:cubicBezTo>
                                        <a:pt x="7" y="13"/>
                                        <a:pt x="10" y="6"/>
                                        <a:pt x="13" y="0"/>
                                      </a:cubicBezTo>
                                      <a:cubicBezTo>
                                        <a:pt x="5" y="7"/>
                                        <a:pt x="0" y="18"/>
                                        <a:pt x="0" y="29"/>
                                      </a:cubicBezTo>
                                      <a:cubicBezTo>
                                        <a:pt x="0" y="52"/>
                                        <a:pt x="19" y="70"/>
                                        <a:pt x="42" y="70"/>
                                      </a:cubicBezTo>
                                      <a:cubicBezTo>
                                        <a:pt x="45" y="70"/>
                                        <a:pt x="47" y="70"/>
                                        <a:pt x="50" y="69"/>
                                      </a:cubicBezTo>
                                      <a:cubicBezTo>
                                        <a:pt x="57" y="66"/>
                                        <a:pt x="64" y="63"/>
                                        <a:pt x="69" y="60"/>
                                      </a:cubicBezTo>
                                      <a:cubicBezTo>
                                        <a:pt x="75" y="56"/>
                                        <a:pt x="79" y="50"/>
                                        <a:pt x="81" y="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C5B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Volný tvar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84" y="4636"/>
                                  <a:ext cx="204" cy="130"/>
                                </a:xfrm>
                                <a:custGeom>
                                  <a:avLst/>
                                  <a:gdLst>
                                    <a:gd name="T0" fmla="*/ 215 w 61"/>
                                    <a:gd name="T1" fmla="*/ 160 h 40"/>
                                    <a:gd name="T2" fmla="*/ 0 w 61"/>
                                    <a:gd name="T3" fmla="*/ 832 h 40"/>
                                    <a:gd name="T4" fmla="*/ 33 w 61"/>
                                    <a:gd name="T5" fmla="*/ 1120 h 40"/>
                                    <a:gd name="T6" fmla="*/ 2205 w 61"/>
                                    <a:gd name="T7" fmla="*/ 1280 h 40"/>
                                    <a:gd name="T8" fmla="*/ 475 w 61"/>
                                    <a:gd name="T9" fmla="*/ 0 h 40"/>
                                    <a:gd name="T10" fmla="*/ 215 w 61"/>
                                    <a:gd name="T11" fmla="*/ 160 h 40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61" h="40">
                                      <a:moveTo>
                                        <a:pt x="6" y="5"/>
                                      </a:moveTo>
                                      <a:cubicBezTo>
                                        <a:pt x="3" y="11"/>
                                        <a:pt x="0" y="18"/>
                                        <a:pt x="0" y="26"/>
                                      </a:cubicBezTo>
                                      <a:cubicBezTo>
                                        <a:pt x="0" y="29"/>
                                        <a:pt x="1" y="32"/>
                                        <a:pt x="1" y="35"/>
                                      </a:cubicBezTo>
                                      <a:cubicBezTo>
                                        <a:pt x="23" y="34"/>
                                        <a:pt x="43" y="36"/>
                                        <a:pt x="61" y="40"/>
                                      </a:cubicBezTo>
                                      <a:cubicBezTo>
                                        <a:pt x="48" y="30"/>
                                        <a:pt x="31" y="17"/>
                                        <a:pt x="13" y="0"/>
                                      </a:cubicBezTo>
                                      <a:cubicBezTo>
                                        <a:pt x="10" y="2"/>
                                        <a:pt x="8" y="3"/>
                                        <a:pt x="6" y="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C5B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Ovál 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41" y="4736"/>
                                  <a:ext cx="281" cy="26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D3C5B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9" name="Volný tvar 107"/>
                            <wps:cNvSpPr>
                              <a:spLocks/>
                            </wps:cNvSpPr>
                            <wps:spPr bwMode="auto">
                              <a:xfrm>
                                <a:off x="8892" y="4795"/>
                                <a:ext cx="77" cy="53"/>
                              </a:xfrm>
                              <a:custGeom>
                                <a:avLst/>
                                <a:gdLst>
                                  <a:gd name="T0" fmla="*/ 435 w 23"/>
                                  <a:gd name="T1" fmla="*/ 0 h 16"/>
                                  <a:gd name="T2" fmla="*/ 0 w 23"/>
                                  <a:gd name="T3" fmla="*/ 596 h 16"/>
                                  <a:gd name="T4" fmla="*/ 819 w 23"/>
                                  <a:gd name="T5" fmla="*/ 221 h 16"/>
                                  <a:gd name="T6" fmla="*/ 435 w 23"/>
                                  <a:gd name="T7" fmla="*/ 0 h 1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3" h="16">
                                    <a:moveTo>
                                      <a:pt x="12" y="0"/>
                                    </a:moveTo>
                                    <a:cubicBezTo>
                                      <a:pt x="10" y="6"/>
                                      <a:pt x="6" y="12"/>
                                      <a:pt x="0" y="16"/>
                                    </a:cubicBezTo>
                                    <a:cubicBezTo>
                                      <a:pt x="14" y="10"/>
                                      <a:pt x="23" y="6"/>
                                      <a:pt x="23" y="6"/>
                                    </a:cubicBezTo>
                                    <a:cubicBezTo>
                                      <a:pt x="23" y="6"/>
                                      <a:pt x="19" y="4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D3C5B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" name="Skupina 444"/>
                          <wpg:cNvGrpSpPr>
                            <a:grpSpLocks/>
                          </wpg:cNvGrpSpPr>
                          <wpg:grpSpPr bwMode="auto">
                            <a:xfrm>
                              <a:off x="8328" y="4662"/>
                              <a:ext cx="804" cy="579"/>
                              <a:chOff x="8328" y="4662"/>
                              <a:chExt cx="804" cy="579"/>
                            </a:xfrm>
                          </wpg:grpSpPr>
                          <wps:wsp>
                            <wps:cNvPr id="41" name="Volný tvar 119"/>
                            <wps:cNvSpPr>
                              <a:spLocks/>
                            </wps:cNvSpPr>
                            <wps:spPr bwMode="auto">
                              <a:xfrm>
                                <a:off x="8882" y="4769"/>
                                <a:ext cx="250" cy="150"/>
                              </a:xfrm>
                              <a:custGeom>
                                <a:avLst/>
                                <a:gdLst>
                                  <a:gd name="T0" fmla="*/ 2301 w 75"/>
                                  <a:gd name="T1" fmla="*/ 32 h 46"/>
                                  <a:gd name="T2" fmla="*/ 33 w 75"/>
                                  <a:gd name="T3" fmla="*/ 784 h 46"/>
                                  <a:gd name="T4" fmla="*/ 1797 w 75"/>
                                  <a:gd name="T5" fmla="*/ 1456 h 46"/>
                                  <a:gd name="T6" fmla="*/ 2301 w 75"/>
                                  <a:gd name="T7" fmla="*/ 32 h 4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5" h="46">
                                    <a:moveTo>
                                      <a:pt x="65" y="1"/>
                                    </a:moveTo>
                                    <a:cubicBezTo>
                                      <a:pt x="49" y="0"/>
                                      <a:pt x="0" y="16"/>
                                      <a:pt x="1" y="23"/>
                                    </a:cubicBezTo>
                                    <a:cubicBezTo>
                                      <a:pt x="3" y="31"/>
                                      <a:pt x="43" y="46"/>
                                      <a:pt x="51" y="43"/>
                                    </a:cubicBezTo>
                                    <a:cubicBezTo>
                                      <a:pt x="60" y="40"/>
                                      <a:pt x="75" y="0"/>
                                      <a:pt x="65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B36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Volný tvar 120"/>
                            <wps:cNvSpPr>
                              <a:spLocks/>
                            </wps:cNvSpPr>
                            <wps:spPr bwMode="auto">
                              <a:xfrm>
                                <a:off x="8776" y="4662"/>
                                <a:ext cx="112" cy="116"/>
                              </a:xfrm>
                              <a:custGeom>
                                <a:avLst/>
                                <a:gdLst>
                                  <a:gd name="T0" fmla="*/ 341 w 34"/>
                                  <a:gd name="T1" fmla="*/ 96 h 36"/>
                                  <a:gd name="T2" fmla="*/ 99 w 34"/>
                                  <a:gd name="T3" fmla="*/ 768 h 36"/>
                                  <a:gd name="T4" fmla="*/ 796 w 34"/>
                                  <a:gd name="T5" fmla="*/ 1056 h 36"/>
                                  <a:gd name="T6" fmla="*/ 1037 w 34"/>
                                  <a:gd name="T7" fmla="*/ 384 h 36"/>
                                  <a:gd name="T8" fmla="*/ 341 w 34"/>
                                  <a:gd name="T9" fmla="*/ 96 h 3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4" h="36">
                                    <a:moveTo>
                                      <a:pt x="10" y="3"/>
                                    </a:moveTo>
                                    <a:cubicBezTo>
                                      <a:pt x="3" y="7"/>
                                      <a:pt x="0" y="16"/>
                                      <a:pt x="3" y="24"/>
                                    </a:cubicBezTo>
                                    <a:cubicBezTo>
                                      <a:pt x="7" y="32"/>
                                      <a:pt x="16" y="36"/>
                                      <a:pt x="23" y="33"/>
                                    </a:cubicBezTo>
                                    <a:cubicBezTo>
                                      <a:pt x="31" y="29"/>
                                      <a:pt x="34" y="20"/>
                                      <a:pt x="30" y="12"/>
                                    </a:cubicBezTo>
                                    <a:cubicBezTo>
                                      <a:pt x="27" y="4"/>
                                      <a:pt x="18" y="0"/>
                                      <a:pt x="10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Volný tvar 121"/>
                            <wps:cNvSpPr>
                              <a:spLocks/>
                            </wps:cNvSpPr>
                            <wps:spPr bwMode="auto">
                              <a:xfrm>
                                <a:off x="8655" y="5138"/>
                                <a:ext cx="230" cy="103"/>
                              </a:xfrm>
                              <a:custGeom>
                                <a:avLst/>
                                <a:gdLst>
                                  <a:gd name="T0" fmla="*/ 2460 w 69"/>
                                  <a:gd name="T1" fmla="*/ 1024 h 32"/>
                                  <a:gd name="T2" fmla="*/ 2460 w 69"/>
                                  <a:gd name="T3" fmla="*/ 1024 h 32"/>
                                  <a:gd name="T4" fmla="*/ 2460 w 69"/>
                                  <a:gd name="T5" fmla="*/ 800 h 32"/>
                                  <a:gd name="T6" fmla="*/ 172 w 69"/>
                                  <a:gd name="T7" fmla="*/ 0 h 32"/>
                                  <a:gd name="T8" fmla="*/ 0 w 69"/>
                                  <a:gd name="T9" fmla="*/ 96 h 32"/>
                                  <a:gd name="T10" fmla="*/ 2460 w 69"/>
                                  <a:gd name="T11" fmla="*/ 1024 h 32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9" h="32">
                                    <a:moveTo>
                                      <a:pt x="69" y="32"/>
                                    </a:moveTo>
                                    <a:cubicBezTo>
                                      <a:pt x="69" y="32"/>
                                      <a:pt x="69" y="32"/>
                                      <a:pt x="69" y="32"/>
                                    </a:cubicBezTo>
                                    <a:cubicBezTo>
                                      <a:pt x="69" y="25"/>
                                      <a:pt x="69" y="25"/>
                                      <a:pt x="69" y="25"/>
                                    </a:cubicBezTo>
                                    <a:cubicBezTo>
                                      <a:pt x="69" y="25"/>
                                      <a:pt x="16" y="25"/>
                                      <a:pt x="5" y="0"/>
                                    </a:cubicBezTo>
                                    <a:cubicBezTo>
                                      <a:pt x="0" y="3"/>
                                      <a:pt x="0" y="3"/>
                                      <a:pt x="0" y="3"/>
                                    </a:cubicBezTo>
                                    <a:cubicBezTo>
                                      <a:pt x="12" y="31"/>
                                      <a:pt x="64" y="32"/>
                                      <a:pt x="69" y="3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B36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Volný tvar 123"/>
                            <wps:cNvSpPr>
                              <a:spLocks/>
                            </wps:cNvSpPr>
                            <wps:spPr bwMode="auto">
                              <a:xfrm>
                                <a:off x="8328" y="4811"/>
                                <a:ext cx="114" cy="118"/>
                              </a:xfrm>
                              <a:custGeom>
                                <a:avLst/>
                                <a:gdLst>
                                  <a:gd name="T0" fmla="*/ 412 w 34"/>
                                  <a:gd name="T1" fmla="*/ 99 h 36"/>
                                  <a:gd name="T2" fmla="*/ 140 w 34"/>
                                  <a:gd name="T3" fmla="*/ 827 h 36"/>
                                  <a:gd name="T4" fmla="*/ 881 w 34"/>
                                  <a:gd name="T5" fmla="*/ 1101 h 36"/>
                                  <a:gd name="T6" fmla="*/ 1153 w 34"/>
                                  <a:gd name="T7" fmla="*/ 408 h 36"/>
                                  <a:gd name="T8" fmla="*/ 412 w 34"/>
                                  <a:gd name="T9" fmla="*/ 99 h 3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4" h="36">
                                    <a:moveTo>
                                      <a:pt x="11" y="3"/>
                                    </a:moveTo>
                                    <a:cubicBezTo>
                                      <a:pt x="3" y="6"/>
                                      <a:pt x="0" y="16"/>
                                      <a:pt x="4" y="24"/>
                                    </a:cubicBezTo>
                                    <a:cubicBezTo>
                                      <a:pt x="7" y="32"/>
                                      <a:pt x="16" y="36"/>
                                      <a:pt x="24" y="32"/>
                                    </a:cubicBezTo>
                                    <a:cubicBezTo>
                                      <a:pt x="31" y="29"/>
                                      <a:pt x="34" y="20"/>
                                      <a:pt x="31" y="12"/>
                                    </a:cubicBezTo>
                                    <a:cubicBezTo>
                                      <a:pt x="27" y="4"/>
                                      <a:pt x="18" y="0"/>
                                      <a:pt x="11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5" name="Skupina 449"/>
                        <wpg:cNvGrpSpPr>
                          <a:grpSpLocks/>
                        </wpg:cNvGrpSpPr>
                        <wpg:grpSpPr bwMode="auto">
                          <a:xfrm>
                            <a:off x="2850" y="5308"/>
                            <a:ext cx="1724" cy="1378"/>
                            <a:chOff x="6327" y="5308"/>
                            <a:chExt cx="1724" cy="1378"/>
                          </a:xfrm>
                        </wpg:grpSpPr>
                        <wps:wsp>
                          <wps:cNvPr id="46" name="Volný tvar 124"/>
                          <wps:cNvSpPr>
                            <a:spLocks/>
                          </wps:cNvSpPr>
                          <wps:spPr bwMode="auto">
                            <a:xfrm>
                              <a:off x="6644" y="6034"/>
                              <a:ext cx="397" cy="599"/>
                            </a:xfrm>
                            <a:custGeom>
                              <a:avLst/>
                              <a:gdLst>
                                <a:gd name="T0" fmla="*/ 0 w 119"/>
                                <a:gd name="T1" fmla="*/ 1408 h 184"/>
                                <a:gd name="T2" fmla="*/ 0 w 119"/>
                                <a:gd name="T3" fmla="*/ 1408 h 184"/>
                                <a:gd name="T4" fmla="*/ 0 w 119"/>
                                <a:gd name="T5" fmla="*/ 1213 h 184"/>
                                <a:gd name="T6" fmla="*/ 1168 w 119"/>
                                <a:gd name="T7" fmla="*/ 324 h 184"/>
                                <a:gd name="T8" fmla="*/ 1985 w 119"/>
                                <a:gd name="T9" fmla="*/ 748 h 184"/>
                                <a:gd name="T10" fmla="*/ 4225 w 119"/>
                                <a:gd name="T11" fmla="*/ 0 h 184"/>
                                <a:gd name="T12" fmla="*/ 2052 w 119"/>
                                <a:gd name="T13" fmla="*/ 2799 h 184"/>
                                <a:gd name="T14" fmla="*/ 2052 w 119"/>
                                <a:gd name="T15" fmla="*/ 3384 h 184"/>
                                <a:gd name="T16" fmla="*/ 2052 w 119"/>
                                <a:gd name="T17" fmla="*/ 4400 h 184"/>
                                <a:gd name="T18" fmla="*/ 2173 w 119"/>
                                <a:gd name="T19" fmla="*/ 5228 h 184"/>
                                <a:gd name="T20" fmla="*/ 2589 w 119"/>
                                <a:gd name="T21" fmla="*/ 5560 h 184"/>
                                <a:gd name="T22" fmla="*/ 2698 w 119"/>
                                <a:gd name="T23" fmla="*/ 5757 h 184"/>
                                <a:gd name="T24" fmla="*/ 2418 w 119"/>
                                <a:gd name="T25" fmla="*/ 6017 h 184"/>
                                <a:gd name="T26" fmla="*/ 1356 w 119"/>
                                <a:gd name="T27" fmla="*/ 6049 h 184"/>
                                <a:gd name="T28" fmla="*/ 1168 w 119"/>
                                <a:gd name="T29" fmla="*/ 5984 h 184"/>
                                <a:gd name="T30" fmla="*/ 956 w 119"/>
                                <a:gd name="T31" fmla="*/ 5725 h 184"/>
                                <a:gd name="T32" fmla="*/ 956 w 119"/>
                                <a:gd name="T33" fmla="*/ 5725 h 184"/>
                                <a:gd name="T34" fmla="*/ 572 w 119"/>
                                <a:gd name="T35" fmla="*/ 4609 h 184"/>
                                <a:gd name="T36" fmla="*/ 351 w 119"/>
                                <a:gd name="T37" fmla="*/ 3547 h 184"/>
                                <a:gd name="T38" fmla="*/ 172 w 119"/>
                                <a:gd name="T39" fmla="*/ 2504 h 184"/>
                                <a:gd name="T40" fmla="*/ 33 w 119"/>
                                <a:gd name="T41" fmla="*/ 1683 h 184"/>
                                <a:gd name="T42" fmla="*/ 0 w 119"/>
                                <a:gd name="T43" fmla="*/ 1408 h 184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19" h="184">
                                  <a:moveTo>
                                    <a:pt x="0" y="43"/>
                                  </a:moveTo>
                                  <a:cubicBezTo>
                                    <a:pt x="0" y="43"/>
                                    <a:pt x="0" y="43"/>
                                    <a:pt x="0" y="43"/>
                                  </a:cubicBezTo>
                                  <a:cubicBezTo>
                                    <a:pt x="0" y="41"/>
                                    <a:pt x="0" y="39"/>
                                    <a:pt x="0" y="37"/>
                                  </a:cubicBezTo>
                                  <a:cubicBezTo>
                                    <a:pt x="2" y="21"/>
                                    <a:pt x="16" y="8"/>
                                    <a:pt x="33" y="10"/>
                                  </a:cubicBezTo>
                                  <a:cubicBezTo>
                                    <a:pt x="43" y="10"/>
                                    <a:pt x="51" y="16"/>
                                    <a:pt x="56" y="23"/>
                                  </a:cubicBezTo>
                                  <a:cubicBezTo>
                                    <a:pt x="119" y="0"/>
                                    <a:pt x="119" y="0"/>
                                    <a:pt x="119" y="0"/>
                                  </a:cubicBezTo>
                                  <a:cubicBezTo>
                                    <a:pt x="119" y="0"/>
                                    <a:pt x="118" y="75"/>
                                    <a:pt x="58" y="85"/>
                                  </a:cubicBezTo>
                                  <a:cubicBezTo>
                                    <a:pt x="58" y="91"/>
                                    <a:pt x="58" y="97"/>
                                    <a:pt x="58" y="103"/>
                                  </a:cubicBezTo>
                                  <a:cubicBezTo>
                                    <a:pt x="58" y="114"/>
                                    <a:pt x="58" y="124"/>
                                    <a:pt x="58" y="134"/>
                                  </a:cubicBezTo>
                                  <a:cubicBezTo>
                                    <a:pt x="59" y="142"/>
                                    <a:pt x="59" y="152"/>
                                    <a:pt x="61" y="159"/>
                                  </a:cubicBezTo>
                                  <a:cubicBezTo>
                                    <a:pt x="73" y="169"/>
                                    <a:pt x="73" y="169"/>
                                    <a:pt x="73" y="169"/>
                                  </a:cubicBezTo>
                                  <a:cubicBezTo>
                                    <a:pt x="75" y="170"/>
                                    <a:pt x="76" y="173"/>
                                    <a:pt x="76" y="175"/>
                                  </a:cubicBezTo>
                                  <a:cubicBezTo>
                                    <a:pt x="76" y="180"/>
                                    <a:pt x="73" y="183"/>
                                    <a:pt x="68" y="183"/>
                                  </a:cubicBezTo>
                                  <a:cubicBezTo>
                                    <a:pt x="38" y="184"/>
                                    <a:pt x="38" y="184"/>
                                    <a:pt x="38" y="184"/>
                                  </a:cubicBezTo>
                                  <a:cubicBezTo>
                                    <a:pt x="36" y="184"/>
                                    <a:pt x="35" y="183"/>
                                    <a:pt x="33" y="182"/>
                                  </a:cubicBezTo>
                                  <a:cubicBezTo>
                                    <a:pt x="27" y="174"/>
                                    <a:pt x="27" y="174"/>
                                    <a:pt x="27" y="174"/>
                                  </a:cubicBezTo>
                                  <a:cubicBezTo>
                                    <a:pt x="27" y="174"/>
                                    <a:pt x="27" y="174"/>
                                    <a:pt x="27" y="174"/>
                                  </a:cubicBezTo>
                                  <a:cubicBezTo>
                                    <a:pt x="22" y="161"/>
                                    <a:pt x="19" y="151"/>
                                    <a:pt x="16" y="140"/>
                                  </a:cubicBezTo>
                                  <a:cubicBezTo>
                                    <a:pt x="14" y="129"/>
                                    <a:pt x="12" y="118"/>
                                    <a:pt x="10" y="108"/>
                                  </a:cubicBezTo>
                                  <a:cubicBezTo>
                                    <a:pt x="8" y="97"/>
                                    <a:pt x="6" y="86"/>
                                    <a:pt x="5" y="76"/>
                                  </a:cubicBezTo>
                                  <a:cubicBezTo>
                                    <a:pt x="3" y="67"/>
                                    <a:pt x="2" y="59"/>
                                    <a:pt x="1" y="51"/>
                                  </a:cubicBezTo>
                                  <a:cubicBezTo>
                                    <a:pt x="1" y="48"/>
                                    <a:pt x="0" y="46"/>
                                    <a:pt x="0" y="4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72F0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Volný tvar 125"/>
                          <wps:cNvSpPr>
                            <a:spLocks/>
                          </wps:cNvSpPr>
                          <wps:spPr bwMode="auto">
                            <a:xfrm>
                              <a:off x="6327" y="5549"/>
                              <a:ext cx="1414" cy="1137"/>
                            </a:xfrm>
                            <a:custGeom>
                              <a:avLst/>
                              <a:gdLst>
                                <a:gd name="T0" fmla="*/ 245 w 424"/>
                                <a:gd name="T1" fmla="*/ 860 h 349"/>
                                <a:gd name="T2" fmla="*/ 349 w 424"/>
                                <a:gd name="T3" fmla="*/ 661 h 349"/>
                                <a:gd name="T4" fmla="*/ 1161 w 424"/>
                                <a:gd name="T5" fmla="*/ 97 h 349"/>
                                <a:gd name="T6" fmla="*/ 2785 w 424"/>
                                <a:gd name="T7" fmla="*/ 661 h 349"/>
                                <a:gd name="T8" fmla="*/ 2826 w 424"/>
                                <a:gd name="T9" fmla="*/ 892 h 349"/>
                                <a:gd name="T10" fmla="*/ 2826 w 424"/>
                                <a:gd name="T11" fmla="*/ 957 h 349"/>
                                <a:gd name="T12" fmla="*/ 2513 w 424"/>
                                <a:gd name="T13" fmla="*/ 1692 h 349"/>
                                <a:gd name="T14" fmla="*/ 1977 w 424"/>
                                <a:gd name="T15" fmla="*/ 1732 h 349"/>
                                <a:gd name="T16" fmla="*/ 2481 w 424"/>
                                <a:gd name="T17" fmla="*/ 1201 h 349"/>
                                <a:gd name="T18" fmla="*/ 2448 w 424"/>
                                <a:gd name="T19" fmla="*/ 957 h 349"/>
                                <a:gd name="T20" fmla="*/ 2409 w 424"/>
                                <a:gd name="T21" fmla="*/ 892 h 349"/>
                                <a:gd name="T22" fmla="*/ 2114 w 424"/>
                                <a:gd name="T23" fmla="*/ 661 h 349"/>
                                <a:gd name="T24" fmla="*/ 1161 w 424"/>
                                <a:gd name="T25" fmla="*/ 925 h 349"/>
                                <a:gd name="T26" fmla="*/ 1053 w 424"/>
                                <a:gd name="T27" fmla="*/ 1088 h 349"/>
                                <a:gd name="T28" fmla="*/ 1096 w 424"/>
                                <a:gd name="T29" fmla="*/ 1895 h 349"/>
                                <a:gd name="T30" fmla="*/ 1349 w 424"/>
                                <a:gd name="T31" fmla="*/ 2385 h 349"/>
                                <a:gd name="T32" fmla="*/ 1901 w 424"/>
                                <a:gd name="T33" fmla="*/ 2780 h 349"/>
                                <a:gd name="T34" fmla="*/ 6010 w 424"/>
                                <a:gd name="T35" fmla="*/ 1992 h 349"/>
                                <a:gd name="T36" fmla="*/ 14638 w 424"/>
                                <a:gd name="T37" fmla="*/ 3948 h 349"/>
                                <a:gd name="T38" fmla="*/ 13926 w 424"/>
                                <a:gd name="T39" fmla="*/ 7356 h 349"/>
                                <a:gd name="T40" fmla="*/ 13893 w 424"/>
                                <a:gd name="T41" fmla="*/ 9381 h 349"/>
                                <a:gd name="T42" fmla="*/ 14409 w 424"/>
                                <a:gd name="T43" fmla="*/ 10549 h 349"/>
                                <a:gd name="T44" fmla="*/ 14238 w 424"/>
                                <a:gd name="T45" fmla="*/ 11016 h 349"/>
                                <a:gd name="T46" fmla="*/ 13006 w 424"/>
                                <a:gd name="T47" fmla="*/ 10984 h 349"/>
                                <a:gd name="T48" fmla="*/ 12802 w 424"/>
                                <a:gd name="T49" fmla="*/ 10716 h 349"/>
                                <a:gd name="T50" fmla="*/ 12194 w 424"/>
                                <a:gd name="T51" fmla="*/ 8525 h 349"/>
                                <a:gd name="T52" fmla="*/ 10637 w 424"/>
                                <a:gd name="T53" fmla="*/ 8460 h 349"/>
                                <a:gd name="T54" fmla="*/ 10637 w 424"/>
                                <a:gd name="T55" fmla="*/ 9880 h 349"/>
                                <a:gd name="T56" fmla="*/ 11176 w 424"/>
                                <a:gd name="T57" fmla="*/ 11049 h 349"/>
                                <a:gd name="T58" fmla="*/ 10980 w 424"/>
                                <a:gd name="T59" fmla="*/ 11540 h 349"/>
                                <a:gd name="T60" fmla="*/ 9756 w 424"/>
                                <a:gd name="T61" fmla="*/ 11476 h 349"/>
                                <a:gd name="T62" fmla="*/ 9544 w 424"/>
                                <a:gd name="T63" fmla="*/ 11216 h 349"/>
                                <a:gd name="T64" fmla="*/ 8940 w 424"/>
                                <a:gd name="T65" fmla="*/ 9024 h 349"/>
                                <a:gd name="T66" fmla="*/ 4882 w 424"/>
                                <a:gd name="T67" fmla="*/ 7092 h 349"/>
                                <a:gd name="T68" fmla="*/ 3150 w 424"/>
                                <a:gd name="T69" fmla="*/ 8893 h 349"/>
                                <a:gd name="T70" fmla="*/ 3258 w 424"/>
                                <a:gd name="T71" fmla="*/ 10716 h 349"/>
                                <a:gd name="T72" fmla="*/ 3778 w 424"/>
                                <a:gd name="T73" fmla="*/ 11248 h 349"/>
                                <a:gd name="T74" fmla="*/ 2481 w 424"/>
                                <a:gd name="T75" fmla="*/ 11572 h 349"/>
                                <a:gd name="T76" fmla="*/ 2081 w 424"/>
                                <a:gd name="T77" fmla="*/ 11216 h 349"/>
                                <a:gd name="T78" fmla="*/ 1697 w 424"/>
                                <a:gd name="T79" fmla="*/ 10080 h 349"/>
                                <a:gd name="T80" fmla="*/ 1265 w 424"/>
                                <a:gd name="T81" fmla="*/ 7953 h 349"/>
                                <a:gd name="T82" fmla="*/ 1128 w 424"/>
                                <a:gd name="T83" fmla="*/ 7092 h 349"/>
                                <a:gd name="T84" fmla="*/ 1128 w 424"/>
                                <a:gd name="T85" fmla="*/ 6865 h 349"/>
                                <a:gd name="T86" fmla="*/ 1128 w 424"/>
                                <a:gd name="T87" fmla="*/ 6865 h 349"/>
                                <a:gd name="T88" fmla="*/ 604 w 424"/>
                                <a:gd name="T89" fmla="*/ 3148 h 349"/>
                                <a:gd name="T90" fmla="*/ 0 w 424"/>
                                <a:gd name="T91" fmla="*/ 2028 h 349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</a:gdLst>
                              <a:ahLst/>
                              <a:cxnLst>
                                <a:cxn ang="T92">
                                  <a:pos x="T0" y="T1"/>
                                </a:cxn>
                                <a:cxn ang="T93">
                                  <a:pos x="T2" y="T3"/>
                                </a:cxn>
                                <a:cxn ang="T94">
                                  <a:pos x="T4" y="T5"/>
                                </a:cxn>
                                <a:cxn ang="T95">
                                  <a:pos x="T6" y="T7"/>
                                </a:cxn>
                                <a:cxn ang="T96">
                                  <a:pos x="T8" y="T9"/>
                                </a:cxn>
                                <a:cxn ang="T97">
                                  <a:pos x="T10" y="T11"/>
                                </a:cxn>
                                <a:cxn ang="T98">
                                  <a:pos x="T12" y="T13"/>
                                </a:cxn>
                                <a:cxn ang="T99">
                                  <a:pos x="T14" y="T15"/>
                                </a:cxn>
                                <a:cxn ang="T100">
                                  <a:pos x="T16" y="T17"/>
                                </a:cxn>
                                <a:cxn ang="T101">
                                  <a:pos x="T18" y="T19"/>
                                </a:cxn>
                                <a:cxn ang="T102">
                                  <a:pos x="T20" y="T21"/>
                                </a:cxn>
                                <a:cxn ang="T103">
                                  <a:pos x="T22" y="T23"/>
                                </a:cxn>
                                <a:cxn ang="T104">
                                  <a:pos x="T24" y="T25"/>
                                </a:cxn>
                                <a:cxn ang="T105">
                                  <a:pos x="T26" y="T27"/>
                                </a:cxn>
                                <a:cxn ang="T106">
                                  <a:pos x="T28" y="T29"/>
                                </a:cxn>
                                <a:cxn ang="T107">
                                  <a:pos x="T30" y="T31"/>
                                </a:cxn>
                                <a:cxn ang="T108">
                                  <a:pos x="T32" y="T33"/>
                                </a:cxn>
                                <a:cxn ang="T109">
                                  <a:pos x="T34" y="T35"/>
                                </a:cxn>
                                <a:cxn ang="T110">
                                  <a:pos x="T36" y="T37"/>
                                </a:cxn>
                                <a:cxn ang="T111">
                                  <a:pos x="T38" y="T39"/>
                                </a:cxn>
                                <a:cxn ang="T112">
                                  <a:pos x="T40" y="T41"/>
                                </a:cxn>
                                <a:cxn ang="T113">
                                  <a:pos x="T42" y="T43"/>
                                </a:cxn>
                                <a:cxn ang="T114">
                                  <a:pos x="T44" y="T45"/>
                                </a:cxn>
                                <a:cxn ang="T115">
                                  <a:pos x="T46" y="T47"/>
                                </a:cxn>
                                <a:cxn ang="T116">
                                  <a:pos x="T48" y="T49"/>
                                </a:cxn>
                                <a:cxn ang="T117">
                                  <a:pos x="T50" y="T51"/>
                                </a:cxn>
                                <a:cxn ang="T118">
                                  <a:pos x="T52" y="T53"/>
                                </a:cxn>
                                <a:cxn ang="T119">
                                  <a:pos x="T54" y="T55"/>
                                </a:cxn>
                                <a:cxn ang="T120">
                                  <a:pos x="T56" y="T57"/>
                                </a:cxn>
                                <a:cxn ang="T121">
                                  <a:pos x="T58" y="T59"/>
                                </a:cxn>
                                <a:cxn ang="T122">
                                  <a:pos x="T60" y="T61"/>
                                </a:cxn>
                                <a:cxn ang="T123">
                                  <a:pos x="T62" y="T63"/>
                                </a:cxn>
                                <a:cxn ang="T124">
                                  <a:pos x="T64" y="T65"/>
                                </a:cxn>
                                <a:cxn ang="T125">
                                  <a:pos x="T66" y="T67"/>
                                </a:cxn>
                                <a:cxn ang="T126">
                                  <a:pos x="T68" y="T69"/>
                                </a:cxn>
                                <a:cxn ang="T127">
                                  <a:pos x="T70" y="T71"/>
                                </a:cxn>
                                <a:cxn ang="T128">
                                  <a:pos x="T72" y="T73"/>
                                </a:cxn>
                                <a:cxn ang="T129">
                                  <a:pos x="T74" y="T75"/>
                                </a:cxn>
                                <a:cxn ang="T130">
                                  <a:pos x="T76" y="T77"/>
                                </a:cxn>
                                <a:cxn ang="T131">
                                  <a:pos x="T78" y="T79"/>
                                </a:cxn>
                                <a:cxn ang="T132">
                                  <a:pos x="T80" y="T81"/>
                                </a:cxn>
                                <a:cxn ang="T133">
                                  <a:pos x="T82" y="T83"/>
                                </a:cxn>
                                <a:cxn ang="T134">
                                  <a:pos x="T84" y="T85"/>
                                </a:cxn>
                                <a:cxn ang="T135">
                                  <a:pos x="T86" y="T87"/>
                                </a:cxn>
                                <a:cxn ang="T136">
                                  <a:pos x="T88" y="T89"/>
                                </a:cxn>
                                <a:cxn ang="T137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24" h="349">
                                  <a:moveTo>
                                    <a:pt x="6" y="28"/>
                                  </a:moveTo>
                                  <a:cubicBezTo>
                                    <a:pt x="7" y="26"/>
                                    <a:pt x="7" y="26"/>
                                    <a:pt x="7" y="26"/>
                                  </a:cubicBezTo>
                                  <a:cubicBezTo>
                                    <a:pt x="8" y="24"/>
                                    <a:pt x="8" y="24"/>
                                    <a:pt x="8" y="24"/>
                                  </a:cubicBezTo>
                                  <a:cubicBezTo>
                                    <a:pt x="9" y="23"/>
                                    <a:pt x="10" y="21"/>
                                    <a:pt x="10" y="20"/>
                                  </a:cubicBezTo>
                                  <a:cubicBezTo>
                                    <a:pt x="12" y="17"/>
                                    <a:pt x="14" y="15"/>
                                    <a:pt x="17" y="12"/>
                                  </a:cubicBezTo>
                                  <a:cubicBezTo>
                                    <a:pt x="21" y="8"/>
                                    <a:pt x="27" y="5"/>
                                    <a:pt x="33" y="3"/>
                                  </a:cubicBezTo>
                                  <a:cubicBezTo>
                                    <a:pt x="44" y="0"/>
                                    <a:pt x="56" y="0"/>
                                    <a:pt x="67" y="6"/>
                                  </a:cubicBezTo>
                                  <a:cubicBezTo>
                                    <a:pt x="72" y="9"/>
                                    <a:pt x="77" y="14"/>
                                    <a:pt x="79" y="20"/>
                                  </a:cubicBezTo>
                                  <a:cubicBezTo>
                                    <a:pt x="79" y="21"/>
                                    <a:pt x="80" y="23"/>
                                    <a:pt x="80" y="24"/>
                                  </a:cubicBezTo>
                                  <a:cubicBezTo>
                                    <a:pt x="80" y="25"/>
                                    <a:pt x="80" y="26"/>
                                    <a:pt x="80" y="27"/>
                                  </a:cubicBezTo>
                                  <a:cubicBezTo>
                                    <a:pt x="80" y="28"/>
                                    <a:pt x="80" y="28"/>
                                    <a:pt x="80" y="28"/>
                                  </a:cubicBezTo>
                                  <a:cubicBezTo>
                                    <a:pt x="80" y="28"/>
                                    <a:pt x="80" y="28"/>
                                    <a:pt x="80" y="29"/>
                                  </a:cubicBezTo>
                                  <a:cubicBezTo>
                                    <a:pt x="80" y="31"/>
                                    <a:pt x="80" y="34"/>
                                    <a:pt x="79" y="37"/>
                                  </a:cubicBezTo>
                                  <a:cubicBezTo>
                                    <a:pt x="78" y="42"/>
                                    <a:pt x="75" y="48"/>
                                    <a:pt x="71" y="51"/>
                                  </a:cubicBezTo>
                                  <a:cubicBezTo>
                                    <a:pt x="66" y="54"/>
                                    <a:pt x="61" y="55"/>
                                    <a:pt x="56" y="55"/>
                                  </a:cubicBezTo>
                                  <a:cubicBezTo>
                                    <a:pt x="56" y="52"/>
                                    <a:pt x="56" y="52"/>
                                    <a:pt x="56" y="52"/>
                                  </a:cubicBezTo>
                                  <a:cubicBezTo>
                                    <a:pt x="60" y="51"/>
                                    <a:pt x="64" y="49"/>
                                    <a:pt x="66" y="46"/>
                                  </a:cubicBezTo>
                                  <a:cubicBezTo>
                                    <a:pt x="69" y="43"/>
                                    <a:pt x="70" y="39"/>
                                    <a:pt x="70" y="36"/>
                                  </a:cubicBezTo>
                                  <a:cubicBezTo>
                                    <a:pt x="70" y="34"/>
                                    <a:pt x="70" y="32"/>
                                    <a:pt x="69" y="30"/>
                                  </a:cubicBezTo>
                                  <a:cubicBezTo>
                                    <a:pt x="69" y="30"/>
                                    <a:pt x="69" y="29"/>
                                    <a:pt x="69" y="29"/>
                                  </a:cubicBezTo>
                                  <a:cubicBezTo>
                                    <a:pt x="69" y="28"/>
                                    <a:pt x="69" y="28"/>
                                    <a:pt x="69" y="28"/>
                                  </a:cubicBezTo>
                                  <a:cubicBezTo>
                                    <a:pt x="68" y="27"/>
                                    <a:pt x="68" y="27"/>
                                    <a:pt x="68" y="27"/>
                                  </a:cubicBezTo>
                                  <a:cubicBezTo>
                                    <a:pt x="68" y="27"/>
                                    <a:pt x="68" y="26"/>
                                    <a:pt x="67" y="25"/>
                                  </a:cubicBezTo>
                                  <a:cubicBezTo>
                                    <a:pt x="66" y="23"/>
                                    <a:pt x="63" y="21"/>
                                    <a:pt x="60" y="20"/>
                                  </a:cubicBezTo>
                                  <a:cubicBezTo>
                                    <a:pt x="54" y="18"/>
                                    <a:pt x="46" y="19"/>
                                    <a:pt x="40" y="22"/>
                                  </a:cubicBezTo>
                                  <a:cubicBezTo>
                                    <a:pt x="37" y="23"/>
                                    <a:pt x="35" y="25"/>
                                    <a:pt x="33" y="28"/>
                                  </a:cubicBezTo>
                                  <a:cubicBezTo>
                                    <a:pt x="32" y="29"/>
                                    <a:pt x="32" y="30"/>
                                    <a:pt x="31" y="31"/>
                                  </a:cubicBezTo>
                                  <a:cubicBezTo>
                                    <a:pt x="31" y="32"/>
                                    <a:pt x="31" y="33"/>
                                    <a:pt x="30" y="33"/>
                                  </a:cubicBezTo>
                                  <a:cubicBezTo>
                                    <a:pt x="30" y="34"/>
                                    <a:pt x="30" y="35"/>
                                    <a:pt x="30" y="36"/>
                                  </a:cubicBezTo>
                                  <a:cubicBezTo>
                                    <a:pt x="28" y="43"/>
                                    <a:pt x="29" y="51"/>
                                    <a:pt x="31" y="57"/>
                                  </a:cubicBezTo>
                                  <a:cubicBezTo>
                                    <a:pt x="31" y="60"/>
                                    <a:pt x="33" y="63"/>
                                    <a:pt x="34" y="66"/>
                                  </a:cubicBezTo>
                                  <a:cubicBezTo>
                                    <a:pt x="35" y="68"/>
                                    <a:pt x="37" y="71"/>
                                    <a:pt x="38" y="72"/>
                                  </a:cubicBezTo>
                                  <a:cubicBezTo>
                                    <a:pt x="41" y="76"/>
                                    <a:pt x="47" y="81"/>
                                    <a:pt x="53" y="83"/>
                                  </a:cubicBezTo>
                                  <a:cubicBezTo>
                                    <a:pt x="53" y="83"/>
                                    <a:pt x="53" y="83"/>
                                    <a:pt x="54" y="84"/>
                                  </a:cubicBezTo>
                                  <a:cubicBezTo>
                                    <a:pt x="67" y="66"/>
                                    <a:pt x="87" y="56"/>
                                    <a:pt x="117" y="61"/>
                                  </a:cubicBezTo>
                                  <a:cubicBezTo>
                                    <a:pt x="117" y="61"/>
                                    <a:pt x="144" y="39"/>
                                    <a:pt x="170" y="60"/>
                                  </a:cubicBezTo>
                                  <a:cubicBezTo>
                                    <a:pt x="170" y="60"/>
                                    <a:pt x="208" y="28"/>
                                    <a:pt x="242" y="40"/>
                                  </a:cubicBezTo>
                                  <a:cubicBezTo>
                                    <a:pt x="275" y="51"/>
                                    <a:pt x="414" y="119"/>
                                    <a:pt x="414" y="119"/>
                                  </a:cubicBezTo>
                                  <a:cubicBezTo>
                                    <a:pt x="414" y="119"/>
                                    <a:pt x="424" y="174"/>
                                    <a:pt x="394" y="214"/>
                                  </a:cubicBezTo>
                                  <a:cubicBezTo>
                                    <a:pt x="394" y="217"/>
                                    <a:pt x="394" y="219"/>
                                    <a:pt x="394" y="222"/>
                                  </a:cubicBezTo>
                                  <a:cubicBezTo>
                                    <a:pt x="393" y="232"/>
                                    <a:pt x="393" y="242"/>
                                    <a:pt x="393" y="252"/>
                                  </a:cubicBezTo>
                                  <a:cubicBezTo>
                                    <a:pt x="393" y="263"/>
                                    <a:pt x="393" y="273"/>
                                    <a:pt x="393" y="283"/>
                                  </a:cubicBezTo>
                                  <a:cubicBezTo>
                                    <a:pt x="393" y="291"/>
                                    <a:pt x="394" y="301"/>
                                    <a:pt x="396" y="308"/>
                                  </a:cubicBezTo>
                                  <a:cubicBezTo>
                                    <a:pt x="408" y="318"/>
                                    <a:pt x="408" y="318"/>
                                    <a:pt x="408" y="318"/>
                                  </a:cubicBezTo>
                                  <a:cubicBezTo>
                                    <a:pt x="410" y="319"/>
                                    <a:pt x="411" y="322"/>
                                    <a:pt x="411" y="324"/>
                                  </a:cubicBezTo>
                                  <a:cubicBezTo>
                                    <a:pt x="411" y="329"/>
                                    <a:pt x="407" y="332"/>
                                    <a:pt x="403" y="332"/>
                                  </a:cubicBezTo>
                                  <a:cubicBezTo>
                                    <a:pt x="373" y="333"/>
                                    <a:pt x="373" y="333"/>
                                    <a:pt x="373" y="333"/>
                                  </a:cubicBezTo>
                                  <a:cubicBezTo>
                                    <a:pt x="371" y="333"/>
                                    <a:pt x="369" y="332"/>
                                    <a:pt x="368" y="331"/>
                                  </a:cubicBezTo>
                                  <a:cubicBezTo>
                                    <a:pt x="362" y="323"/>
                                    <a:pt x="362" y="323"/>
                                    <a:pt x="362" y="323"/>
                                  </a:cubicBezTo>
                                  <a:cubicBezTo>
                                    <a:pt x="362" y="323"/>
                                    <a:pt x="362" y="323"/>
                                    <a:pt x="362" y="323"/>
                                  </a:cubicBezTo>
                                  <a:cubicBezTo>
                                    <a:pt x="357" y="310"/>
                                    <a:pt x="354" y="300"/>
                                    <a:pt x="351" y="289"/>
                                  </a:cubicBezTo>
                                  <a:cubicBezTo>
                                    <a:pt x="349" y="278"/>
                                    <a:pt x="346" y="267"/>
                                    <a:pt x="345" y="257"/>
                                  </a:cubicBezTo>
                                  <a:cubicBezTo>
                                    <a:pt x="344" y="254"/>
                                    <a:pt x="344" y="252"/>
                                    <a:pt x="343" y="249"/>
                                  </a:cubicBezTo>
                                  <a:cubicBezTo>
                                    <a:pt x="331" y="253"/>
                                    <a:pt x="317" y="255"/>
                                    <a:pt x="301" y="255"/>
                                  </a:cubicBezTo>
                                  <a:cubicBezTo>
                                    <a:pt x="301" y="260"/>
                                    <a:pt x="301" y="264"/>
                                    <a:pt x="301" y="268"/>
                                  </a:cubicBezTo>
                                  <a:cubicBezTo>
                                    <a:pt x="301" y="278"/>
                                    <a:pt x="301" y="288"/>
                                    <a:pt x="301" y="298"/>
                                  </a:cubicBezTo>
                                  <a:cubicBezTo>
                                    <a:pt x="301" y="307"/>
                                    <a:pt x="302" y="316"/>
                                    <a:pt x="304" y="323"/>
                                  </a:cubicBezTo>
                                  <a:cubicBezTo>
                                    <a:pt x="316" y="333"/>
                                    <a:pt x="316" y="333"/>
                                    <a:pt x="316" y="333"/>
                                  </a:cubicBezTo>
                                  <a:cubicBezTo>
                                    <a:pt x="318" y="335"/>
                                    <a:pt x="319" y="337"/>
                                    <a:pt x="319" y="339"/>
                                  </a:cubicBezTo>
                                  <a:cubicBezTo>
                                    <a:pt x="319" y="344"/>
                                    <a:pt x="315" y="348"/>
                                    <a:pt x="311" y="348"/>
                                  </a:cubicBezTo>
                                  <a:cubicBezTo>
                                    <a:pt x="281" y="349"/>
                                    <a:pt x="281" y="349"/>
                                    <a:pt x="281" y="349"/>
                                  </a:cubicBezTo>
                                  <a:cubicBezTo>
                                    <a:pt x="279" y="349"/>
                                    <a:pt x="277" y="348"/>
                                    <a:pt x="276" y="346"/>
                                  </a:cubicBezTo>
                                  <a:cubicBezTo>
                                    <a:pt x="270" y="338"/>
                                    <a:pt x="270" y="338"/>
                                    <a:pt x="270" y="338"/>
                                  </a:cubicBezTo>
                                  <a:cubicBezTo>
                                    <a:pt x="270" y="338"/>
                                    <a:pt x="270" y="338"/>
                                    <a:pt x="270" y="338"/>
                                  </a:cubicBezTo>
                                  <a:cubicBezTo>
                                    <a:pt x="265" y="326"/>
                                    <a:pt x="262" y="315"/>
                                    <a:pt x="259" y="304"/>
                                  </a:cubicBezTo>
                                  <a:cubicBezTo>
                                    <a:pt x="257" y="293"/>
                                    <a:pt x="254" y="283"/>
                                    <a:pt x="253" y="272"/>
                                  </a:cubicBezTo>
                                  <a:cubicBezTo>
                                    <a:pt x="251" y="266"/>
                                    <a:pt x="250" y="260"/>
                                    <a:pt x="249" y="254"/>
                                  </a:cubicBezTo>
                                  <a:cubicBezTo>
                                    <a:pt x="171" y="246"/>
                                    <a:pt x="170" y="218"/>
                                    <a:pt x="138" y="214"/>
                                  </a:cubicBezTo>
                                  <a:cubicBezTo>
                                    <a:pt x="129" y="230"/>
                                    <a:pt x="115" y="245"/>
                                    <a:pt x="90" y="249"/>
                                  </a:cubicBezTo>
                                  <a:cubicBezTo>
                                    <a:pt x="89" y="256"/>
                                    <a:pt x="89" y="262"/>
                                    <a:pt x="89" y="268"/>
                                  </a:cubicBezTo>
                                  <a:cubicBezTo>
                                    <a:pt x="89" y="278"/>
                                    <a:pt x="89" y="288"/>
                                    <a:pt x="89" y="298"/>
                                  </a:cubicBezTo>
                                  <a:cubicBezTo>
                                    <a:pt x="90" y="307"/>
                                    <a:pt x="91" y="316"/>
                                    <a:pt x="92" y="323"/>
                                  </a:cubicBezTo>
                                  <a:cubicBezTo>
                                    <a:pt x="104" y="333"/>
                                    <a:pt x="104" y="333"/>
                                    <a:pt x="104" y="333"/>
                                  </a:cubicBezTo>
                                  <a:cubicBezTo>
                                    <a:pt x="106" y="335"/>
                                    <a:pt x="107" y="337"/>
                                    <a:pt x="107" y="339"/>
                                  </a:cubicBezTo>
                                  <a:cubicBezTo>
                                    <a:pt x="107" y="344"/>
                                    <a:pt x="104" y="348"/>
                                    <a:pt x="99" y="348"/>
                                  </a:cubicBezTo>
                                  <a:cubicBezTo>
                                    <a:pt x="70" y="349"/>
                                    <a:pt x="70" y="349"/>
                                    <a:pt x="70" y="349"/>
                                  </a:cubicBezTo>
                                  <a:cubicBezTo>
                                    <a:pt x="68" y="349"/>
                                    <a:pt x="66" y="348"/>
                                    <a:pt x="65" y="346"/>
                                  </a:cubicBezTo>
                                  <a:cubicBezTo>
                                    <a:pt x="59" y="338"/>
                                    <a:pt x="59" y="338"/>
                                    <a:pt x="59" y="338"/>
                                  </a:cubicBezTo>
                                  <a:cubicBezTo>
                                    <a:pt x="59" y="338"/>
                                    <a:pt x="59" y="338"/>
                                    <a:pt x="59" y="338"/>
                                  </a:cubicBezTo>
                                  <a:cubicBezTo>
                                    <a:pt x="53" y="326"/>
                                    <a:pt x="50" y="315"/>
                                    <a:pt x="48" y="304"/>
                                  </a:cubicBezTo>
                                  <a:cubicBezTo>
                                    <a:pt x="45" y="293"/>
                                    <a:pt x="43" y="283"/>
                                    <a:pt x="41" y="272"/>
                                  </a:cubicBezTo>
                                  <a:cubicBezTo>
                                    <a:pt x="39" y="261"/>
                                    <a:pt x="37" y="251"/>
                                    <a:pt x="36" y="240"/>
                                  </a:cubicBezTo>
                                  <a:cubicBezTo>
                                    <a:pt x="35" y="232"/>
                                    <a:pt x="34" y="223"/>
                                    <a:pt x="33" y="215"/>
                                  </a:cubicBezTo>
                                  <a:cubicBezTo>
                                    <a:pt x="33" y="215"/>
                                    <a:pt x="33" y="215"/>
                                    <a:pt x="32" y="214"/>
                                  </a:cubicBezTo>
                                  <a:cubicBezTo>
                                    <a:pt x="32" y="214"/>
                                    <a:pt x="32" y="214"/>
                                    <a:pt x="32" y="214"/>
                                  </a:cubicBezTo>
                                  <a:cubicBezTo>
                                    <a:pt x="32" y="214"/>
                                    <a:pt x="32" y="212"/>
                                    <a:pt x="32" y="207"/>
                                  </a:cubicBezTo>
                                  <a:cubicBezTo>
                                    <a:pt x="32" y="207"/>
                                    <a:pt x="32" y="207"/>
                                    <a:pt x="32" y="207"/>
                                  </a:cubicBezTo>
                                  <a:cubicBezTo>
                                    <a:pt x="32" y="207"/>
                                    <a:pt x="32" y="207"/>
                                    <a:pt x="32" y="207"/>
                                  </a:cubicBezTo>
                                  <a:cubicBezTo>
                                    <a:pt x="30" y="190"/>
                                    <a:pt x="28" y="142"/>
                                    <a:pt x="42" y="105"/>
                                  </a:cubicBezTo>
                                  <a:cubicBezTo>
                                    <a:pt x="33" y="104"/>
                                    <a:pt x="25" y="101"/>
                                    <a:pt x="17" y="95"/>
                                  </a:cubicBezTo>
                                  <a:cubicBezTo>
                                    <a:pt x="11" y="90"/>
                                    <a:pt x="7" y="85"/>
                                    <a:pt x="5" y="79"/>
                                  </a:cubicBezTo>
                                  <a:cubicBezTo>
                                    <a:pt x="2" y="74"/>
                                    <a:pt x="1" y="67"/>
                                    <a:pt x="0" y="61"/>
                                  </a:cubicBezTo>
                                  <a:cubicBezTo>
                                    <a:pt x="0" y="50"/>
                                    <a:pt x="2" y="38"/>
                                    <a:pt x="6" y="2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6C48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8" name="Skupina 452"/>
                          <wpg:cNvGrpSpPr>
                            <a:grpSpLocks/>
                          </wpg:cNvGrpSpPr>
                          <wpg:grpSpPr bwMode="auto">
                            <a:xfrm>
                              <a:off x="6910" y="5308"/>
                              <a:ext cx="1141" cy="772"/>
                              <a:chOff x="6910" y="5308"/>
                              <a:chExt cx="1141" cy="772"/>
                            </a:xfrm>
                          </wpg:grpSpPr>
                          <wps:wsp>
                            <wps:cNvPr id="49" name="Volný tvar 126"/>
                            <wps:cNvSpPr>
                              <a:spLocks/>
                            </wps:cNvSpPr>
                            <wps:spPr bwMode="auto">
                              <a:xfrm>
                                <a:off x="7061" y="5330"/>
                                <a:ext cx="840" cy="724"/>
                              </a:xfrm>
                              <a:custGeom>
                                <a:avLst/>
                                <a:gdLst>
                                  <a:gd name="T0" fmla="*/ 2180 w 252"/>
                                  <a:gd name="T1" fmla="*/ 0 h 222"/>
                                  <a:gd name="T2" fmla="*/ 6711 w 252"/>
                                  <a:gd name="T3" fmla="*/ 0 h 222"/>
                                  <a:gd name="T4" fmla="*/ 8895 w 252"/>
                                  <a:gd name="T5" fmla="*/ 1860 h 222"/>
                                  <a:gd name="T6" fmla="*/ 8520 w 252"/>
                                  <a:gd name="T7" fmla="*/ 5757 h 222"/>
                                  <a:gd name="T8" fmla="*/ 7306 w 252"/>
                                  <a:gd name="T9" fmla="*/ 7345 h 222"/>
                                  <a:gd name="T10" fmla="*/ 7410 w 252"/>
                                  <a:gd name="T11" fmla="*/ 6556 h 222"/>
                                  <a:gd name="T12" fmla="*/ 4447 w 252"/>
                                  <a:gd name="T13" fmla="*/ 3272 h 222"/>
                                  <a:gd name="T14" fmla="*/ 1485 w 252"/>
                                  <a:gd name="T15" fmla="*/ 6556 h 222"/>
                                  <a:gd name="T16" fmla="*/ 1593 w 252"/>
                                  <a:gd name="T17" fmla="*/ 7345 h 222"/>
                                  <a:gd name="T18" fmla="*/ 383 w 252"/>
                                  <a:gd name="T19" fmla="*/ 5757 h 222"/>
                                  <a:gd name="T20" fmla="*/ 0 w 252"/>
                                  <a:gd name="T21" fmla="*/ 1860 h 222"/>
                                  <a:gd name="T22" fmla="*/ 2180 w 252"/>
                                  <a:gd name="T23" fmla="*/ 0 h 222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252" h="222">
                                    <a:moveTo>
                                      <a:pt x="62" y="0"/>
                                    </a:moveTo>
                                    <a:cubicBezTo>
                                      <a:pt x="190" y="0"/>
                                      <a:pt x="190" y="0"/>
                                      <a:pt x="190" y="0"/>
                                    </a:cubicBezTo>
                                    <a:cubicBezTo>
                                      <a:pt x="221" y="0"/>
                                      <a:pt x="252" y="25"/>
                                      <a:pt x="252" y="56"/>
                                    </a:cubicBezTo>
                                    <a:cubicBezTo>
                                      <a:pt x="241" y="174"/>
                                      <a:pt x="241" y="174"/>
                                      <a:pt x="241" y="174"/>
                                    </a:cubicBezTo>
                                    <a:cubicBezTo>
                                      <a:pt x="241" y="195"/>
                                      <a:pt x="224" y="213"/>
                                      <a:pt x="207" y="222"/>
                                    </a:cubicBezTo>
                                    <a:cubicBezTo>
                                      <a:pt x="209" y="215"/>
                                      <a:pt x="210" y="206"/>
                                      <a:pt x="210" y="198"/>
                                    </a:cubicBezTo>
                                    <a:cubicBezTo>
                                      <a:pt x="210" y="143"/>
                                      <a:pt x="172" y="99"/>
                                      <a:pt x="126" y="99"/>
                                    </a:cubicBezTo>
                                    <a:cubicBezTo>
                                      <a:pt x="80" y="99"/>
                                      <a:pt x="42" y="143"/>
                                      <a:pt x="42" y="198"/>
                                    </a:cubicBezTo>
                                    <a:cubicBezTo>
                                      <a:pt x="42" y="206"/>
                                      <a:pt x="43" y="215"/>
                                      <a:pt x="45" y="222"/>
                                    </a:cubicBezTo>
                                    <a:cubicBezTo>
                                      <a:pt x="28" y="213"/>
                                      <a:pt x="11" y="195"/>
                                      <a:pt x="11" y="174"/>
                                    </a:cubicBezTo>
                                    <a:cubicBezTo>
                                      <a:pt x="0" y="56"/>
                                      <a:pt x="0" y="56"/>
                                      <a:pt x="0" y="56"/>
                                    </a:cubicBezTo>
                                    <a:cubicBezTo>
                                      <a:pt x="0" y="25"/>
                                      <a:pt x="32" y="0"/>
                                      <a:pt x="6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D542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0" name="Skupina 454"/>
                            <wpg:cNvGrpSpPr>
                              <a:grpSpLocks/>
                            </wpg:cNvGrpSpPr>
                            <wpg:grpSpPr bwMode="auto">
                              <a:xfrm>
                                <a:off x="6910" y="5308"/>
                                <a:ext cx="1141" cy="772"/>
                                <a:chOff x="6910" y="5308"/>
                                <a:chExt cx="1141" cy="772"/>
                              </a:xfrm>
                            </wpg:grpSpPr>
                            <wps:wsp>
                              <wps:cNvPr id="51" name="Volný tvar 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1" y="5652"/>
                                  <a:ext cx="559" cy="428"/>
                                </a:xfrm>
                                <a:custGeom>
                                  <a:avLst/>
                                  <a:gdLst>
                                    <a:gd name="T0" fmla="*/ 2933 w 168"/>
                                    <a:gd name="T1" fmla="*/ 0 h 131"/>
                                    <a:gd name="T2" fmla="*/ 5873 w 168"/>
                                    <a:gd name="T3" fmla="*/ 3297 h 131"/>
                                    <a:gd name="T4" fmla="*/ 5769 w 168"/>
                                    <a:gd name="T5" fmla="*/ 4093 h 131"/>
                                    <a:gd name="T6" fmla="*/ 4790 w 168"/>
                                    <a:gd name="T7" fmla="*/ 4353 h 131"/>
                                    <a:gd name="T8" fmla="*/ 1081 w 168"/>
                                    <a:gd name="T9" fmla="*/ 4353 h 131"/>
                                    <a:gd name="T10" fmla="*/ 100 w 168"/>
                                    <a:gd name="T11" fmla="*/ 4093 h 131"/>
                                    <a:gd name="T12" fmla="*/ 0 w 168"/>
                                    <a:gd name="T13" fmla="*/ 3297 h 131"/>
                                    <a:gd name="T14" fmla="*/ 2933 w 168"/>
                                    <a:gd name="T15" fmla="*/ 0 h 131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</a:gdLst>
                                  <a:ahLst/>
                                  <a:cxnLst>
                                    <a:cxn ang="T16">
                                      <a:pos x="T0" y="T1"/>
                                    </a:cxn>
                                    <a:cxn ang="T17">
                                      <a:pos x="T2" y="T3"/>
                                    </a:cxn>
                                    <a:cxn ang="T18">
                                      <a:pos x="T4" y="T5"/>
                                    </a:cxn>
                                    <a:cxn ang="T19">
                                      <a:pos x="T6" y="T7"/>
                                    </a:cxn>
                                    <a:cxn ang="T20">
                                      <a:pos x="T8" y="T9"/>
                                    </a:cxn>
                                    <a:cxn ang="T21">
                                      <a:pos x="T10" y="T11"/>
                                    </a:cxn>
                                    <a:cxn ang="T22">
                                      <a:pos x="T12" y="T13"/>
                                    </a:cxn>
                                    <a:cxn ang="T23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68" h="131">
                                      <a:moveTo>
                                        <a:pt x="84" y="0"/>
                                      </a:moveTo>
                                      <a:cubicBezTo>
                                        <a:pt x="130" y="0"/>
                                        <a:pt x="168" y="44"/>
                                        <a:pt x="168" y="99"/>
                                      </a:cubicBezTo>
                                      <a:cubicBezTo>
                                        <a:pt x="168" y="107"/>
                                        <a:pt x="167" y="116"/>
                                        <a:pt x="165" y="123"/>
                                      </a:cubicBezTo>
                                      <a:cubicBezTo>
                                        <a:pt x="157" y="128"/>
                                        <a:pt x="147" y="131"/>
                                        <a:pt x="137" y="131"/>
                                      </a:cubicBezTo>
                                      <a:cubicBezTo>
                                        <a:pt x="31" y="131"/>
                                        <a:pt x="31" y="131"/>
                                        <a:pt x="31" y="131"/>
                                      </a:cubicBezTo>
                                      <a:cubicBezTo>
                                        <a:pt x="21" y="131"/>
                                        <a:pt x="11" y="128"/>
                                        <a:pt x="3" y="123"/>
                                      </a:cubicBezTo>
                                      <a:cubicBezTo>
                                        <a:pt x="1" y="116"/>
                                        <a:pt x="0" y="107"/>
                                        <a:pt x="0" y="99"/>
                                      </a:cubicBezTo>
                                      <a:cubicBezTo>
                                        <a:pt x="0" y="44"/>
                                        <a:pt x="38" y="0"/>
                                        <a:pt x="8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6663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Ovál 1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04" y="5639"/>
                                  <a:ext cx="154" cy="8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20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Volný tvar 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87" y="5515"/>
                                  <a:ext cx="244" cy="209"/>
                                </a:xfrm>
                                <a:custGeom>
                                  <a:avLst/>
                                  <a:gdLst>
                                    <a:gd name="T0" fmla="*/ 416 w 73"/>
                                    <a:gd name="T1" fmla="*/ 0 h 64"/>
                                    <a:gd name="T2" fmla="*/ 749 w 73"/>
                                    <a:gd name="T3" fmla="*/ 1800 h 64"/>
                                    <a:gd name="T4" fmla="*/ 2582 w 73"/>
                                    <a:gd name="T5" fmla="*/ 1236 h 64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3" h="64">
                                      <a:moveTo>
                                        <a:pt x="12" y="0"/>
                                      </a:moveTo>
                                      <a:cubicBezTo>
                                        <a:pt x="0" y="20"/>
                                        <a:pt x="4" y="44"/>
                                        <a:pt x="21" y="54"/>
                                      </a:cubicBezTo>
                                      <a:cubicBezTo>
                                        <a:pt x="38" y="64"/>
                                        <a:pt x="61" y="57"/>
                                        <a:pt x="73" y="3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96663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Volný tvar 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31" y="5515"/>
                                  <a:ext cx="244" cy="209"/>
                                </a:xfrm>
                                <a:custGeom>
                                  <a:avLst/>
                                  <a:gdLst>
                                    <a:gd name="T0" fmla="*/ 2166 w 73"/>
                                    <a:gd name="T1" fmla="*/ 0 h 64"/>
                                    <a:gd name="T2" fmla="*/ 1837 w 73"/>
                                    <a:gd name="T3" fmla="*/ 1800 h 64"/>
                                    <a:gd name="T4" fmla="*/ 0 w 73"/>
                                    <a:gd name="T5" fmla="*/ 1236 h 64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3" h="64">
                                      <a:moveTo>
                                        <a:pt x="61" y="0"/>
                                      </a:moveTo>
                                      <a:cubicBezTo>
                                        <a:pt x="73" y="20"/>
                                        <a:pt x="69" y="44"/>
                                        <a:pt x="52" y="54"/>
                                      </a:cubicBezTo>
                                      <a:cubicBezTo>
                                        <a:pt x="35" y="64"/>
                                        <a:pt x="12" y="57"/>
                                        <a:pt x="0" y="3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96663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Volný tvar 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18" y="5308"/>
                                  <a:ext cx="333" cy="432"/>
                                </a:xfrm>
                                <a:custGeom>
                                  <a:avLst/>
                                  <a:gdLst>
                                    <a:gd name="T0" fmla="*/ 349 w 100"/>
                                    <a:gd name="T1" fmla="*/ 64 h 133"/>
                                    <a:gd name="T2" fmla="*/ 3397 w 100"/>
                                    <a:gd name="T3" fmla="*/ 1789 h 133"/>
                                    <a:gd name="T4" fmla="*/ 3497 w 100"/>
                                    <a:gd name="T5" fmla="*/ 2048 h 133"/>
                                    <a:gd name="T6" fmla="*/ 2301 w 100"/>
                                    <a:gd name="T7" fmla="*/ 4240 h 133"/>
                                    <a:gd name="T8" fmla="*/ 2081 w 100"/>
                                    <a:gd name="T9" fmla="*/ 4336 h 133"/>
                                    <a:gd name="T10" fmla="*/ 2081 w 100"/>
                                    <a:gd name="T11" fmla="*/ 4336 h 133"/>
                                    <a:gd name="T12" fmla="*/ 1869 w 100"/>
                                    <a:gd name="T13" fmla="*/ 4208 h 133"/>
                                    <a:gd name="T14" fmla="*/ 33 w 100"/>
                                    <a:gd name="T15" fmla="*/ 323 h 133"/>
                                    <a:gd name="T16" fmla="*/ 100 w 100"/>
                                    <a:gd name="T17" fmla="*/ 64 h 133"/>
                                    <a:gd name="T18" fmla="*/ 349 w 100"/>
                                    <a:gd name="T19" fmla="*/ 64 h 133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00" h="133">
                                      <a:moveTo>
                                        <a:pt x="10" y="2"/>
                                      </a:moveTo>
                                      <a:cubicBezTo>
                                        <a:pt x="96" y="55"/>
                                        <a:pt x="96" y="55"/>
                                        <a:pt x="96" y="55"/>
                                      </a:cubicBezTo>
                                      <a:cubicBezTo>
                                        <a:pt x="99" y="57"/>
                                        <a:pt x="100" y="60"/>
                                        <a:pt x="99" y="63"/>
                                      </a:cubicBezTo>
                                      <a:cubicBezTo>
                                        <a:pt x="65" y="130"/>
                                        <a:pt x="65" y="130"/>
                                        <a:pt x="65" y="130"/>
                                      </a:cubicBezTo>
                                      <a:cubicBezTo>
                                        <a:pt x="64" y="132"/>
                                        <a:pt x="62" y="133"/>
                                        <a:pt x="59" y="133"/>
                                      </a:cubicBezTo>
                                      <a:cubicBezTo>
                                        <a:pt x="59" y="133"/>
                                        <a:pt x="59" y="133"/>
                                        <a:pt x="59" y="133"/>
                                      </a:cubicBezTo>
                                      <a:cubicBezTo>
                                        <a:pt x="57" y="133"/>
                                        <a:pt x="54" y="132"/>
                                        <a:pt x="53" y="129"/>
                                      </a:cubicBezTo>
                                      <a:cubicBezTo>
                                        <a:pt x="1" y="10"/>
                                        <a:pt x="1" y="10"/>
                                        <a:pt x="1" y="10"/>
                                      </a:cubicBezTo>
                                      <a:cubicBezTo>
                                        <a:pt x="0" y="7"/>
                                        <a:pt x="1" y="4"/>
                                        <a:pt x="3" y="2"/>
                                      </a:cubicBezTo>
                                      <a:cubicBezTo>
                                        <a:pt x="5" y="1"/>
                                        <a:pt x="8" y="0"/>
                                        <a:pt x="10" y="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72F0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Volný tvar 1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10" y="5308"/>
                                  <a:ext cx="334" cy="432"/>
                                </a:xfrm>
                                <a:custGeom>
                                  <a:avLst/>
                                  <a:gdLst>
                                    <a:gd name="T0" fmla="*/ 137 w 100"/>
                                    <a:gd name="T1" fmla="*/ 1789 h 133"/>
                                    <a:gd name="T2" fmla="*/ 3184 w 100"/>
                                    <a:gd name="T3" fmla="*/ 64 h 133"/>
                                    <a:gd name="T4" fmla="*/ 3429 w 100"/>
                                    <a:gd name="T5" fmla="*/ 64 h 133"/>
                                    <a:gd name="T6" fmla="*/ 3497 w 100"/>
                                    <a:gd name="T7" fmla="*/ 323 h 133"/>
                                    <a:gd name="T8" fmla="*/ 1665 w 100"/>
                                    <a:gd name="T9" fmla="*/ 4208 h 133"/>
                                    <a:gd name="T10" fmla="*/ 1452 w 100"/>
                                    <a:gd name="T11" fmla="*/ 4336 h 133"/>
                                    <a:gd name="T12" fmla="*/ 1452 w 100"/>
                                    <a:gd name="T13" fmla="*/ 4336 h 133"/>
                                    <a:gd name="T14" fmla="*/ 1232 w 100"/>
                                    <a:gd name="T15" fmla="*/ 4240 h 133"/>
                                    <a:gd name="T16" fmla="*/ 33 w 100"/>
                                    <a:gd name="T17" fmla="*/ 2048 h 133"/>
                                    <a:gd name="T18" fmla="*/ 137 w 100"/>
                                    <a:gd name="T19" fmla="*/ 1789 h 133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00" h="133">
                                      <a:moveTo>
                                        <a:pt x="4" y="55"/>
                                      </a:moveTo>
                                      <a:cubicBezTo>
                                        <a:pt x="90" y="2"/>
                                        <a:pt x="90" y="2"/>
                                        <a:pt x="90" y="2"/>
                                      </a:cubicBezTo>
                                      <a:cubicBezTo>
                                        <a:pt x="92" y="0"/>
                                        <a:pt x="95" y="1"/>
                                        <a:pt x="97" y="2"/>
                                      </a:cubicBezTo>
                                      <a:cubicBezTo>
                                        <a:pt x="99" y="4"/>
                                        <a:pt x="100" y="7"/>
                                        <a:pt x="99" y="10"/>
                                      </a:cubicBezTo>
                                      <a:cubicBezTo>
                                        <a:pt x="47" y="129"/>
                                        <a:pt x="47" y="129"/>
                                        <a:pt x="47" y="129"/>
                                      </a:cubicBezTo>
                                      <a:cubicBezTo>
                                        <a:pt x="46" y="132"/>
                                        <a:pt x="44" y="133"/>
                                        <a:pt x="41" y="133"/>
                                      </a:cubicBezTo>
                                      <a:cubicBezTo>
                                        <a:pt x="41" y="133"/>
                                        <a:pt x="41" y="133"/>
                                        <a:pt x="41" y="133"/>
                                      </a:cubicBezTo>
                                      <a:cubicBezTo>
                                        <a:pt x="38" y="133"/>
                                        <a:pt x="36" y="132"/>
                                        <a:pt x="35" y="130"/>
                                      </a:cubicBezTo>
                                      <a:cubicBezTo>
                                        <a:pt x="1" y="63"/>
                                        <a:pt x="1" y="63"/>
                                        <a:pt x="1" y="63"/>
                                      </a:cubicBezTo>
                                      <a:cubicBezTo>
                                        <a:pt x="0" y="60"/>
                                        <a:pt x="1" y="57"/>
                                        <a:pt x="4" y="5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72F0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Volný tvar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61" y="5662"/>
                                  <a:ext cx="39" cy="320"/>
                                </a:xfrm>
                                <a:custGeom>
                                  <a:avLst/>
                                  <a:gdLst>
                                    <a:gd name="T0" fmla="*/ 384 w 12"/>
                                    <a:gd name="T1" fmla="*/ 3297 h 98"/>
                                    <a:gd name="T2" fmla="*/ 384 w 12"/>
                                    <a:gd name="T3" fmla="*/ 196 h 98"/>
                                    <a:gd name="T4" fmla="*/ 192 w 12"/>
                                    <a:gd name="T5" fmla="*/ 0 h 98"/>
                                    <a:gd name="T6" fmla="*/ 0 w 12"/>
                                    <a:gd name="T7" fmla="*/ 196 h 98"/>
                                    <a:gd name="T8" fmla="*/ 0 w 12"/>
                                    <a:gd name="T9" fmla="*/ 3297 h 98"/>
                                    <a:gd name="T10" fmla="*/ 384 w 12"/>
                                    <a:gd name="T11" fmla="*/ 3297 h 98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2" h="98">
                                      <a:moveTo>
                                        <a:pt x="12" y="98"/>
                                      </a:moveTo>
                                      <a:cubicBezTo>
                                        <a:pt x="12" y="6"/>
                                        <a:pt x="12" y="6"/>
                                        <a:pt x="12" y="6"/>
                                      </a:cubicBezTo>
                                      <a:cubicBezTo>
                                        <a:pt x="12" y="2"/>
                                        <a:pt x="9" y="0"/>
                                        <a:pt x="6" y="0"/>
                                      </a:cubicBezTo>
                                      <a:cubicBezTo>
                                        <a:pt x="3" y="0"/>
                                        <a:pt x="0" y="2"/>
                                        <a:pt x="0" y="6"/>
                                      </a:cubicBezTo>
                                      <a:cubicBezTo>
                                        <a:pt x="0" y="98"/>
                                        <a:pt x="0" y="98"/>
                                        <a:pt x="0" y="98"/>
                                      </a:cubicBezTo>
                                      <a:lnTo>
                                        <a:pt x="12" y="9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Volný tvar 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43" y="5936"/>
                                  <a:ext cx="131" cy="46"/>
                                </a:xfrm>
                                <a:custGeom>
                                  <a:avLst/>
                                  <a:gdLst>
                                    <a:gd name="T0" fmla="*/ 0 w 39"/>
                                    <a:gd name="T1" fmla="*/ 0 h 14"/>
                                    <a:gd name="T2" fmla="*/ 1413 w 39"/>
                                    <a:gd name="T3" fmla="*/ 532 h 14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9" h="14">
                                      <a:moveTo>
                                        <a:pt x="0" y="0"/>
                                      </a:moveTo>
                                      <a:cubicBezTo>
                                        <a:pt x="4" y="0"/>
                                        <a:pt x="39" y="14"/>
                                        <a:pt x="39" y="1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9686" cap="rnd">
                                  <a:solidFill>
                                    <a:srgbClr val="1A1A1A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Volný tvar 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87" y="5936"/>
                                  <a:ext cx="131" cy="46"/>
                                </a:xfrm>
                                <a:custGeom>
                                  <a:avLst/>
                                  <a:gdLst>
                                    <a:gd name="T0" fmla="*/ 1413 w 39"/>
                                    <a:gd name="T1" fmla="*/ 0 h 14"/>
                                    <a:gd name="T2" fmla="*/ 0 w 39"/>
                                    <a:gd name="T3" fmla="*/ 532 h 14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9" h="14">
                                      <a:moveTo>
                                        <a:pt x="39" y="0"/>
                                      </a:moveTo>
                                      <a:cubicBezTo>
                                        <a:pt x="35" y="0"/>
                                        <a:pt x="0" y="14"/>
                                        <a:pt x="0" y="1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9686" cap="rnd">
                                  <a:solidFill>
                                    <a:srgbClr val="1A1A1A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Volný tvar 1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54" y="5630"/>
                                  <a:ext cx="97" cy="100"/>
                                </a:xfrm>
                                <a:custGeom>
                                  <a:avLst/>
                                  <a:gdLst>
                                    <a:gd name="T0" fmla="*/ 311 w 29"/>
                                    <a:gd name="T1" fmla="*/ 96 h 31"/>
                                    <a:gd name="T2" fmla="*/ 100 w 29"/>
                                    <a:gd name="T3" fmla="*/ 672 h 31"/>
                                    <a:gd name="T4" fmla="*/ 700 w 29"/>
                                    <a:gd name="T5" fmla="*/ 896 h 31"/>
                                    <a:gd name="T6" fmla="*/ 911 w 29"/>
                                    <a:gd name="T7" fmla="*/ 352 h 31"/>
                                    <a:gd name="T8" fmla="*/ 311 w 29"/>
                                    <a:gd name="T9" fmla="*/ 96 h 31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9" h="31">
                                      <a:moveTo>
                                        <a:pt x="9" y="3"/>
                                      </a:moveTo>
                                      <a:cubicBezTo>
                                        <a:pt x="3" y="6"/>
                                        <a:pt x="0" y="14"/>
                                        <a:pt x="3" y="21"/>
                                      </a:cubicBezTo>
                                      <a:cubicBezTo>
                                        <a:pt x="6" y="28"/>
                                        <a:pt x="14" y="31"/>
                                        <a:pt x="20" y="28"/>
                                      </a:cubicBezTo>
                                      <a:cubicBezTo>
                                        <a:pt x="27" y="25"/>
                                        <a:pt x="29" y="17"/>
                                        <a:pt x="26" y="11"/>
                                      </a:cubicBezTo>
                                      <a:cubicBezTo>
                                        <a:pt x="23" y="4"/>
                                        <a:pt x="16" y="0"/>
                                        <a:pt x="9" y="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Volný tvar 1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34" y="5607"/>
                                  <a:ext cx="96" cy="97"/>
                                </a:xfrm>
                                <a:custGeom>
                                  <a:avLst/>
                                  <a:gdLst>
                                    <a:gd name="T0" fmla="*/ 311 w 29"/>
                                    <a:gd name="T1" fmla="*/ 96 h 30"/>
                                    <a:gd name="T2" fmla="*/ 100 w 29"/>
                                    <a:gd name="T3" fmla="*/ 640 h 30"/>
                                    <a:gd name="T4" fmla="*/ 700 w 29"/>
                                    <a:gd name="T5" fmla="*/ 896 h 30"/>
                                    <a:gd name="T6" fmla="*/ 911 w 29"/>
                                    <a:gd name="T7" fmla="*/ 320 h 30"/>
                                    <a:gd name="T8" fmla="*/ 311 w 29"/>
                                    <a:gd name="T9" fmla="*/ 96 h 30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9" h="30">
                                      <a:moveTo>
                                        <a:pt x="9" y="3"/>
                                      </a:moveTo>
                                      <a:cubicBezTo>
                                        <a:pt x="3" y="6"/>
                                        <a:pt x="0" y="13"/>
                                        <a:pt x="3" y="20"/>
                                      </a:cubicBezTo>
                                      <a:cubicBezTo>
                                        <a:pt x="6" y="27"/>
                                        <a:pt x="14" y="30"/>
                                        <a:pt x="20" y="28"/>
                                      </a:cubicBezTo>
                                      <a:cubicBezTo>
                                        <a:pt x="26" y="25"/>
                                        <a:pt x="29" y="17"/>
                                        <a:pt x="26" y="10"/>
                                      </a:cubicBezTo>
                                      <a:cubicBezTo>
                                        <a:pt x="23" y="3"/>
                                        <a:pt x="16" y="0"/>
                                        <a:pt x="9" y="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59E3E5" id="Skupina 406" o:spid="_x0000_s1026" style="position:absolute;margin-left:353.5pt;margin-top:577.45pt;width:220.3pt;height:164.9pt;z-index:251656192;mso-position-horizontal-relative:page;mso-position-vertical-relative:page" coordorigin="2320,3547" coordsize="4404,3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">
              <v:oval id="Ovál 86" o:spid="_x0000_s1027" style="position:absolute;left:2320;top:6260;width:4356;height: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IBbsIA&#10;AADaAAAADwAAAGRycy9kb3ducmV2LnhtbESPQWvCQBSE70L/w/IKvYhuKlQldRURWgKejOL5mX3N&#10;RrNvQ3abpP++Kwgeh5n5hlltBluLjlpfOVbwPk1AEBdOV1wqOB2/JksQPiBrrB2Tgj/ysFm/jFaY&#10;atfzgbo8lCJC2KeowITQpFL6wpBFP3UNcfR+XGsxRNmWUrfYR7it5SxJ5tJixXHBYEM7Q8Ut/7UK&#10;ut04y7Z4Gcz1o8+/9/PFOTR7pd5eh+0niEBDeIYf7UwrmMH9Srw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IgFuwgAAANoAAAAPAAAAAAAAAAAAAAAAAJgCAABkcnMvZG93&#10;bnJldi54bWxQSwUGAAAAAAQABAD1AAAAhwMAAAAA&#10;" fillcolor="#bfbfbf [2412]" stroked="f"/>
              <v:group id="Skupina 408" o:spid="_x0000_s1028" style="position:absolute;left:2850;top:3547;width:3874;height:3139" coordorigin="2850,3547" coordsize="3874,3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group id="Skupina 409" o:spid="_x0000_s1029" style="position:absolute;left:3600;top:3547;width:3124;height:2995" coordorigin="6698,3547" coordsize="3124,29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Volný tvar 91" o:spid="_x0000_s1030" style="position:absolute;left:8455;top:5418;width:473;height:1118;visibility:visible;mso-wrap-style:square;v-text-anchor:top" coordsize="142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oGYMMA&#10;AADaAAAADwAAAGRycy9kb3ducmV2LnhtbESP3YrCMBSE7xd8h3AEb0RTRevSNYooirA3/uwDHJrT&#10;H7Y5KU201ac3wsJeDjPzDbNcd6YSd2pcaVnBZByBIE6tLjlX8HPdjz5BOI+ssbJMCh7kYL3qfSwx&#10;0bblM90vPhcBwi5BBYX3dSKlSwsy6Ma2Jg5eZhuDPsgml7rBNsBNJadRFEuDJYeFAmvaFpT+Xm5G&#10;wfy6m03K07A1h8Vefj+32WOTZ0oN+t3mC4Snzv+H/9pHrSCG95VwA+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oGYMMAAADaAAAADwAAAAAAAAAAAAAAAACYAgAAZHJzL2Rv&#10;d25yZXYueG1sUEsFBgAAAAAEAAQA9QAAAIgDAAAAAA==&#10;" path="m81,20v,,-22,244,13,277c142,343,47,325,24,322,1,318,,,,,81,7,81,7,81,7r,13xe" fillcolor="#7e613c" stroked="f">
                    <v:path arrowok="t" o:connecttype="custom" o:connectlocs="9437,2155;10929,32116;2815,34827;0,0;9437,743;9437,2155" o:connectangles="0,0,0,0,0,0"/>
                  </v:shape>
                  <v:group id="Skupina 411" o:spid="_x0000_s1031" style="position:absolute;left:6698;top:3547;width:3124;height:2995" coordorigin="6698,3547" coordsize="3124,29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shape id="Volný tvar 90" o:spid="_x0000_s1032" style="position:absolute;left:7500;top:5431;width:667;height:1073;visibility:visible;mso-wrap-style:square;v-text-anchor:top" coordsize="200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udFL8A&#10;AADaAAAADwAAAGRycy9kb3ducmV2LnhtbERPO2/CMBDekfofrKvEBg4MgAIGtaVICCYeA+MpPpKI&#10;+JzGbgj/nhuQGD9978Wqc5VqqQmlZwOjYQKKOPO25NzA+bQZzECFiGyx8kwGHhRgtfzoLTC1/s4H&#10;ao8xVxLCIUUDRYx1qnXICnIYhr4mFu7qG4dRYJNr2+Bdwl2lx0ky0Q5LloYCa/opKLsd/53MKC/b&#10;dnf+9dnf7uQeo2m3X7tvY/qf3dccVKQuvsUv99YakK1yRfygl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O50UvwAAANoAAAAPAAAAAAAAAAAAAAAAAJgCAABkcnMvZG93bnJl&#10;di54bWxQSwUGAAAAAAQABAD1AAAAhAMAAAAA&#10;" path="m97,12v,,-1,246,43,276c200,329,88,320,62,318,35,316,,,,,95,,95,,95,r2,12xe" fillcolor="#5f4a2b" stroked="f">
                      <v:path arrowok="t" o:connecttype="custom" o:connectlocs="11436,1282;16505,31205;7274,34493;0,0;11212,0;11436,1282" o:connectangles="0,0,0,0,0,0"/>
                    </v:shape>
                    <v:shape id="Volný tvar 92" o:spid="_x0000_s1033" style="position:absolute;left:6698;top:4518;width:392;height:649;visibility:visible;mso-wrap-style:square;v-text-anchor:top" coordsize="118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rdn8MA&#10;AADaAAAADwAAAGRycy9kb3ducmV2LnhtbESPQWvCQBSE74X+h+UVehHd6KFodJUqFoq3qqDentln&#10;Epp9G7PPmP77bkHocZiZb5jZonOVaqkJpWcDw0ECijjztuTcwH730R+DCoJssfJMBn4owGL+/DTD&#10;1Po7f1G7lVxFCIcUDRQidap1yApyGAa+Jo7exTcOJcom17bBe4S7So+S5E07LDkuFFjTqqDse3tz&#10;BjbLk4x6Mt4cqtV13e7PtyO2ZMzrS/c+BSXUyX/40f60BibwdyXeAD3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rdn8MAAADaAAAADwAAAAAAAAAAAAAAAACYAgAAZHJzL2Rv&#10;d25yZXYueG1sUEsFBgAAAAAEAAQA9QAAAIgDAAAAAA==&#10;" path="m102,c,54,64,164,88,199v7,-16,16,-32,30,-47c100,131,72,84,102,xe" fillcolor="#7e613c" stroked="f">
                      <v:path arrowok="t" o:connecttype="custom" o:connectlocs="11763,0;10169,21560;13647,16463;11763,0" o:connectangles="0,0,0,0"/>
                    </v:shape>
                    <v:shape id="Volný tvar 93" o:spid="_x0000_s1034" style="position:absolute;left:8844;top:3579;width:211;height:229;visibility:visible;mso-wrap-style:square;v-text-anchor:top" coordsize="63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dSk8UA&#10;AADbAAAADwAAAGRycy9kb3ducmV2LnhtbESPQWvCQBCF70L/wzIFb7qxiEjqKlJo9VALGm2vQ3aa&#10;DWZnQ3aN6b/vHAq9zfDevPfNajP4RvXUxTqwgdk0A0VcBltzZeBcvE6WoGJCttgEJgM/FGGzfhit&#10;MLfhzkfqT6lSEsIxRwMupTbXOpaOPMZpaIlF+w6dxyRrV2nb4V3CfaOfsmyhPdYsDQ5benFUXk83&#10;b+D9Y/E1FJdzve+z4uAOs7f57vJpzPhx2D6DSjSkf/Pf9d4KvtDLLzKA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Z1KTxQAAANsAAAAPAAAAAAAAAAAAAAAAAJgCAABkcnMv&#10;ZG93bnJldi54bWxQSwUGAAAAAAQABAD1AAAAigMAAAAA&#10;" path="m47,65v5,,10,1,16,1c41,,41,,41,,41,,21,29,,52,19,70,19,70,19,70v2,,3,-1,5,-1c30,67,38,65,47,65xe" fillcolor="#5b4629" stroked="f">
                      <v:path arrowok="t" o:connecttype="custom" o:connectlocs="5657,7063;7599,7171;4943,0;0,5666;2304,7590;2880,7485;5657,7063" o:connectangles="0,0,0,0,0,0,0"/>
                    </v:shape>
                    <v:shape id="Volný tvar 94" o:spid="_x0000_s1035" style="position:absolute;left:8552;top:3547;width:430;height:312;visibility:visible;mso-wrap-style:square;v-text-anchor:top" coordsize="12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9zlsIA&#10;AADbAAAADwAAAGRycy9kb3ducmV2LnhtbERPTWvCQBC9C/0Pywi96SZCq0Q3YpViDwXR1vuQHZPg&#10;7mzIbpPor+8WCt7m8T5ntR6sER21vnasIJ0mIIgLp2suFXx/vU8WIHxA1mgck4IbeVjnT6MVZtr1&#10;fKTuFEoRQ9hnqKAKocmk9EVFFv3UNcSRu7jWYoiwLaVusY/h1shZkrxKizXHhgob2lZUXE8/VsE2&#10;NS+33eHzvt/c7XE/v5q3zpyVeh4PmyWIQEN4iP/dHzrOT+Hvl3iA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v3OWwgAAANsAAAAPAAAAAAAAAAAAAAAAAJgCAABkcnMvZG93&#10;bnJldi54bWxQSwUGAAAAAAQABAD1AAAAhwMAAAAA&#10;" path="m3,10c,20,32,96,52,93,61,92,74,78,88,62,109,39,129,10,129,10,129,10,7,,3,10xe" fillcolor="#7e613c" stroked="f">
                      <v:path arrowok="t" o:connecttype="custom" o:connectlocs="333,1053;6097,9932;10310,6633;15140,1053;333,1053" o:connectangles="0,0,0,0,0"/>
                    </v:shape>
                    <v:shape id="Volný tvar 95" o:spid="_x0000_s1036" style="position:absolute;left:9328;top:3820;width:170;height:248;visibility:visible;mso-wrap-style:square;v-text-anchor:top" coordsize="51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NLFcEA&#10;AADbAAAADwAAAGRycy9kb3ducmV2LnhtbERP32vCMBB+H+x/CDfY25oqbkhnFBEFn8Sp4OvRXJuy&#10;5lKT2Hb/vRkM9nYf389brEbbip58aBwrmGQ5COLS6YZrBZfz7m0OIkRkja1jUvBDAVbL56cFFtoN&#10;/EX9KdYihXAoUIGJsSukDKUhiyFzHXHiKuctxgR9LbXHIYXbVk7z/ENabDg1GOxoY6j8Pt2tgnL2&#10;bo72dryOh02zPWs3qzq/V+r1ZVx/gog0xn/xn3uv0/wp/P6SDp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DSxXBAAAA2wAAAA8AAAAAAAAAAAAAAAAAmAIAAGRycy9kb3du&#10;cmV2LnhtbFBLBQYAAAAABAAEAPUAAACGAwAAAAA=&#10;" path="m,39v13,7,10,22,18,37c51,64,51,64,51,64,40,34,32,,32,l,39xe" fillcolor="#5b4629" stroked="f">
                      <v:path arrowok="t" o:connecttype="custom" o:connectlocs="0,4229;2120,8197;5990,6918;3760,0;0,4229" o:connectangles="0,0,0,0,0"/>
                    </v:shape>
                    <v:shape id="Volný tvar 96" o:spid="_x0000_s1037" style="position:absolute;left:9428;top:3820;width:394;height:379;visibility:visible;mso-wrap-style:square;v-text-anchor:top" coordsize="118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zYNcMA&#10;AADbAAAADwAAAGRycy9kb3ducmV2LnhtbERPTWsCMRC9C/0PYYTeNGsLS1mNIrZW7U1bEG/jZswG&#10;N5PtJuq2v74pFHqbx/ucyaxztbhSG6xnBaNhBoK49NqyUfDxvhw8gQgRWWPtmRR8UYDZ9K43wUL7&#10;G2/puotGpBAOBSqoYmwKKUNZkcMw9A1x4k6+dRgTbI3ULd5SuKvlQ5bl0qHl1FBhQ4uKyvPu4hS8&#10;Hcxls7LPm+X89fOY7439zl8WSt33u/kYRKQu/ov/3Gud5j/C7y/pAD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zYNcMAAADbAAAADwAAAAAAAAAAAAAAAACYAgAAZHJzL2Rv&#10;d25yZXYueG1sUEsFBgAAAAAEAAQA9QAAAIgDAAAAAA==&#10;" path="m,c,,9,34,20,64v7,19,15,37,22,41c60,116,117,56,118,45,118,34,,,,xe" fillcolor="#7e613c" stroked="f">
                      <v:path arrowok="t" o:connecttype="custom" o:connectlocs="0,0;2394,6966;4998,11475;14000,4930;0,0" o:connectangles="0,0,0,0,0"/>
                    </v:shape>
                    <v:shape id="Volný tvar 97" o:spid="_x0000_s1038" style="position:absolute;left:6837;top:4617;width:2452;height:1925;visibility:visible;mso-wrap-style:square;v-text-anchor:top" coordsize="735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ns2sIA&#10;AADbAAAADwAAAGRycy9kb3ducmV2LnhtbERP32vCMBB+H/g/hBvsbaYbMqQziijtRITVurHXoznb&#10;YnMpSabdf28Ggm/38f282WIwnTiT861lBS/jBARxZXXLtYKvQ/Y8BeEDssbOMin4Iw+L+ehhhqm2&#10;F97TuQy1iCHsU1TQhNCnUvqqIYN+bHviyB2tMxgidLXUDi8x3HTyNUnepMGWY0ODPa0aqk7lr1Hw&#10;UQ7fWHwW26ww68lxGXL3s8uVenoclu8gAg3hLr65NzrOn8D/L/EA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2ezawgAAANsAAAAPAAAAAAAAAAAAAAAAAJgCAABkcnMvZG93&#10;bnJldi54bWxQSwUGAAAAAAQABAD1AAAAhwMAAAAA&#10;" path="m585,c570,12,546,20,528,22,327,55,312,10,152,73,118,86,94,103,76,122,62,137,53,153,46,169,21,232,41,303,41,345,,392,3,529,6,554v3,24,100,23,75,-13c56,506,92,380,92,380v,,122,8,135,-93c218,285,192,278,179,246v6,-3,6,-3,6,-3c199,277,230,281,231,281v,4,,4,,4c420,415,576,326,603,308v-5,-8,-23,-34,-17,-48c592,262,592,262,592,262v-4,11,12,35,19,44c608,308,608,308,608,308v1,22,5,168,22,249c635,577,723,591,701,543,680,496,661,368,709,164,720,119,728,85,735,58v-9,1,-14,1,-22,1c629,59,597,16,585,xe" fillcolor="#7e613c" stroked="f">
                      <v:path arrowok="t" o:connecttype="custom" o:connectlocs="69096,0;62384,2361;17955,7869;8961,13162;5448,18214;4847,37200;681,59688;9558,58317;10892,40953;26805,30956;21121,26504;21854,26188;27246,30308;27246,30745;71235,33184;69220,28051;69900,28259;72169,32976;71822,33184;74407,60076;82794,58528;83742,17654;86797,6270;84185,6381;69096,0" o:connectangles="0,0,0,0,0,0,0,0,0,0,0,0,0,0,0,0,0,0,0,0,0,0,0,0,0"/>
                    </v:shape>
                    <v:shape id="Volný tvar 98" o:spid="_x0000_s1039" style="position:absolute;left:8154;top:3846;width:241;height:193;visibility:visible;mso-wrap-style:square;v-text-anchor:top" coordsize="72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2K4cIA&#10;AADbAAAADwAAAGRycy9kb3ducmV2LnhtbERPTWvCQBC9F/oflil4azYVKxJdRQpaDyKa9qC3ITsm&#10;wexs2N3G9N+7guBtHu9zZoveNKIj52vLCj6SFARxYXXNpYLfn9X7BIQPyBoby6Tgnzws5q8vM8y0&#10;vfKBujyUIoawz1BBFUKbSemLigz6xLbEkTtbZzBE6EqpHV5juGnkME3H0mDNsaHClr4qKi75n1Gw&#10;30k32nan7+16PNTHfLcpJ6ejUoO3fjkFEagPT/HDvdFx/ifcf4kH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zYrhwgAAANsAAAAPAAAAAAAAAAAAAAAAAJgCAABkcnMvZG93&#10;bnJldi54bWxQSwUGAAAAAAQABAD1AAAAhwMAAAAA&#10;" path="m59,50c65,47,72,39,71,32v,-1,,-1,,-1c69,25,60,22,55,20,52,18,48,16,45,14,35,7,24,,12,2,,4,5,20,8,28v1,3,2,6,4,8c14,41,17,45,20,49v11,10,27,7,39,1xe" fillcolor="#2a1a11" stroked="f">
                      <v:path arrowok="t" o:connecttype="custom" o:connectlocs="6979,5469;8425,3510;8425,3405;6527,2172;5359,1505;1449,213;937,3036;1449,3939;2400,5365;6979,5469" o:connectangles="0,0,0,0,0,0,0,0,0,0"/>
                    </v:shape>
                    <v:shape id="Volný tvar 99" o:spid="_x0000_s1040" style="position:absolute;left:8772;top:5463;width:103;height:163;visibility:visible;mso-wrap-style:square;v-text-anchor:top" coordsize="31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Fdx8AA&#10;AADbAAAADwAAAGRycy9kb3ducmV2LnhtbERPzYrCMBC+C/sOYRa8yJrqobjdRpHCLh70YN0HGJqx&#10;LTaTkkRb394Igrf5+H4n34ymEzdyvrWsYDFPQBBXVrdcK/g//X6tQPiArLGzTAru5GGz/pjkmGk7&#10;8JFuZahFDGGfoYImhD6T0lcNGfRz2xNH7mydwRChq6V2OMRw08llkqTSYMuxocGeioaqS3k1Corx&#10;el9U34XdD/qQ/rlydhlWpNT0c9z+gAg0hrf45d7pOD+F5y/x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wFdx8AAAADbAAAADwAAAAAAAAAAAAAAAACYAgAAZHJzL2Rvd25y&#10;ZXYueG1sUEsFBgAAAAAEAAQA9QAAAIUDAAAAAA==&#10;" path="m12,2c6,,6,,6,,,14,18,40,23,48v1,1,2,2,2,2c28,48,28,48,28,48v3,-2,3,-2,3,-2c24,37,8,13,12,2xe" fillcolor="#5b4629" stroked="f">
                      <v:path arrowok="t" o:connecttype="custom" o:connectlocs="1372,212;674,0;2675,5268;2897,5480;3240,5268;3565,5056;1372,212" o:connectangles="0,0,0,0,0,0,0"/>
                    </v:shape>
                    <v:shape id="Volný tvar 101" o:spid="_x0000_s1041" style="position:absolute;left:8192;top:3707;width:1246;height:1055;visibility:visible;mso-wrap-style:square;v-text-anchor:top" coordsize="374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zxS8MA&#10;AADbAAAADwAAAGRycy9kb3ducmV2LnhtbERPTWvCQBC9F/wPywje6iYNVUldgykEBJG2Wuh1yI5J&#10;anY2ZFeT/nu3UOhtHu9z1tloWnGj3jWWFcTzCARxaXXDlYLPU/G4AuE8ssbWMin4IQfZZvKwxlTb&#10;gT/odvSVCCHsUlRQe9+lUrqyJoNubjviwJ1tb9AH2FdS9ziEcNPKpyhaSIMNh4YaO3qtqbwcr0ZB&#10;fvoahv3i8FZ8J+f8/TmXSeykUrPpuH0B4Wn0/+I/906H+Uv4/SUc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zxS8MAAADbAAAADwAAAAAAAAAAAAAAAACYAgAAZHJzL2Rv&#10;d25yZXYueG1sUEsFBgAAAAAEAAQA9QAAAIgDAAAAAA==&#10;" path="m355,48c346,33,335,23,322,15,306,6,288,2,272,1,266,,261,,256,v-9,,-17,1,-23,3c231,4,229,5,228,5,202,16,197,42,173,57v-4,2,-9,4,-14,5c126,71,73,54,34,57v3,2,7,4,10,6c49,65,58,68,60,74v,,,,,1c61,82,54,90,48,93,36,99,20,102,9,92,6,88,3,84,1,79,,95,12,117,29,140v1,,1,,2,1c32,141,34,142,35,143v3,1,7,2,10,3c50,147,55,148,60,149v7,1,14,1,21,1c91,150,100,150,109,150v,7,,7,,7c103,157,97,157,91,157v-7,,-14,,-21,c61,156,52,154,43,152v-3,,-6,-1,-9,-2c32,149,30,148,28,146v-1,75,99,52,149,83c192,237,197,247,196,255v,1,1,1,1,1c203,264,240,324,337,308v,,3,-10,4,-14c341,294,341,294,341,294v16,-54,21,-72,29,-150c374,100,368,69,355,48xm263,103v,-8,7,-15,16,-15c288,88,295,95,295,103v,8,-7,14,-16,14c270,117,263,111,263,103xm201,48v8,,15,6,15,14c216,70,209,77,201,77v-9,,-16,-7,-16,-15c185,54,192,48,201,48xe" fillcolor="#7e613c" stroked="f">
                      <v:path arrowok="t" o:connecttype="custom" o:connectlocs="41501,5171;37673,1592;31806,104;29981,0;27272,316;26676,524;20206,6135;18600,6685;3971,6135;5157,6789;7013,7961;7013,8072;5627,9980;1039,9876;110,8492;3375,15044;3611,15177;4078,15385;5267,15708;7013,16020;9475,16138;12733,16138;12733,16880;10624,16880;8199,16880;5051,16349;3971,16138;3265,15708;20742,24617;22901,27391;23024,27495;39446,33109;39899,31611;39899,31611;43274,15496;41501,5171;30770,11061;32596,9443;34488,11061;32596,12556;30770,11061;23527,5171;25250,6685;23527,8284;21645,6685;23527,5171" o:connectangles="0,0,0,0,0,0,0,0,0,0,0,0,0,0,0,0,0,0,0,0,0,0,0,0,0,0,0,0,0,0,0,0,0,0,0,0,0,0,0,0,0,0,0,0,0,0"/>
                      <o:lock v:ext="edit" verticies="t"/>
                    </v:shape>
                    <v:oval id="Ovál 106" o:spid="_x0000_s1042" style="position:absolute;left:8808;top:3863;width:103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NBS8QA&#10;AADbAAAADwAAAGRycy9kb3ducmV2LnhtbESPQWvCQBCF7wX/wzJCb3WjSJDoKkWxacCLtnieZqdJ&#10;aHY2ZFeT/vvOoeBthvfmvW82u9G16k59aDwbmM8SUMSltw1XBj4/ji8rUCEiW2w9k4FfCrDbTp42&#10;mFk/8Jnul1gpCeGQoYE6xi7TOpQ1OQwz3xGL9u17h1HWvtK2x0HCXasXSZJqhw1LQ40d7Wsqfy43&#10;Z2D5deqK22qZ5ntti0N+fFvw6WrM83R8XYOKNMaH+f/63Qq+wMovMoD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DQUvEAAAA2wAAAA8AAAAAAAAAAAAAAAAAmAIAAGRycy9k&#10;b3ducmV2LnhtbFBLBQYAAAAABAAEAPUAAACJAwAAAAA=&#10;" fillcolor="#2a1a11" stroked="f"/>
                    <v:shape id="Volný tvar 103" o:spid="_x0000_s1043" style="position:absolute;left:8282;top:4164;width:273;height:55;visibility:visible;mso-wrap-style:square;v-text-anchor:top" coordsize="82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7rWb8A&#10;AADbAAAADwAAAGRycy9kb3ducmV2LnhtbERPTWsCMRC9F/wPYYReimarIHU1Smkp9ODFtRdvw2bc&#10;LCaTJYnu+u9NQfA2j/c56+3grLhSiK1nBe/TAgRx7XXLjYK/w8/kA0RMyBqtZ1JwowjbzehljaX2&#10;Pe/pWqVG5BCOJSowKXWllLE25DBOfUecuZMPDlOGoZE6YJ/DnZWzolhIhy3nBoMdfRmqz9XFKTg2&#10;7dy+eZu+q9DLi+PoZ2an1Ot4+FyBSDSkp/jh/tV5/hL+f8kHy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PutZvwAAANsAAAAPAAAAAAAAAAAAAAAAAJgCAABkcnMvZG93bnJl&#10;di54bWxQSwUGAAAAAAQABAD1AAAAhAMAAAAA&#10;" path="m7,10v3,1,6,2,9,2c25,14,34,16,43,17v7,,14,,21,c70,17,76,17,82,17v,-7,,-7,,-7c73,10,64,10,54,10v-7,,-14,,-21,-1c28,8,23,7,18,6,15,5,11,4,8,3,7,2,5,1,4,1,3,,3,,2,,1,,1,,1,,,1,,2,,3,,5,1,6,1,6v2,2,4,3,6,4xe" fillcolor="#2a1a11" stroked="f">
                      <v:path arrowok="t" o:connecttype="custom" o:connectlocs="812,1035;1878,1242;5037,1760;7458,1760;9555,1760;9555,1035;6299,1035;3825,932;2114,621;922,311;453,104;223,0;110,0;0,311;110,621;812,1035" o:connectangles="0,0,0,0,0,0,0,0,0,0,0,0,0,0,0,0"/>
                    </v:shape>
                    <v:shape id="Volný tvar 104" o:spid="_x0000_s1044" style="position:absolute;left:8751;top:4518;width:638;height:290;visibility:visible;mso-wrap-style:square;v-text-anchor:top" coordsize="191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FIY8IA&#10;AADbAAAADwAAAGRycy9kb3ducmV2LnhtbERPy2oCMRTdF/oP4Ra6KZpRpMhoFBEsrdBFfeyvk+tk&#10;dHIzJKmT9uubRcHl4bzny2RbcSMfGscKRsMCBHHldMO1gsN+M5iCCBFZY+uYFPxQgOXi8WGOpXY9&#10;f9FtF2uRQziUqMDE2JVShsqQxTB0HXHmzs5bjBn6WmqPfQ63rRwXxau02HBuMNjR2lB13X1bBddj&#10;709v+/Sx/b2sV5+pM9PJi1Hq+SmtZiAipXgX/7vftYJxXp+/5B8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YUhjwgAAANsAAAAPAAAAAAAAAAAAAAAAAJgCAABkcnMvZG93&#10;bnJldi54bWxQSwUGAAAAAAQABAD1AAAAhwMAAAAA&#10;" path="m169,59c72,75,35,15,29,7v,,-1,,-1,-1c21,,,15,9,27v1,1,1,2,2,3c23,46,55,89,139,89v8,,13,,22,-1c165,88,169,87,173,87v18,-3,11,-45,,-42c173,45,173,45,173,45v-1,4,-4,14,-4,14xe" fillcolor="#e9df0d [3204]" stroked="f">
                      <v:path arrowok="t" o:connecttype="custom" o:connectlocs="20012,6338;3410,740;3300,635;1056,2884;1283,3203;16491,9541;19103,9436;20503,9332;20503,4849;20503,4849;20012,6338" o:connectangles="0,0,0,0,0,0,0,0,0,0,0"/>
                    </v:shape>
                    <v:oval id="Ovál 109" o:spid="_x0000_s1045" style="position:absolute;left:9062;top:3987;width:119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Uia8IA&#10;AADbAAAADwAAAGRycy9kb3ducmV2LnhtbESPzarCMBSE94LvEI7gTlOLiFSjXBT/wI1VXJ/bnNuW&#10;25yUJmp9eyMILoeZ+YaZL1tTiTs1rrSsYDSMQBBnVpecK7icN4MpCOeRNVaWScGTHCwX3c4cE20f&#10;fKJ76nMRIOwSVFB4XydSuqwgg25oa+Lg/dnGoA+yyaVu8BHgppJxFE2kwZLDQoE1rQrK/tObUTD+&#10;PdaH23Q82a2kPqx3m23Mx6tS/V77MwPhqfXf8Ke91wriEby/hB8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1SJrwgAAANsAAAAPAAAAAAAAAAAAAAAAAJgCAABkcnMvZG93&#10;bnJldi54bWxQSwUGAAAAAAQABAD1AAAAhwMAAAAA&#10;" fillcolor="#2a1a11" stroked="f"/>
                  </v:group>
                </v:group>
                <v:group id="Skupina 426" o:spid="_x0000_s1046" style="position:absolute;left:3076;top:4293;width:2626;height:2259" coordorigin="6506,4293" coordsize="2626,2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group id="Skupina 427" o:spid="_x0000_s1047" style="position:absolute;left:6506;top:4293;width:2616;height:2259" coordorigin="6506,4293" coordsize="2616,2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group id="Skupina 428" o:spid="_x0000_s1048" style="position:absolute;left:6506;top:4293;width:2616;height:2259" coordorigin="6506,4293" coordsize="2616,2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<v:group id="Skupina 429" o:spid="_x0000_s1049" style="position:absolute;left:6506;top:4293;width:2616;height:2259" coordorigin="6506,4293" coordsize="2616,2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<v:shape id="Volný tvar 118" o:spid="_x0000_s1050" style="position:absolute;left:8689;top:4743;width:263;height:112;visibility:visible;mso-wrap-style:square;v-text-anchor:top" coordsize="79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Xpl8EA&#10;AADbAAAADwAAAGRycy9kb3ducmV2LnhtbESPQWvCQBSE74X+h+UVeim6aw5SoquUasGrVu+P7Euy&#10;JPs2ZJ+a/nu3UOhxmJlvmPV2Cr260Zh8ZAuLuQFFXEXnubFw/v6avYNKguywj0wWfijBdvP8tMbS&#10;xTsf6XaSRmUIpxIttCJDqXWqWgqY5nEgzl4dx4CS5dhoN+I9w0OvC2OWOqDnvNDiQJ8tVd3pGixI&#10;v+vOR78rvLzVob7szbXujLWvL9PHCpTQJP/hv/bBWSiW8Psl/wC9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F6ZfBAAAA2wAAAA8AAAAAAAAAAAAAAAAAmAIAAGRycy9kb3du&#10;cmV2LnhtbFBLBQYAAAAABAAEAPUAAACGAwAAAAA=&#10;" path="m41,34c58,34,72,24,79,11,58,5,30,,,2,4,20,21,34,41,34xe" fillcolor="#d3c5b4" stroked="f">
                          <v:path arrowok="t" o:connecttype="custom" o:connectlocs="4811,3851;9235,1235;0,214;4811,3851" o:connectangles="0,0,0,0"/>
                        </v:shape>
                        <v:group id="Skupina 431" o:spid="_x0000_s1051" style="position:absolute;left:6506;top:4293;width:2616;height:2259" coordorigin="6506,4293" coordsize="2616,2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  <v:shape id="Volný tvar 106" o:spid="_x0000_s1052" style="position:absolute;left:7837;top:4293;width:991;height:829;visibility:visible;mso-wrap-style:square;v-text-anchor:top" coordsize="297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dXgsEA&#10;AADbAAAADwAAAGRycy9kb3ducmV2LnhtbERPz2vCMBS+C/sfwhN201RRGdUoMtENvLi64fWteWtL&#10;m5fSZDb+9+YgePz4fq82wTTiSp2rLCuYjBMQxLnVFRcKvs/70RsI55E1NpZJwY0cbNYvgxWm2vb8&#10;RdfMFyKGsEtRQel9m0rp8pIMurFtiSP3ZzuDPsKukLrDPoabRk6TZCENVhwbSmzpvaS8zv6NguMs&#10;FPVvZupwmE/63cdldzr8nJV6HYbtEoSn4J/ih/tTK5jGsfFL/A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XV4LBAAAA2wAAAA8AAAAAAAAAAAAAAAAAmAIAAGRycy9kb3du&#10;cmV2LnhtbFBLBQYAAAAABAAEAPUAAACGAwAAAAA=&#10;" path="m247,139v,-11,5,-22,13,-29c262,108,263,106,265,104,235,76,204,40,189,v-21,4,-3,64,-17,72c130,80,79,123,79,123v,,-45,-3,-79,-32c6,194,125,253,130,254v3,,107,-47,167,-75c294,180,292,180,289,180v-23,,-42,-18,-42,-41xe" fillcolor="#d3c5b4" stroked="f">
                            <v:path arrowok="t" o:connecttype="custom" o:connectlocs="29146,15079;30698,11949;31298,11309;22339,0;20294,7810;9319,13368;0,9870;15339,27585;35035,19455;34131,19573;29146,15079" o:connectangles="0,0,0,0,0,0,0,0,0,0,0"/>
                          </v:shape>
                          <v:shape id="Volný tvar 112" o:spid="_x0000_s1053" style="position:absolute;left:6900;top:5955;width:344;height:532;visibility:visible;mso-wrap-style:square;v-text-anchor:top" coordsize="10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alr8QA&#10;AADbAAAADwAAAGRycy9kb3ducmV2LnhtbESPQWvCQBSE74L/YXlCb7pRIdToKmIrFE81FfX4zD6z&#10;wezbkN1q+u+7QqHHYeabYRarztbiTq2vHCsYjxIQxIXTFZcKDl/b4SsIH5A11o5JwQ95WC37vQVm&#10;2j14T/c8lCKWsM9QgQmhyaT0hSGLfuQa4uhdXWsxRNmWUrf4iOW2lpMkSaXFiuOCwYY2hopb/m0V&#10;TE67c/L5PvOpmb4dr8d8d64uqVIvg249BxGoC//hP/pDR24Gzy/x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Wpa/EAAAA2wAAAA8AAAAAAAAAAAAAAAAAmAIAAGRycy9k&#10;b3ducmV2LnhtbFBLBQYAAAAABAAEAPUAAACJAwAAAAA=&#10;" path="m5,v8,7,18,12,29,16c40,21,48,27,54,30v1,,2,1,3,1c63,40,70,47,79,53v-9,23,-16,84,-3,92c103,159,22,163,26,147,20,135,,85,1,44,1,33,2,18,5,xe" fillcolor="#a19481" stroked="f">
                            <v:path arrowok="t" o:connecttype="custom" o:connectlocs="571,0;3984,1740;6346,3300;6706,3407;9288,5797;8941,15862;3056,16074;110,4827;571,0" o:connectangles="0,0,0,0,0,0,0,0,0"/>
                          </v:shape>
                          <v:shape id="Volný tvar 113" o:spid="_x0000_s1054" style="position:absolute;left:7911;top:5939;width:340;height:529;visibility:visible;mso-wrap-style:square;v-text-anchor:top" coordsize="10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NcGMMA&#10;AADbAAAADwAAAGRycy9kb3ducmV2LnhtbESPwW7CMAyG70i8Q2Sk3Wi6VWKoENA2aROXHVYqzlZj&#10;2kLjVEkG3dvPh0k7Wr//z/62+8kN6kYh9p4NPGY5KOLG255bA/XxfbkGFROyxcEzGfihCPvdfLbF&#10;0vo7f9GtSq0SCMcSDXQpjaXWsenIYcz8SCzZ2QeHScbQahvwLnA36Kc8X2mHPcuFDkd666i5Vt9O&#10;KJ9Vfvh4dlPBrr6swmudilNtzMNietmASjSl/+W/9sEaKOR7cREP0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8NcGMMAAADbAAAADwAAAAAAAAAAAAAAAACYAgAAZHJzL2Rv&#10;d25yZXYueG1sUEsFBgAAAAAEAAQA9QAAAIgDAAAAAA==&#10;" path="m5,v8,7,18,12,28,15c40,21,47,26,53,29v1,1,2,1,3,2c63,39,70,47,78,53v-8,23,-16,83,-2,91c102,159,22,162,25,146,20,135,,85,,43,1,33,2,18,5,xe" fillcolor="#a19481" stroked="f">
                            <v:path arrowok="t" o:connecttype="custom" o:connectlocs="570,0;3867,1636;6227,3190;6560,3409;9163,5799;8923,15766;2937,15978;0,4725;570,0" o:connectangles="0,0,0,0,0,0,0,0,0"/>
                          </v:shape>
                          <v:shape id="Volný tvar 114" o:spid="_x0000_s1055" style="position:absolute;left:6506;top:4855;width:471;height:546;visibility:visible;mso-wrap-style:square;v-text-anchor:top" coordsize="141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hpY8MA&#10;AADbAAAADwAAAGRycy9kb3ducmV2LnhtbESPQWvCQBSE7wX/w/IEb/VFC0VSN6EUFKH0oJait0f2&#10;NRvMvg3ZVWN/vVso9DjMzDfMshxcqy7ch8aLhtk0A8VSedNIreFzv3pcgAqRxFDrhTXcOEBZjB6W&#10;lBt/lS1fdrFWCSIhJw02xi5HDJVlR2HqO5bkffveUUyyr9H0dE1w1+I8y57RUSNpwVLHb5ar0+7s&#10;NJxX/GHf0Qf6otNPdVxv0ONB68l4eH0BFXmI/+G/9sZoeJrB75f0A7C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hpY8MAAADbAAAADwAAAAAAAAAAAAAAAACYAgAAZHJzL2Rv&#10;d25yZXYueG1sUEsFBgAAAAAEAAQA9QAAAIgDAAAAAA==&#10;" path="m141,136c138,136,93,94,111,,,56,58,168,58,168r83,-32xe" fillcolor="#d3c5b4" stroked="f">
                            <v:path arrowok="t" o:connecttype="custom" o:connectlocs="16736,14589;13208,0;6858,17995;16736,14589" o:connectangles="0,0,0,0"/>
                          </v:shape>
                          <v:shape id="Volný tvar 115" o:spid="_x0000_s1056" style="position:absolute;left:6551;top:4942;width:2200;height:1610;visibility:visible;mso-wrap-style:square;v-text-anchor:top" coordsize="660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lucUA&#10;AADbAAAADwAAAGRycy9kb3ducmV2LnhtbESPQWsCMRSE74X+h/CEXopmu1KV1SilUFqkF1cPents&#10;npvFzcuyiW7675tCweMwM98wq020rbhR7xvHCl4mGQjiyumGawWH/cd4AcIHZI2tY1LwQx4268eH&#10;FRbaDbyjWxlqkSDsC1RgQugKKX1lyKKfuI44eWfXWwxJ9rXUPQ4JbluZZ9lMWmw4LRjs6N1QdSmv&#10;VkE04fO0205d/v26jcfh9Hws51elnkbxbQkiUAz38H/7SyuY5vD3Jf0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RqW5xQAAANsAAAAPAAAAAAAAAAAAAAAAAJgCAABkcnMv&#10;ZG93bnJldi54bWxQSwUGAAAAAAQABAD1AAAAigMAAAAA&#10;" path="m1,340c2,277,17,215,32,155v6,-23,16,-45,40,-52c93,98,115,100,136,100v59,,119,5,179,4c331,104,348,103,365,101v17,-2,44,-5,56,-21c457,28,476,,476,,658,85,658,85,658,85v,,2,112,-8,145c640,264,599,294,581,332v-18,38,13,115,39,139c646,494,542,491,543,471v1,-11,-15,-26,-21,-34c502,414,474,371,440,371v-8,,-14,-5,-22,-7c410,361,404,363,396,365v-8,1,-16,2,-24,4c356,371,340,373,324,374v-43,4,-87,5,-130,-1c180,372,167,369,155,365v-11,-2,-20,-8,-31,-9c121,356,95,362,95,364v-1,20,3,40,9,59c108,436,113,457,126,464v32,18,-67,23,-63,3c56,453,,391,1,340xe" fillcolor="#d3c5b4" stroked="f">
                            <v:path arrowok="t" o:connecttype="custom" o:connectlocs="110,36753;3760,16726;8483,11107;15970,10791;37017,11211;42897,10898;49537,8633;55980,0;77387,9165;76457,24847;68333,35866;72893,50894;63840,50894;61420,47192;51713,40077;49137,39308;46593,39412;43767,39865;38110,40390;22847,40286;18203,39412;14583,38448;11203,39308;12217,45696;14820,50151;7377,50467;110,36753" o:connectangles="0,0,0,0,0,0,0,0,0,0,0,0,0,0,0,0,0,0,0,0,0,0,0,0,0,0,0"/>
                          </v:shape>
                          <v:shape id="Volný tvar 116" o:spid="_x0000_s1057" style="position:absolute;left:7924;top:4961;width:911;height:565;visibility:visible;mso-wrap-style:square;v-text-anchor:top" coordsize="2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ot3sQA&#10;AADbAAAADwAAAGRycy9kb3ducmV2LnhtbESPQWvCQBSE74L/YXlCb3WjtqLRVUQM9NAeTDx4fGaf&#10;STT7NmS3Mf333ULB4zAz3zDrbW9q0VHrKssKJuMIBHFudcWFglOWvC5AOI+ssbZMCn7IwXYzHKwx&#10;1vbBR+pSX4gAYRejgtL7JpbS5SUZdGPbEAfvaluDPsi2kLrFR4CbWk6jaC4NVhwWSmxoX1J+T7+N&#10;gvNXNn3r3u1l91knfGhuybJIE6VeRv1uBcJT75/h//aHVjCbwd+X8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aLd7EAAAA2wAAAA8AAAAAAAAAAAAAAAAAmAIAAGRycy9k&#10;b3ducmV2LnhtbFBLBQYAAAAABAAEAPUAAACJAwAAAAA=&#10;" path="m71,104c60,95,32,69,16,53,,37,42,,51,12v-2,5,-9,16,-9,16c130,118,236,105,249,102v12,-4,24,30,5,36c236,143,166,173,71,104xe" fillcolor="#e9df0d [3204]" stroked="f">
                            <v:path arrowok="t" o:connecttype="custom" o:connectlocs="8389,11365;1905,5797;6013,1290;4955,3031;29366,11153;29963,15049;8389,11365" o:connectangles="0,0,0,0,0,0,0"/>
                          </v:shape>
                          <v:shape id="Volný tvar 117" o:spid="_x0000_s1058" style="position:absolute;left:8174;top:4749;width:948;height:636;visibility:visible;mso-wrap-style:square;v-text-anchor:top" coordsize="284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2xFsUA&#10;AADbAAAADwAAAGRycy9kb3ducmV2LnhtbESPQWvCQBSE70L/w/IK3nRTFWlTV1FB9CZaS9vbI/ua&#10;pGbfht01if313YLgcZiZb5jZojOVaMj50rKCp2ECgjizuuRcweltM3gG4QOyxsoyKbiSh8X8oTfD&#10;VNuWD9QcQy4ihH2KCooQ6lRKnxVk0A9tTRy9b+sMhihdLrXDNsJNJUdJMpUGS44LBda0Lig7Hy9G&#10;wQu1o/fVflt/Xt0HX5an36+y+VGq/9gtX0EE6sI9fGvvtILxBP6/x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XbEWxQAAANsAAAAPAAAAAAAAAAAAAAAAAJgCAABkcnMv&#10;ZG93bnJldi54bWxQSwUGAAAAAAQABAD1AAAAigMAAAAA&#10;" path="m269,22c261,14,242,11,233,9v-7,13,-21,23,-38,23c175,32,158,18,154,,129,1,102,6,77,21,46,40,22,68,10,102,4,119,,140,7,157v12,28,50,31,76,33c130,195,181,180,216,149v12,-11,23,-23,32,-36c263,93,284,49,270,24v,-1,-1,-1,-1,-2xe" fillcolor="#d3c5b4" stroked="f">
                            <v:path arrowok="t" o:connecttype="custom" o:connectlocs="31871,2374;27636,965;23109,3444;18276,0;9136,2267;1172,11076;818,17012;9871,20613;25619,16151;29375,12280;31992,2583;31871,2374" o:connectangles="0,0,0,0,0,0,0,0,0,0,0,0"/>
                          </v:shape>
                          <v:shape id="Volný tvar 111" o:spid="_x0000_s1059" style="position:absolute;left:8644;top:4636;width:204;height:130;visibility:visible;mso-wrap-style:square;v-text-anchor:top" coordsize="61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aYZcIA&#10;AADbAAAADwAAAGRycy9kb3ducmV2LnhtbESPwWrDMBBE74H8g9hAbo2chJTgWg5paSGH9lA7H7BI&#10;G9vUWhlJcdy/rwKFHIeZecMUh8n2YiQfOscK1qsMBLF2puNGwbn+eNqDCBHZYO+YFPxSgEM5nxWY&#10;G3fjbxqr2IgE4ZCjgjbGIZcy6JYshpUbiJN3cd5iTNI30ni8Jbjt5SbLnqXFjtNCiwO9taR/qqtV&#10;oJ1+d7KufM2vmOnduA+Xr0+llovp+AIi0hQf4f/2ySjY7uD+Jf0AW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9phlwgAAANsAAAAPAAAAAAAAAAAAAAAAAJgCAABkcnMvZG93&#10;bnJldi54bWxQSwUGAAAAAAQABAD1AAAAhwMAAAAA&#10;" path="m6,5c3,11,,18,,26v,3,1,6,1,9c23,34,43,36,61,40,48,30,31,17,13,,10,2,8,3,6,5xe" fillcolor="#d3c5b4" stroked="f">
                            <v:path arrowok="t" o:connecttype="custom" o:connectlocs="719,520;0,2704;110,3640;7374,4160;1589,0;719,520" o:connectangles="0,0,0,0,0,0"/>
                          </v:shape>
                        </v:group>
                      </v:group>
                      <v:shape id="Volný tvar 109" o:spid="_x0000_s1060" style="position:absolute;left:8572;top:4652;width:359;height:228;visibility:visible;mso-wrap-style:square;v-text-anchor:top" coordsize="81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JHPsIA&#10;AADbAAAADwAAAGRycy9kb3ducmV2LnhtbESP0WrCQBRE3wv+w3KFvtWN1opEVwlCpE+VqB9wzV6z&#10;wezdkF1N+vddQejjMDNnmPV2sI14UOdrxwqmkwQEcel0zZWC8yn/WILwAVlj45gU/JKH7Wb0tsZU&#10;u54LehxDJSKEfYoKTAhtKqUvDVn0E9cSR+/qOoshyq6SusM+wm0jZ0mykBZrjgsGW9oZKm/Hu1WQ&#10;m+lPXt73l10o+q+sOB0yM5dKvY+HbAUi0BD+w6/2t1bwuYDnl/g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Akc+wgAAANsAAAAPAAAAAAAAAAAAAAAAAJgCAABkcnMvZG93&#10;bnJldi54bWxQSwUGAAAAAAQABAD1AAAAhwMAAAAA&#10;" path="m81,44c78,41,73,38,68,35,50,31,30,29,8,30,8,27,7,24,7,21,7,13,10,6,13,,5,7,,18,,29,,52,19,70,42,70v3,,5,,8,-1c57,66,64,63,69,60,75,56,79,50,81,44xe" fillcolor="#d3c5b4" stroked="f">
                        <v:path arrowok="t" o:connecttype="custom" o:connectlocs="12578,4768;10588,3804;1228,3221;1081,2257;1986,0;0,3117;6546,7557;7800,7452;10761,6488;12578,4768" o:connectangles="0,0,0,0,0,0,0,0,0,0"/>
                      </v:shape>
                      <v:shape id="Volný tvar 111" o:spid="_x0000_s1061" style="position:absolute;left:8684;top:4636;width:204;height:130;visibility:visible;mso-wrap-style:square;v-text-anchor:top" coordsize="61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ijicIA&#10;AADbAAAADwAAAGRycy9kb3ducmV2LnhtbESPQWsCMRSE7wX/Q3gFbzXbilW2RrGi4MEe3PUHPJLn&#10;7tLNy5LEdf33plDwOMzMN8xyPdhW9ORD41jB+yQDQaydabhScC73bwsQISIbbB2TgjsFWK9GL0vM&#10;jbvxifoiViJBOOSooI6xy6UMuiaLYeI64uRdnLcYk/SVNB5vCW5b+ZFln9Jiw2mhxo62Nenf4moV&#10;aKd3TpaFL/kbMz3rF+Hyc1Rq/DpsvkBEGuIz/N8+GAXTOfx9ST9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aKOJwgAAANsAAAAPAAAAAAAAAAAAAAAAAJgCAABkcnMvZG93&#10;bnJldi54bWxQSwUGAAAAAAQABAD1AAAAhwMAAAAA&#10;" path="m6,5c3,11,,18,,26v,3,1,6,1,9c23,34,43,36,61,40,48,30,31,17,13,,10,2,8,3,6,5xe" fillcolor="#d3c5b4" stroked="f">
                        <v:path arrowok="t" o:connecttype="custom" o:connectlocs="719,520;0,2704;110,3640;7374,4160;1589,0;719,520" o:connectangles="0,0,0,0,0,0"/>
                      </v:shape>
                      <v:oval id="Ovál 126" o:spid="_x0000_s1062" style="position:absolute;left:8241;top:4736;width:281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3wdr4A&#10;AADbAAAADwAAAGRycy9kb3ducmV2LnhtbERPy4rCMBTdD/gP4QpuBk1VGKUaRURFZ+cD3F6aa1Nt&#10;bkoTtf69WQguD+c9nTe2FA+qfeFYQb+XgCDOnC44V3A6rrtjED4gaywdk4IXeZjPWj9TTLV78p4e&#10;h5CLGMI+RQUmhCqV0meGLPqeq4gjd3G1xRBhnUtd4zOG21IOkuRPWiw4NhisaGkoux3uVsH98r+5&#10;3gq/3uHqZHFlznL0y0p12s1iAiJQE77ij3urFQzj2Pgl/gA5e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nN8Ha+AAAA2wAAAA8AAAAAAAAAAAAAAAAAmAIAAGRycy9kb3ducmV2&#10;LnhtbFBLBQYAAAAABAAEAPUAAACDAwAAAAA=&#10;" fillcolor="#d3c5b4" stroked="f"/>
                    </v:group>
                    <v:shape id="Volný tvar 107" o:spid="_x0000_s1063" style="position:absolute;left:8892;top:4795;width:77;height:53;visibility:visible;mso-wrap-style:square;v-text-anchor:top" coordsize="23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BLrcMA&#10;AADbAAAADwAAAGRycy9kb3ducmV2LnhtbESPT4vCMBTE78J+h/AWvGm6yopWoyyyK+5F/AdeH82z&#10;rW1eQhO1++03guBxmJnfMLNFa2pxo8aXlhV89BMQxJnVJecKjoef3hiED8gaa8uk4I88LOZvnRmm&#10;2t55R7d9yEWEsE9RQRGCS6X0WUEGfd864uidbWMwRNnkUjd4j3BTy0GSjKTBkuNCgY6WBWXV/moU&#10;bLcr58Mm+b1Wl09aunGVnQbfSnXf268piEBteIWf7bVWMJzA40v8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BLrcMAAADbAAAADwAAAAAAAAAAAAAAAACYAgAAZHJzL2Rv&#10;d25yZXYueG1sUEsFBgAAAAAEAAQA9QAAAIgDAAAAAA==&#10;" path="m12,c10,6,6,12,,16,14,10,23,6,23,6,23,6,19,4,12,xe" fillcolor="#d3c5b4" stroked="f">
                      <v:path arrowok="t" o:connecttype="custom" o:connectlocs="1456,0;0,1974;2742,732;1456,0" o:connectangles="0,0,0,0"/>
                    </v:shape>
                  </v:group>
                  <v:group id="Skupina 444" o:spid="_x0000_s1064" style="position:absolute;left:8328;top:4662;width:804;height:579" coordorigin="8328,4662" coordsize="804,5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<v:shape id="Volný tvar 119" o:spid="_x0000_s1065" style="position:absolute;left:8882;top:4769;width:250;height:150;visibility:visible;mso-wrap-style:square;v-text-anchor:top" coordsize="75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bVtsQA&#10;AADbAAAADwAAAGRycy9kb3ducmV2LnhtbESPW2sCMRSE3wv+h3AKfatZLxRZjSKK0pcKrpfn4+a4&#10;G7s5WTepbv99Iwh9HGbmG2Yya20lbtR441hBr5uAIM6dNlwo2O9W7yMQPiBrrByTgl/yMJt2XiaY&#10;anfnLd2yUIgIYZ+igjKEOpXS5yVZ9F1XE0fv7BqLIcqmkLrBe4TbSvaT5ENaNBwXSqxpUVL+nf1Y&#10;BdflZm7Ww8Npb7Iav4402FwKVurttZ2PQQRqw3/42f7UCoY9eHyJP0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W1bbEAAAA2wAAAA8AAAAAAAAAAAAAAAAAmAIAAGRycy9k&#10;b3ducmV2LnhtbFBLBQYAAAAABAAEAPUAAACJAwAAAAA=&#10;" path="m65,1c49,,,16,1,23v2,8,42,23,50,20c60,40,75,,65,1xe" fillcolor="#4b3625" stroked="f">
                      <v:path arrowok="t" o:connecttype="custom" o:connectlocs="7670,104;110,2557;5990,4748;7670,104" o:connectangles="0,0,0,0"/>
                    </v:shape>
                    <v:shape id="Volný tvar 120" o:spid="_x0000_s1066" style="position:absolute;left:8776;top:4662;width:112;height:116;visibility:visible;mso-wrap-style:square;v-text-anchor:top" coordsize="3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3NsQA&#10;AADbAAAADwAAAGRycy9kb3ducmV2LnhtbESPQWsCMRSE70L/Q3iF3mpWkVJWoywLpaWXtip4fW6e&#10;m9XNyzaJ6/bfN4LgcZiZb5jFarCt6MmHxrGCyTgDQVw53XCtYLt5e34FESKyxtYxKfijAKvlw2iB&#10;uXYX/qF+HWuRIBxyVGBi7HIpQ2XIYhi7jjh5B+ctxiR9LbXHS4LbVk6z7EVabDgtGOyoNFSd1mer&#10;4GtfzYwvQ1v6989fV+yK/nz8VurpcSjmICIN8R6+tT+0gtkUrl/S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59zbEAAAA2wAAAA8AAAAAAAAAAAAAAAAAmAIAAGRycy9k&#10;b3ducmV2LnhtbFBLBQYAAAAABAAEAPUAAACJAwAAAAA=&#10;" path="m10,3c3,7,,16,3,24v4,8,13,12,20,9c31,29,34,20,30,12,27,4,18,,10,3xe" fillcolor="#2a1a11" stroked="f">
                      <v:path arrowok="t" o:connecttype="custom" o:connectlocs="1123,309;326,2475;2622,3403;3416,1237;1123,309" o:connectangles="0,0,0,0,0"/>
                    </v:shape>
                    <v:shape id="Volný tvar 121" o:spid="_x0000_s1067" style="position:absolute;left:8655;top:5138;width:230;height:103;visibility:visible;mso-wrap-style:square;v-text-anchor:top" coordsize="6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pcScQA&#10;AADbAAAADwAAAGRycy9kb3ducmV2LnhtbESPT4vCMBTE74LfITzBm6bqIqVrFBWExT2If/f6aN62&#10;ZZuXbhO1+umNIHgcZuY3zGTWmFJcqHaFZQWDfgSCOLW64EzBYb/qxSCcR9ZYWiYFN3Iwm7ZbE0y0&#10;vfKWLjufiQBhl6CC3PsqkdKlORl0fVsRB+/X1gZ9kHUmdY3XADelHEbRWBosOCzkWNEyp/RvdzYK&#10;7kdz8st4MbeH9c//3e4H35vTSqlup5l/gvDU+Hf41f7SCj5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6XEnEAAAA2wAAAA8AAAAAAAAAAAAAAAAAmAIAAGRycy9k&#10;b3ducmV2LnhtbFBLBQYAAAAABAAEAPUAAACJAwAAAAA=&#10;" path="m69,32v,,,,,c69,25,69,25,69,25,69,25,16,25,5,,,3,,3,,3,12,31,64,32,69,32xe" fillcolor="#4b3625" stroked="f">
                      <v:path arrowok="t" o:connecttype="custom" o:connectlocs="8200,3296;8200,3296;8200,2575;573,0;0,309;8200,3296" o:connectangles="0,0,0,0,0,0"/>
                    </v:shape>
                    <v:shape id="Volný tvar 123" o:spid="_x0000_s1068" style="position:absolute;left:8328;top:4811;width:114;height:118;visibility:visible;mso-wrap-style:square;v-text-anchor:top" coordsize="3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K2cQA&#10;AADbAAAADwAAAGRycy9kb3ducmV2LnhtbESPT0vDQBTE70K/w/IEb81GCaXEbksIFMWL/Qden9ln&#10;Npp9G3e3afz2XUHwOMzMb5jVZrK9GMmHzrGC+ywHQdw43XGr4HTczpcgQkTW2DsmBT8UYLOe3ayw&#10;1O7CexoPsRUJwqFEBSbGoZQyNIYshswNxMn7cN5iTNK3Unu8JLjt5UOeL6TFjtOCwYFqQ83X4WwV&#10;vL43hfF16Gv/9PLtqrdqPH/ulLq7napHEJGm+B/+az9rBUUBv1/SD5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cytnEAAAA2wAAAA8AAAAAAAAAAAAAAAAAmAIAAGRycy9k&#10;b3ducmV2LnhtbFBLBQYAAAAABAAEAPUAAACJAwAAAAA=&#10;" path="m11,3c3,6,,16,4,24v3,8,12,12,20,8c31,29,34,20,31,12,27,4,18,,11,3xe" fillcolor="#2a1a11" stroked="f">
                      <v:path arrowok="t" o:connecttype="custom" o:connectlocs="1381,325;469,2711;2954,3609;3866,1337;1381,325" o:connectangles="0,0,0,0,0"/>
                    </v:shape>
                  </v:group>
                </v:group>
                <v:group id="Skupina 449" o:spid="_x0000_s1069" style="position:absolute;left:2850;top:5308;width:1724;height:1378" coordorigin="6327,5308" coordsize="1724,1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Volný tvar 124" o:spid="_x0000_s1070" style="position:absolute;left:6644;top:6034;width:397;height:599;visibility:visible;mso-wrap-style:square;v-text-anchor:top" coordsize="119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C+8QA&#10;AADbAAAADwAAAGRycy9kb3ducmV2LnhtbESPT4vCMBTE74LfITzBi6zpiqh0jSKLoif/7sHjo3nb&#10;VpuX0sS2fvvNguBxmJnfMPNlawpRU+Vyywo+hxEI4sTqnFMFP5fNxwyE88gaC8uk4EkOlotuZ46x&#10;tg2fqD77VAQIuxgVZN6XsZQuycigG9qSOHi/tjLog6xSqStsAtwUchRFE2kw57CQYUnfGSX388Mo&#10;2A+u0dad7vXxuL816+nByvJxVarfa1dfIDy1/h1+tXdawXgC/1/C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wAvvEAAAA2wAAAA8AAAAAAAAAAAAAAAAAmAIAAGRycy9k&#10;b3ducmV2LnhtbFBLBQYAAAAABAAEAPUAAACJAwAAAAA=&#10;" path="m,43v,,,,,c,41,,39,,37,2,21,16,8,33,10v10,,18,6,23,13c119,,119,,119,v,,-1,75,-61,85c58,91,58,97,58,103v,11,,21,,31c59,142,59,152,61,159v12,10,12,10,12,10c75,170,76,173,76,175v,5,-3,8,-8,8c38,184,38,184,38,184v-2,,-3,-1,-5,-2c27,174,27,174,27,174v,,,,,c22,161,19,151,16,140,14,129,12,118,10,108,8,97,6,86,5,76,3,67,2,59,1,51,1,48,,46,,43xe" fillcolor="#472f0f" stroked="f">
                    <v:path arrowok="t" o:connecttype="custom" o:connectlocs="0,4584;0,4584;0,3949;3897,1055;6622,2435;14095,0;6846,9112;6846,11016;6846,14324;7249,17019;8637,18100;9001,18742;8067,19588;4524,19692;3897,19481;3189,18637;3189,18637;1908,15004;1171,11547;574,8152;110,5479;0,4584" o:connectangles="0,0,0,0,0,0,0,0,0,0,0,0,0,0,0,0,0,0,0,0,0,0"/>
                  </v:shape>
                  <v:shape id="Volný tvar 125" o:spid="_x0000_s1071" style="position:absolute;left:6327;top:5549;width:1414;height:1137;visibility:visible;mso-wrap-style:square;v-text-anchor:top" coordsize="424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e2d8UA&#10;AADbAAAADwAAAGRycy9kb3ducmV2LnhtbESPQWvCQBSE74X+h+UVetNNg6ikWaW0iAWlqPWQ4yP7&#10;moTuvg3ZNYn/3hUKPQ4z8w2Tr0drRE+dbxwreJkmIIhLpxuuFJy/N5MlCB+QNRrHpOBKHtarx4cc&#10;M+0GPlJ/CpWIEPYZKqhDaDMpfVmTRT91LXH0flxnMUTZVVJ3OES4NTJNkrm02HBcqLGl95rK39PF&#10;KqjatP/aLmemMOlun54/hmLjDko9P41vryACjeE//Nf+1ApmC7h/i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h7Z3xQAAANsAAAAPAAAAAAAAAAAAAAAAAJgCAABkcnMv&#10;ZG93bnJldi54bWxQSwUGAAAAAAQABAD1AAAAigMAAAAA&#10;" path="m6,28c7,26,7,26,7,26,8,24,8,24,8,24v1,-1,2,-3,2,-4c12,17,14,15,17,12,21,8,27,5,33,3,44,,56,,67,6v5,3,10,8,12,14c79,21,80,23,80,24v,1,,2,,3c80,28,80,28,80,28v,,,,,1c80,31,80,34,79,37v-1,5,-4,11,-8,14c66,54,61,55,56,55v,-3,,-3,,-3c60,51,64,49,66,46v3,-3,4,-7,4,-10c70,34,70,32,69,30v,,,-1,,-1c69,28,69,28,69,28,68,27,68,27,68,27v,,,-1,-1,-2c66,23,63,21,60,20,54,18,46,19,40,22v-3,1,-5,3,-7,6c32,29,32,30,31,31v,1,,2,-1,2c30,34,30,35,30,36v-2,7,-1,15,1,21c31,60,33,63,34,66v1,2,3,5,4,6c41,76,47,81,53,83v,,,,1,1c67,66,87,56,117,61v,,27,-22,53,-1c170,60,208,28,242,40v33,11,172,79,172,79c414,119,424,174,394,214v,3,,5,,8c393,232,393,242,393,252v,11,,21,,31c393,291,394,301,396,308v12,10,12,10,12,10c410,319,411,322,411,324v,5,-4,8,-8,8c373,333,373,333,373,333v-2,,-4,-1,-5,-2c362,323,362,323,362,323v,,,,,c357,310,354,300,351,289v-2,-11,-5,-22,-6,-32c344,254,344,252,343,249v-12,4,-26,6,-42,6c301,260,301,264,301,268v,10,,20,,30c301,307,302,316,304,323v12,10,12,10,12,10c318,335,319,337,319,339v,5,-4,9,-8,9c281,349,281,349,281,349v-2,,-4,-1,-5,-3c270,338,270,338,270,338v,,,,,c265,326,262,315,259,304v-2,-11,-5,-21,-6,-32c251,266,250,260,249,254,171,246,170,218,138,214v-9,16,-23,31,-48,35c89,256,89,262,89,268v,10,,20,,30c90,307,91,316,92,323v12,10,12,10,12,10c106,335,107,337,107,339v,5,-3,9,-8,9c70,349,70,349,70,349v-2,,-4,-1,-5,-3c59,338,59,338,59,338v,,,,,c53,326,50,315,48,304,45,293,43,283,41,272,39,261,37,251,36,240v-1,-8,-2,-17,-3,-25c33,215,33,215,32,214v,,,,,c32,214,32,212,32,207v,,,,,c32,207,32,207,32,207,30,190,28,142,42,105,33,104,25,101,17,95,11,90,7,85,5,79,2,74,1,67,,61,,50,2,38,6,28xe" fillcolor="#6c4826" stroked="f">
                    <v:path arrowok="t" o:connecttype="custom" o:connectlocs="817,2802;1164,2153;3872,316;9288,2153;9424,2906;9424,3118;8381,5512;6593,5643;8274,3913;8164,3118;8034,2906;7050,2153;3872,3014;3512,3545;3655,6174;4499,7770;6340,9057;20043,6490;48816,12862;46442,23965;46332,30562;48053,34367;47482,35889;43374,35785;42693,34911;40666,27773;35473,27562;35473,32188;37271,35996;36617,37596;32535,37387;31828,36540;29814,29399;16281,23105;10505,28972;10865,34911;12599,36645;8274,37700;6940,36540;5659,32839;4219,25910;3762,23105;3762,22365;3762,22365;2014,10256;0,6607" o:connectangles="0,0,0,0,0,0,0,0,0,0,0,0,0,0,0,0,0,0,0,0,0,0,0,0,0,0,0,0,0,0,0,0,0,0,0,0,0,0,0,0,0,0,0,0,0,0"/>
                  </v:shape>
                  <v:group id="Skupina 452" o:spid="_x0000_s1072" style="position:absolute;left:6910;top:5308;width:1141;height:772" coordorigin="6910,5308" coordsize="1141,7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<v:shape id="Volný tvar 126" o:spid="_x0000_s1073" style="position:absolute;left:7061;top:5330;width:840;height:724;visibility:visible;mso-wrap-style:square;v-text-anchor:top" coordsize="25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Hw7cQA&#10;AADbAAAADwAAAGRycy9kb3ducmV2LnhtbESPT2vCQBTE74V+h+UVvNWNRaSNboL9o82tRD14fGSf&#10;SXD3bchuY/z2bqHgcZiZ3zCrfLRGDNT71rGC2TQBQVw53XKt4LDfPL+C8AFZo3FMCq7kIc8eH1aY&#10;anfhkoZdqEWEsE9RQRNCl0rpq4Ys+qnriKN3cr3FEGVfS93jJcKtkS9JspAWW44LDXb00VB13v1a&#10;BfV7SbOT+fn0+6NZb7++i40fCqUmT+N6CSLQGO7h/3ahFczf4O9L/AE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x8O3EAAAA2wAAAA8AAAAAAAAAAAAAAAAAmAIAAGRycy9k&#10;b3ducmV2LnhtbFBLBQYAAAAABAAEAPUAAACJAwAAAAA=&#10;" path="m62,c190,,190,,190,v31,,62,25,62,56c241,174,241,174,241,174v,21,-17,39,-34,48c209,215,210,206,210,198v,-55,-38,-99,-84,-99c80,99,42,143,42,198v,8,1,17,3,24c28,213,11,195,11,174,,56,,56,,56,,25,32,,62,xe" fillcolor="#7d542d" stroked="f">
                      <v:path arrowok="t" o:connecttype="custom" o:connectlocs="7267,0;22370,0;29650,6066;28400,18775;24353,23954;24700,21381;14823,10671;4950,21381;5310,23954;1277,18775;0,6066;7267,0" o:connectangles="0,0,0,0,0,0,0,0,0,0,0,0"/>
                    </v:shape>
                    <v:group id="Skupina 454" o:spid="_x0000_s1074" style="position:absolute;left:6910;top:5308;width:1141;height:772" coordorigin="6910,5308" coordsize="1141,7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<v:shape id="Volný tvar 127" o:spid="_x0000_s1075" style="position:absolute;left:7201;top:5652;width:559;height:428;visibility:visible;mso-wrap-style:square;v-text-anchor:top" coordsize="168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dS8sUA&#10;AADbAAAADwAAAGRycy9kb3ducmV2LnhtbESPQWvCQBSE74L/YXlCb7pRiDSpm1AERQq1mLa0x0f2&#10;NYlm34bsVuO/dwsFj8PMfMOs8sG04ky9aywrmM8iEMSl1Q1XCj7eN9NHEM4ja2wtk4IrOciz8WiF&#10;qbYXPtC58JUIEHYpKqi971IpXVmTQTezHXHwfmxv0AfZV1L3eAlw08pFFC2lwYbDQo0drWsqT8Wv&#10;UZB8v7y92sV2d/yM9/jVHJMkdolSD5Ph+QmEp8Hfw//tnVYQz+HvS/g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l1LyxQAAANsAAAAPAAAAAAAAAAAAAAAAAJgCAABkcnMv&#10;ZG93bnJldi54bWxQSwUGAAAAAAQABAD1AAAAigMAAAAA&#10;" path="m84,v46,,84,44,84,99c168,107,167,116,165,123v-8,5,-18,8,-28,8c31,131,31,131,31,131v-10,,-20,-3,-28,-8c1,116,,107,,99,,44,38,,84,xe" fillcolor="#966637" stroked="f">
                        <v:path arrowok="t" o:connecttype="custom" o:connectlocs="9759,0;19542,10772;19196,13373;15938,14222;3597,14222;333,13373;0,10772;9759,0" o:connectangles="0,0,0,0,0,0,0,0"/>
                      </v:shape>
                      <v:oval id="Ovál 132" o:spid="_x0000_s1076" style="position:absolute;left:7404;top:5639;width:154;height: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aDw8QA&#10;AADbAAAADwAAAGRycy9kb3ducmV2LnhtbESPQWsCMRSE7wX/Q3hCb5rVYqmrUURs66UHra3Xx+Z1&#10;s3TzsiTp7vrvjSD0OMzMN8xy3dtatORD5VjBZJyBIC6crrhUcPp8Hb2ACBFZY+2YFFwowHo1eFhi&#10;rl3HB2qPsRQJwiFHBSbGJpcyFIYshrFriJP347zFmKQvpfbYJbit5TTLnqXFitOCwYa2horf459V&#10;0L33H1/79ns+r06+ibvz05vxrNTjsN8sQETq43/43t5rBbMp3L6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mg8PEAAAA2wAAAA8AAAAAAAAAAAAAAAAAmAIAAGRycy9k&#10;b3ducmV2LnhtbFBLBQYAAAAABAAEAPUAAACJAwAAAAA=&#10;" fillcolor="#20201f" stroked="f"/>
                      <v:shape id="Volný tvar 131" o:spid="_x0000_s1077" style="position:absolute;left:7587;top:5515;width:244;height:209;visibility:visible;mso-wrap-style:square;v-text-anchor:top" coordsize="73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d8o8QA&#10;AADbAAAADwAAAGRycy9kb3ducmV2LnhtbESPQWsCMRSE74X+h/AK3urbViyyGsUKhfbQg6uH9vbY&#10;PLOLycuySd3tv28EocdhZr5hVpvRO3XhPrZBNDxNC1AsdTCtWA3Hw9vjAlRMJIZcENbwyxE26/u7&#10;FZUmDLLnS5WsyhCJJWloUupKxFg37ClOQ8eSvVPoPaUse4umpyHDvcPnonhBT63khYY63jVcn6sf&#10;r2H4tKbY4vd559DZ+IWv1cdh1HryMG6XoBKP6T98a78bDfMZXL/kH4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HfKPEAAAA2wAAAA8AAAAAAAAAAAAAAAAAmAIAAGRycy9k&#10;b3ducmV2LnhtbFBLBQYAAAAABAAEAPUAAACJAwAAAAA=&#10;" path="m12,c,20,4,44,21,54,38,64,61,57,73,37e" fillcolor="#966637" stroked="f">
                        <v:path arrowok="t" o:connecttype="custom" o:connectlocs="1390,0;2504,5878;8630,4036" o:connectangles="0,0,0"/>
                      </v:shape>
                      <v:shape id="Volný tvar 132" o:spid="_x0000_s1078" style="position:absolute;left:7131;top:5515;width:244;height:209;visibility:visible;mso-wrap-style:square;v-text-anchor:top" coordsize="73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7k18QA&#10;AADbAAAADwAAAGRycy9kb3ducmV2LnhtbESPQWsCMRSE74X+h/AK3urbFi2yGsUKhfbQg6uH9vbY&#10;PLOLycuySd3tv28EocdhZr5hVpvRO3XhPrZBNDxNC1AsdTCtWA3Hw9vjAlRMJIZcENbwyxE26/u7&#10;FZUmDLLnS5WsyhCJJWloUupKxFg37ClOQ8eSvVPoPaUse4umpyHDvcPnonhBT63khYY63jVcn6sf&#10;r2H4tKbY4vd559DZ+IWv1cdh1HryMG6XoBKP6T98a78bDfMZXL/kH4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u5NfEAAAA2wAAAA8AAAAAAAAAAAAAAAAAmAIAAGRycy9k&#10;b3ducmV2LnhtbFBLBQYAAAAABAAEAPUAAACJAwAAAAA=&#10;" path="m61,v12,20,8,44,-9,54c35,64,12,57,,37e" fillcolor="#966637" stroked="f">
                        <v:path arrowok="t" o:connecttype="custom" o:connectlocs="7240,0;6140,5878;0,4036" o:connectangles="0,0,0"/>
                      </v:shape>
                      <v:shape id="Volný tvar 133" o:spid="_x0000_s1079" style="position:absolute;left:7718;top:5308;width:333;height:432;visibility:visible;mso-wrap-style:square;v-text-anchor:top" coordsize="10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SrGMMA&#10;AADbAAAADwAAAGRycy9kb3ducmV2LnhtbESP0WrCQBRE3wX/YblC33SjJVKiq2hR8KENJPYDLrvX&#10;JJi9G7Jbjf36bqHg4zAzZ5j1drCtuFHvG8cK5rMEBLF2puFKwdf5OH0D4QOywdYxKXiQh+1mPFpj&#10;ZtydC7qVoRIRwj5DBXUIXSal1zVZ9DPXEUfv4nqLIcq+kqbHe4TbVi6SZCktNhwXauzovSZ9Lb+t&#10;gsOrMWdvilYv7KfU+5D/fHS5Ui+TYbcCEWgIz/B/+2QUpCn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SrGMMAAADbAAAADwAAAAAAAAAAAAAAAACYAgAAZHJzL2Rv&#10;d25yZXYueG1sUEsFBgAAAAAEAAQA9QAAAIgDAAAAAA==&#10;" path="m10,2c96,55,96,55,96,55v3,2,4,5,3,8c65,130,65,130,65,130v-1,2,-3,3,-6,3c59,133,59,133,59,133v-2,,-5,-1,-6,-4c1,10,1,10,1,10,,7,1,4,3,2,5,1,8,,10,2xe" fillcolor="#472f0f" stroked="f">
                        <v:path arrowok="t" o:connecttype="custom" o:connectlocs="1162,208;11312,5811;11645,6652;7662,13772;6930,14084;6930,14084;6224,13668;110,1049;333,208;1162,208" o:connectangles="0,0,0,0,0,0,0,0,0,0"/>
                      </v:shape>
                      <v:shape id="Volný tvar 134" o:spid="_x0000_s1080" style="position:absolute;left:6910;top:5308;width:334;height:432;visibility:visible;mso-wrap-style:square;v-text-anchor:top" coordsize="10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Y1b8MA&#10;AADbAAAADwAAAGRycy9kb3ducmV2LnhtbESP0WrCQBRE3wX/YblC33SjpaFEV9Gi4EMbSOwHXHav&#10;STB7N2S3Gv16t1Do4zAzZ5jVZrCtuFLvG8cK5rMEBLF2puFKwffpMH0H4QOywdYxKbiTh816PFph&#10;ZtyNC7qWoRIRwj5DBXUIXSal1zVZ9DPXEUfv7HqLIcq+kqbHW4TbVi6SJJUWG44LNXb0UZO+lD9W&#10;wf7VmJM3RasX9kvqXcgfn12u1Mtk2C5BBBrCf/ivfTQK3lL4/RJ/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Y1b8MAAADbAAAADwAAAAAAAAAAAAAAAACYAgAAZHJzL2Rv&#10;d25yZXYueG1sUEsFBgAAAAAEAAQA9QAAAIgDAAAAAA==&#10;" path="m4,55c90,2,90,2,90,2v2,-2,5,-1,7,c99,4,100,7,99,10,47,129,47,129,47,129v-1,3,-3,4,-6,4c41,133,41,133,41,133v-3,,-5,-1,-6,-3c1,63,1,63,1,63,,60,1,57,4,55xe" fillcolor="#472f0f" stroked="f">
                        <v:path arrowok="t" o:connecttype="custom" o:connectlocs="458,5811;10635,208;11453,208;11680,1049;5561,13668;4850,14084;4850,14084;4115,13772;110,6652;458,5811" o:connectangles="0,0,0,0,0,0,0,0,0,0"/>
                      </v:shape>
                      <v:shape id="Volný tvar 135" o:spid="_x0000_s1081" style="position:absolute;left:7461;top:5662;width:39;height:320;visibility:visible;mso-wrap-style:square;v-text-anchor:top" coordsize="12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tJAsMA&#10;AADbAAAADwAAAGRycy9kb3ducmV2LnhtbESPT2vCQBTE7wW/w/IEb81GS2xJs0oQLF4b00Nvr9mX&#10;P232bcyumn77bkHwOMzMb5hsO5leXGh0nWUFyygGQVxZ3XGjoDzuH19AOI+ssbdMCn7JwXYze8gw&#10;1fbK73QpfCMChF2KClrvh1RKV7Vk0EV2IA5ebUeDPsixkXrEa4CbXq7ieC0NdhwWWhxo11L1U5yN&#10;gp6fks8Pvc6/uD7licW38rs2Si3mU/4KwtPk7+Fb+6AVJM/w/yX8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tJAsMAAADbAAAADwAAAAAAAAAAAAAAAACYAgAAZHJzL2Rv&#10;d25yZXYueG1sUEsFBgAAAAAEAAQA9QAAAIgDAAAAAA==&#10;" path="m12,98c12,6,12,6,12,6,12,2,9,,6,,3,,,2,,6,,98,,98,,98r12,xe" fillcolor="#20201f" stroked="f">
                        <v:path arrowok="t" o:connecttype="custom" o:connectlocs="1248,10766;1248,640;624,0;0,640;0,10766;1248,10766" o:connectangles="0,0,0,0,0,0"/>
                      </v:shape>
                      <v:shape id="Volný tvar 136" o:spid="_x0000_s1082" style="position:absolute;left:7343;top:5936;width:131;height:46;visibility:visible;mso-wrap-style:square;v-text-anchor:top" coordsize="3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vAAMEA&#10;AADbAAAADwAAAGRycy9kb3ducmV2LnhtbERPz2vCMBS+D/wfwhO8DE0dbNNqlCEdeBk6Fc+P5Nl0&#10;a15KE2v975eDsOPH93u57l0tOmpD5VnBdJKBINbeVFwqOB0/xzMQISIbrD2TgjsFWK8GT0vMjb/x&#10;N3WHWIoUwiFHBTbGJpcyaEsOw8Q3xIm7+NZhTLAtpWnxlsJdLV+y7E06rDg1WGxoY0n/Hq5OQfG+&#10;7YrNlzY7q8/T4qecP+/vRqnRsP9YgIjUx3/xw701Cl7T2PQl/Q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7wADBAAAA2wAAAA8AAAAAAAAAAAAAAAAAmAIAAGRycy9kb3du&#10;cmV2LnhtbFBLBQYAAAAABAAEAPUAAACGAwAAAAA=&#10;" path="m,c4,,39,14,39,14e" filled="f" strokecolor="#1a1a1a" strokeweight="1.1024mm">
                        <v:stroke joinstyle="miter" endcap="round"/>
                        <v:path arrowok="t" o:connecttype="custom" o:connectlocs="0,0;4746,1748" o:connectangles="0,0"/>
                      </v:shape>
                      <v:shape id="Volný tvar 137" o:spid="_x0000_s1083" style="position:absolute;left:7487;top:5936;width:131;height:46;visibility:visible;mso-wrap-style:square;v-text-anchor:top" coordsize="3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dlm8QA&#10;AADbAAAADwAAAGRycy9kb3ducmV2LnhtbESPQWsCMRSE7wX/Q3hCL6JZC611NYrIFryUqhXPj+R1&#10;s3XzsmzSdf33TUHocZiZb5jlune16KgNlWcF00kGglh7U3Gp4PT5Nn4FESKywdozKbhRgPVq8LDE&#10;3PgrH6g7xlIkCIccFdgYm1zKoC05DBPfECfvy7cOY5JtKU2L1wR3tXzKshfpsOK0YLGhrSV9Of44&#10;BcVs1xXbd20+rD5Pi+9yPtrfjFKPw36zABGpj//he3tnFDzP4e9L+g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3ZZvEAAAA2wAAAA8AAAAAAAAAAAAAAAAAmAIAAGRycy9k&#10;b3ducmV2LnhtbFBLBQYAAAAABAAEAPUAAACJAwAAAAA=&#10;" path="m39,c35,,,14,,14e" filled="f" strokecolor="#1a1a1a" strokeweight="1.1024mm">
                        <v:stroke joinstyle="miter" endcap="round"/>
                        <v:path arrowok="t" o:connecttype="custom" o:connectlocs="4746,0;0,1748" o:connectangles="0,0"/>
                      </v:shape>
                      <v:shape id="Volný tvar 138" o:spid="_x0000_s1084" style="position:absolute;left:7654;top:5630;width:97;height:100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0+s8IA&#10;AADbAAAADwAAAGRycy9kb3ducmV2LnhtbERPy2rCQBTdF/yH4Qrd1YmFWhOdBFEKhXbTqIi7S+bm&#10;gZk7Q2aqab++syi4PJz3uhhNL640+M6ygvksAUFcWd1xo+Cwf3tagvABWWNvmRT8kIcinzysMdP2&#10;xl90LUMjYgj7DBW0IbhMSl+1ZNDPrCOOXG0HgyHCoZF6wFsMN718TpKFNNhxbGjR0bal6lJ+GwXn&#10;evdS2l36+vvhTuXnRqfH2qVKPU7HzQpEoDHcxf/ud61gEdfHL/EHy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T6zwgAAANsAAAAPAAAAAAAAAAAAAAAAAJgCAABkcnMvZG93&#10;bnJldi54bWxQSwUGAAAAAAQABAD1AAAAhwMAAAAA&#10;" path="m9,3c3,6,,14,3,21v3,7,11,10,17,7c27,25,29,17,26,11,23,4,16,,9,3xe" fillcolor="#20201f" stroked="f">
                        <v:path arrowok="t" o:connecttype="custom" o:connectlocs="1040,310;334,2168;2341,2890;3047,1135;1040,310" o:connectangles="0,0,0,0,0"/>
                      </v:shape>
                      <v:shape id="Volný tvar 139" o:spid="_x0000_s1085" style="position:absolute;left:7234;top:5607;width:96;height:97;visibility:visible;mso-wrap-style:square;v-text-anchor:top" coordsize="29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+WkMQA&#10;AADbAAAADwAAAGRycy9kb3ducmV2LnhtbESPQWvCQBSE74L/YXmCN92kiEjqKlUpCCLUtFC9PbKv&#10;STD7NmTXGP31bkHwOMzMN8x82ZlKtNS40rKCeByBIM6sLjlX8PP9OZqBcB5ZY2WZFNzIwXLR780x&#10;0fbKB2pTn4sAYZeggsL7OpHSZQUZdGNbEwfvzzYGfZBNLnWD1wA3lXyLoqk0WHJYKLCmdUHZOb0Y&#10;Bcf4NFntHW7S+2729dvW53J9j5QaDrqPdxCeOv8KP9tbrWAaw/+X8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vlpDEAAAA2wAAAA8AAAAAAAAAAAAAAAAAmAIAAGRycy9k&#10;b3ducmV2LnhtbFBLBQYAAAAABAAEAPUAAACJAwAAAAA=&#10;" path="m9,3c3,6,,13,3,20v3,7,11,10,17,8c26,25,29,17,26,10,23,3,16,,9,3xe" fillcolor="#20201f" stroked="f">
                        <v:path arrowok="t" o:connecttype="custom" o:connectlocs="1030,310;331,2069;2317,2897;3016,1035;1030,310" o:connectangles="0,0,0,0,0"/>
                      </v:shape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9BB" w:rsidRDefault="003349BB" w:rsidP="000736A5">
      <w:r>
        <w:separator/>
      </w:r>
    </w:p>
  </w:footnote>
  <w:footnote w:type="continuationSeparator" w:id="0">
    <w:p w:rsidR="003349BB" w:rsidRDefault="003349BB" w:rsidP="00073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9A3" w:rsidRDefault="00F469A3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9FDF0F0" wp14:editId="388BE4E4">
              <wp:simplePos x="0" y="0"/>
              <wp:positionH relativeFrom="column">
                <wp:posOffset>-914400</wp:posOffset>
              </wp:positionH>
              <wp:positionV relativeFrom="page">
                <wp:posOffset>1256665</wp:posOffset>
              </wp:positionV>
              <wp:extent cx="7891145" cy="413385"/>
              <wp:effectExtent l="0" t="0" r="0" b="5715"/>
              <wp:wrapNone/>
              <wp:docPr id="64" name="Skupina 6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91145" cy="413385"/>
                        <a:chOff x="-360" y="1440"/>
                        <a:chExt cx="2160" cy="649"/>
                      </a:xfrm>
                    </wpg:grpSpPr>
                    <wps:wsp>
                      <wps:cNvPr id="65" name="Automatický obrazec 3"/>
                      <wps:cNvSpPr>
                        <a:spLocks noChangeAspect="1" noChangeArrowheads="1"/>
                      </wps:cNvSpPr>
                      <wps:spPr bwMode="auto">
                        <a:xfrm>
                          <a:off x="-360" y="1440"/>
                          <a:ext cx="2160" cy="6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Obdélník 5"/>
                      <wps:cNvSpPr>
                        <a:spLocks noChangeArrowheads="1"/>
                      </wps:cNvSpPr>
                      <wps:spPr bwMode="auto">
                        <a:xfrm>
                          <a:off x="-360" y="1446"/>
                          <a:ext cx="2160" cy="643"/>
                        </a:xfrm>
                        <a:prstGeom prst="rect">
                          <a:avLst/>
                        </a:prstGeom>
                        <a:solidFill>
                          <a:srgbClr val="FCFC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Volný tvar 6"/>
                      <wps:cNvSpPr>
                        <a:spLocks noEditPoints="1"/>
                      </wps:cNvSpPr>
                      <wps:spPr bwMode="auto">
                        <a:xfrm>
                          <a:off x="-360" y="1446"/>
                          <a:ext cx="2160" cy="643"/>
                        </a:xfrm>
                        <a:custGeom>
                          <a:avLst/>
                          <a:gdLst>
                            <a:gd name="T0" fmla="*/ 0 w 25921"/>
                            <a:gd name="T1" fmla="*/ 395448 h 7717"/>
                            <a:gd name="T2" fmla="*/ 1371600 w 25921"/>
                            <a:gd name="T3" fmla="*/ 395448 h 7717"/>
                            <a:gd name="T4" fmla="*/ 1371600 w 25921"/>
                            <a:gd name="T5" fmla="*/ 408305 h 7717"/>
                            <a:gd name="T6" fmla="*/ 0 w 25921"/>
                            <a:gd name="T7" fmla="*/ 408305 h 7717"/>
                            <a:gd name="T8" fmla="*/ 0 w 25921"/>
                            <a:gd name="T9" fmla="*/ 395448 h 7717"/>
                            <a:gd name="T10" fmla="*/ 0 w 25921"/>
                            <a:gd name="T11" fmla="*/ 25714 h 7717"/>
                            <a:gd name="T12" fmla="*/ 1371600 w 25921"/>
                            <a:gd name="T13" fmla="*/ 25714 h 7717"/>
                            <a:gd name="T14" fmla="*/ 1371600 w 25921"/>
                            <a:gd name="T15" fmla="*/ 379787 h 7717"/>
                            <a:gd name="T16" fmla="*/ 0 w 25921"/>
                            <a:gd name="T17" fmla="*/ 379787 h 7717"/>
                            <a:gd name="T18" fmla="*/ 0 w 25921"/>
                            <a:gd name="T19" fmla="*/ 25714 h 7717"/>
                            <a:gd name="T20" fmla="*/ 0 w 25921"/>
                            <a:gd name="T21" fmla="*/ 0 h 7717"/>
                            <a:gd name="T22" fmla="*/ 1371600 w 25921"/>
                            <a:gd name="T23" fmla="*/ 0 h 7717"/>
                            <a:gd name="T24" fmla="*/ 1371600 w 25921"/>
                            <a:gd name="T25" fmla="*/ 10000 h 7717"/>
                            <a:gd name="T26" fmla="*/ 0 w 25921"/>
                            <a:gd name="T27" fmla="*/ 10000 h 7717"/>
                            <a:gd name="T28" fmla="*/ 0 w 25921"/>
                            <a:gd name="T29" fmla="*/ 0 h 7717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25921" h="7717">
                              <a:moveTo>
                                <a:pt x="0" y="7474"/>
                              </a:moveTo>
                              <a:lnTo>
                                <a:pt x="25921" y="7474"/>
                              </a:lnTo>
                              <a:lnTo>
                                <a:pt x="25921" y="7717"/>
                              </a:lnTo>
                              <a:lnTo>
                                <a:pt x="0" y="7717"/>
                              </a:lnTo>
                              <a:lnTo>
                                <a:pt x="0" y="7474"/>
                              </a:lnTo>
                              <a:close/>
                              <a:moveTo>
                                <a:pt x="0" y="486"/>
                              </a:moveTo>
                              <a:lnTo>
                                <a:pt x="25921" y="486"/>
                              </a:lnTo>
                              <a:lnTo>
                                <a:pt x="25921" y="7178"/>
                              </a:lnTo>
                              <a:lnTo>
                                <a:pt x="0" y="7178"/>
                              </a:lnTo>
                              <a:lnTo>
                                <a:pt x="0" y="48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5921" y="0"/>
                              </a:lnTo>
                              <a:lnTo>
                                <a:pt x="25921" y="189"/>
                              </a:lnTo>
                              <a:lnTo>
                                <a:pt x="0" y="1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2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Volný tvar 7"/>
                      <wps:cNvSpPr>
                        <a:spLocks noEditPoints="1"/>
                      </wps:cNvSpPr>
                      <wps:spPr bwMode="auto">
                        <a:xfrm>
                          <a:off x="-360" y="1440"/>
                          <a:ext cx="2160" cy="649"/>
                        </a:xfrm>
                        <a:custGeom>
                          <a:avLst/>
                          <a:gdLst>
                            <a:gd name="T0" fmla="*/ 0 w 25921"/>
                            <a:gd name="T1" fmla="*/ 399258 h 7789"/>
                            <a:gd name="T2" fmla="*/ 1371600 w 25921"/>
                            <a:gd name="T3" fmla="*/ 399258 h 7789"/>
                            <a:gd name="T4" fmla="*/ 1371600 w 25921"/>
                            <a:gd name="T5" fmla="*/ 412115 h 7789"/>
                            <a:gd name="T6" fmla="*/ 0 w 25921"/>
                            <a:gd name="T7" fmla="*/ 412115 h 7789"/>
                            <a:gd name="T8" fmla="*/ 0 w 25921"/>
                            <a:gd name="T9" fmla="*/ 399258 h 7789"/>
                            <a:gd name="T10" fmla="*/ 0 w 25921"/>
                            <a:gd name="T11" fmla="*/ 230105 h 7789"/>
                            <a:gd name="T12" fmla="*/ 1371600 w 25921"/>
                            <a:gd name="T13" fmla="*/ 230105 h 7789"/>
                            <a:gd name="T14" fmla="*/ 1371600 w 25921"/>
                            <a:gd name="T15" fmla="*/ 383597 h 7789"/>
                            <a:gd name="T16" fmla="*/ 0 w 25921"/>
                            <a:gd name="T17" fmla="*/ 383597 h 7789"/>
                            <a:gd name="T18" fmla="*/ 0 w 25921"/>
                            <a:gd name="T19" fmla="*/ 230105 h 7789"/>
                            <a:gd name="T20" fmla="*/ 0 w 25921"/>
                            <a:gd name="T21" fmla="*/ 192962 h 7789"/>
                            <a:gd name="T22" fmla="*/ 1371600 w 25921"/>
                            <a:gd name="T23" fmla="*/ 192962 h 7789"/>
                            <a:gd name="T24" fmla="*/ 1371600 w 25921"/>
                            <a:gd name="T25" fmla="*/ 208729 h 7789"/>
                            <a:gd name="T26" fmla="*/ 0 w 25921"/>
                            <a:gd name="T27" fmla="*/ 208729 h 7789"/>
                            <a:gd name="T28" fmla="*/ 0 w 25921"/>
                            <a:gd name="T29" fmla="*/ 192962 h 7789"/>
                            <a:gd name="T30" fmla="*/ 0 w 25921"/>
                            <a:gd name="T31" fmla="*/ 29524 h 7789"/>
                            <a:gd name="T32" fmla="*/ 1371600 w 25921"/>
                            <a:gd name="T33" fmla="*/ 29524 h 7789"/>
                            <a:gd name="T34" fmla="*/ 1371600 w 25921"/>
                            <a:gd name="T35" fmla="*/ 171534 h 7789"/>
                            <a:gd name="T36" fmla="*/ 0 w 25921"/>
                            <a:gd name="T37" fmla="*/ 171534 h 7789"/>
                            <a:gd name="T38" fmla="*/ 0 w 25921"/>
                            <a:gd name="T39" fmla="*/ 29524 h 7789"/>
                            <a:gd name="T40" fmla="*/ 0 w 25921"/>
                            <a:gd name="T41" fmla="*/ 0 h 7789"/>
                            <a:gd name="T42" fmla="*/ 1371600 w 25921"/>
                            <a:gd name="T43" fmla="*/ 0 h 7789"/>
                            <a:gd name="T44" fmla="*/ 1371600 w 25921"/>
                            <a:gd name="T45" fmla="*/ 13809 h 7789"/>
                            <a:gd name="T46" fmla="*/ 0 w 25921"/>
                            <a:gd name="T47" fmla="*/ 13809 h 7789"/>
                            <a:gd name="T48" fmla="*/ 0 w 25921"/>
                            <a:gd name="T49" fmla="*/ 0 h 7789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25921" h="7789">
                              <a:moveTo>
                                <a:pt x="0" y="7546"/>
                              </a:moveTo>
                              <a:lnTo>
                                <a:pt x="25921" y="7546"/>
                              </a:lnTo>
                              <a:lnTo>
                                <a:pt x="25921" y="7789"/>
                              </a:lnTo>
                              <a:lnTo>
                                <a:pt x="0" y="7789"/>
                              </a:lnTo>
                              <a:lnTo>
                                <a:pt x="0" y="7546"/>
                              </a:lnTo>
                              <a:close/>
                              <a:moveTo>
                                <a:pt x="0" y="4349"/>
                              </a:moveTo>
                              <a:lnTo>
                                <a:pt x="25921" y="4349"/>
                              </a:lnTo>
                              <a:lnTo>
                                <a:pt x="25921" y="7250"/>
                              </a:lnTo>
                              <a:lnTo>
                                <a:pt x="0" y="7250"/>
                              </a:lnTo>
                              <a:lnTo>
                                <a:pt x="0" y="4349"/>
                              </a:lnTo>
                              <a:close/>
                              <a:moveTo>
                                <a:pt x="0" y="3647"/>
                              </a:moveTo>
                              <a:lnTo>
                                <a:pt x="25921" y="3647"/>
                              </a:lnTo>
                              <a:lnTo>
                                <a:pt x="25921" y="3945"/>
                              </a:lnTo>
                              <a:lnTo>
                                <a:pt x="0" y="3945"/>
                              </a:lnTo>
                              <a:lnTo>
                                <a:pt x="0" y="3647"/>
                              </a:lnTo>
                              <a:close/>
                              <a:moveTo>
                                <a:pt x="0" y="558"/>
                              </a:moveTo>
                              <a:lnTo>
                                <a:pt x="25921" y="558"/>
                              </a:lnTo>
                              <a:lnTo>
                                <a:pt x="25921" y="3242"/>
                              </a:lnTo>
                              <a:lnTo>
                                <a:pt x="0" y="3242"/>
                              </a:lnTo>
                              <a:lnTo>
                                <a:pt x="0" y="558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5921" y="0"/>
                              </a:lnTo>
                              <a:lnTo>
                                <a:pt x="25921" y="261"/>
                              </a:lnTo>
                              <a:lnTo>
                                <a:pt x="0" y="2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330AD52" id="Skupina 64" o:spid="_x0000_s1026" style="position:absolute;margin-left:-1in;margin-top:98.95pt;width:621.35pt;height:32.55pt;z-index:-251655168;mso-position-vertical-relative:page" coordorigin="-360,1440" coordsize="2160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">
              <v:rect id="Automatický obrazec 3" o:spid="_x0000_s1027" style="position:absolute;left:-360;top:1440;width:2160;height: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0n+sUA&#10;AADbAAAADwAAAGRycy9kb3ducmV2LnhtbESPQWvCQBSE7wX/w/KEXkrdWFAkzUZEkIYiSBPr+ZF9&#10;TYLZtzG7TdJ/3y0UPA4z8w2TbCfTioF611hWsFxEIIhLqxuuFJyLw/MGhPPIGlvLpOCHHGzT2UOC&#10;sbYjf9CQ+0oECLsYFdTed7GUrqzJoFvYjjh4X7Y36IPsK6l7HAPctPIlitbSYMNhocaO9jWV1/zb&#10;KBjL03Apjm/y9HTJLN+y2z7/fFfqcT7tXkF4mvw9/N/OtIL1C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fSf6xQAAANsAAAAPAAAAAAAAAAAAAAAAAJgCAABkcnMv&#10;ZG93bnJldi54bWxQSwUGAAAAAAQABAD1AAAAigMAAAAA&#10;" filled="f" stroked="f">
                <o:lock v:ext="edit" aspectratio="t"/>
              </v:rect>
              <v:rect id="Obdélník 5" o:spid="_x0000_s1028" style="position:absolute;left:-360;top:1446;width:2160;height: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EPS78A&#10;AADbAAAADwAAAGRycy9kb3ducmV2LnhtbESPzQrCMBCE74LvEFbwIprqoZRqFBEF8eTfAyzN2hab&#10;TWmitj69EQSPw8x8wyxWranEkxpXWlYwnUQgiDOrS84VXC+7cQLCeWSNlWVS0JGD1bLfW2Cq7YtP&#10;9Dz7XAQIuxQVFN7XqZQuK8igm9iaOHg32xj0QTa51A2+AtxUchZFsTRYclgosKZNQdn9/DAK2rWl&#10;rouT0eiQHDV22+0mf9+VGg7a9RyEp9b/w7/2XiuIY/h+C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cQ9LvwAAANsAAAAPAAAAAAAAAAAAAAAAAJgCAABkcnMvZG93bnJl&#10;di54bWxQSwUGAAAAAAQABAD1AAAAhAMAAAAA&#10;" fillcolor="#fcfcfc" stroked="f"/>
              <v:shape id="Volný tvar 6" o:spid="_x0000_s1029" style="position:absolute;left:-360;top:1446;width:2160;height:643;visibility:visible;mso-wrap-style:square;v-text-anchor:top" coordsize="25921,7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hsVcQA&#10;AADbAAAADwAAAGRycy9kb3ducmV2LnhtbESPT2vCQBTE70K/w/IK3symCrFNXUWKYsGTNtDrI/vy&#10;B7Nv0+xqYj+9Kwgeh5n5DbNYDaYRF+pcbVnBWxSDIM6trrlUkP1sJ+8gnEfW2FgmBVdysFq+jBaY&#10;atvzgS5HX4oAYZeigsr7NpXS5RUZdJFtiYNX2M6gD7Irpe6wD3DTyGkcJ9JgzWGhwpa+KspPx7NR&#10;cPrYb7Lf3X9frLO/jGZFcp3WqNT4dVh/gvA0+Gf40f7WCpI53L+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obFXEAAAA2wAAAA8AAAAAAAAAAAAAAAAAmAIAAGRycy9k&#10;b3ducmV2LnhtbFBLBQYAAAAABAAEAPUAAACJAwAAAAA=&#10;" path="m,7474r25921,l25921,7717,,7717,,7474xm,486r25921,l25921,7178,,7178,,486xm,l25921,r,189l,189,,xe" fillcolor="#e3e222" stroked="f">
                <v:path arrowok="t" o:connecttype="custom" o:connectlocs="0,32950;114296,32950;114296,34021;0,34021;0,32950;0,2143;114296,2143;114296,31645;0,31645;0,2143;0,0;114296,0;114296,833;0,833;0,0" o:connectangles="0,0,0,0,0,0,0,0,0,0,0,0,0,0,0"/>
                <o:lock v:ext="edit" verticies="t"/>
              </v:shape>
              <v:shape id="Volný tvar 7" o:spid="_x0000_s1030" style="position:absolute;left:-360;top:1440;width:2160;height:649;visibility:visible;mso-wrap-style:square;v-text-anchor:top" coordsize="25921,7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fkqcAA&#10;AADbAAAADwAAAGRycy9kb3ducmV2LnhtbERPTYvCMBC9C/6HMII3Td2DuNUooi4onraK4m1oxrba&#10;TEoStf57c1jY4+N9zxatqcWTnK8sKxgNExDEudUVFwqOh5/BBIQPyBpry6TgTR4W825nhqm2L/6l&#10;ZxYKEUPYp6igDKFJpfR5SQb90DbEkbtaZzBE6AqpHb5iuKnlV5KMpcGKY0OJDa1Kyu/Zwyg4H9/Z&#10;jR63iz9tdqfvdesO5/VeqX6vXU5BBGrDv/jPvdUKxnFs/BJ/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fkqcAAAADbAAAADwAAAAAAAAAAAAAAAACYAgAAZHJzL2Rvd25y&#10;ZXYueG1sUEsFBgAAAAAEAAQA9QAAAIUDAAAAAA==&#10;" path="m,7546r25921,l25921,7789,,7789,,7546xm,4349r25921,l25921,7250,,7250,,4349xm,3647r25921,l25921,3945,,3945,,3647xm,558r25921,l25921,3242,,3242,,558xm,l25921,r,261l,261,,xe" fillcolor="#333" stroked="f">
                <v:path arrowok="t" o:connecttype="custom" o:connectlocs="0,33267;114296,33267;114296,34339;0,34339;0,33267;0,19173;114296,19173;114296,31962;0,31962;0,19173;0,16078;114296,16078;114296,17392;0,17392;0,16078;0,2460;114296,2460;114296,14293;0,14293;0,2460;0,0;114296,0;114296,1151;0,1151;0,0" o:connectangles="0,0,0,0,0,0,0,0,0,0,0,0,0,0,0,0,0,0,0,0,0,0,0,0,0"/>
                <o:lock v:ext="edit" verticies="t"/>
              </v:shape>
              <w10:wrap anchory="page"/>
            </v:group>
          </w:pict>
        </mc:Fallback>
      </mc:AlternateContent>
    </w: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77564369" wp14:editId="69D8DC7C">
              <wp:simplePos x="0" y="0"/>
              <wp:positionH relativeFrom="column">
                <wp:posOffset>5267325</wp:posOffset>
              </wp:positionH>
              <wp:positionV relativeFrom="page">
                <wp:posOffset>294640</wp:posOffset>
              </wp:positionV>
              <wp:extent cx="1181100" cy="906780"/>
              <wp:effectExtent l="0" t="0" r="0" b="7620"/>
              <wp:wrapNone/>
              <wp:docPr id="206" name="Skupina 14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1100" cy="906780"/>
                        <a:chOff x="0" y="0"/>
                        <a:chExt cx="2420144" cy="1858353"/>
                      </a:xfrm>
                    </wpg:grpSpPr>
                    <wps:wsp>
                      <wps:cNvPr id="207" name="Volný tvar 83"/>
                      <wps:cNvSpPr>
                        <a:spLocks/>
                      </wps:cNvSpPr>
                      <wps:spPr bwMode="auto">
                        <a:xfrm>
                          <a:off x="1719330" y="1125901"/>
                          <a:ext cx="415297" cy="551650"/>
                        </a:xfrm>
                        <a:custGeom>
                          <a:avLst/>
                          <a:gdLst>
                            <a:gd name="T0" fmla="*/ 1749 w 196"/>
                            <a:gd name="T1" fmla="*/ 177 h 267"/>
                            <a:gd name="T2" fmla="*/ 1020 w 196"/>
                            <a:gd name="T3" fmla="*/ 3831 h 267"/>
                            <a:gd name="T4" fmla="*/ 2345 w 196"/>
                            <a:gd name="T5" fmla="*/ 4240 h 267"/>
                            <a:gd name="T6" fmla="*/ 3398 w 196"/>
                            <a:gd name="T7" fmla="*/ 0 h 267"/>
                            <a:gd name="T8" fmla="*/ 1765 w 196"/>
                            <a:gd name="T9" fmla="*/ 0 h 267"/>
                            <a:gd name="T10" fmla="*/ 1749 w 196"/>
                            <a:gd name="T11" fmla="*/ 177 h 267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196" h="267">
                              <a:moveTo>
                                <a:pt x="101" y="11"/>
                              </a:moveTo>
                              <a:cubicBezTo>
                                <a:pt x="101" y="11"/>
                                <a:pt x="102" y="210"/>
                                <a:pt x="59" y="234"/>
                              </a:cubicBezTo>
                              <a:cubicBezTo>
                                <a:pt x="0" y="267"/>
                                <a:pt x="109" y="260"/>
                                <a:pt x="135" y="259"/>
                              </a:cubicBezTo>
                              <a:cubicBezTo>
                                <a:pt x="162" y="257"/>
                                <a:pt x="196" y="0"/>
                                <a:pt x="196" y="0"/>
                              </a:cubicBezTo>
                              <a:cubicBezTo>
                                <a:pt x="102" y="0"/>
                                <a:pt x="102" y="0"/>
                                <a:pt x="102" y="0"/>
                              </a:cubicBezTo>
                              <a:lnTo>
                                <a:pt x="101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4A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Volný tvar 84"/>
                      <wps:cNvSpPr>
                        <a:spLocks/>
                      </wps:cNvSpPr>
                      <wps:spPr bwMode="auto">
                        <a:xfrm>
                          <a:off x="458903" y="457140"/>
                          <a:ext cx="182731" cy="69855"/>
                        </a:xfrm>
                        <a:custGeom>
                          <a:avLst/>
                          <a:gdLst>
                            <a:gd name="T0" fmla="*/ 196 w 86"/>
                            <a:gd name="T1" fmla="*/ 528 h 34"/>
                            <a:gd name="T2" fmla="*/ 352 w 86"/>
                            <a:gd name="T3" fmla="*/ 512 h 34"/>
                            <a:gd name="T4" fmla="*/ 841 w 86"/>
                            <a:gd name="T5" fmla="*/ 384 h 34"/>
                            <a:gd name="T6" fmla="*/ 1209 w 86"/>
                            <a:gd name="T7" fmla="*/ 256 h 34"/>
                            <a:gd name="T8" fmla="*/ 1508 w 86"/>
                            <a:gd name="T9" fmla="*/ 112 h 34"/>
                            <a:gd name="T10" fmla="*/ 1457 w 86"/>
                            <a:gd name="T11" fmla="*/ 0 h 34"/>
                            <a:gd name="T12" fmla="*/ 984 w 86"/>
                            <a:gd name="T13" fmla="*/ 208 h 34"/>
                            <a:gd name="T14" fmla="*/ 616 w 86"/>
                            <a:gd name="T15" fmla="*/ 336 h 34"/>
                            <a:gd name="T16" fmla="*/ 336 w 86"/>
                            <a:gd name="T17" fmla="*/ 400 h 34"/>
                            <a:gd name="T18" fmla="*/ 139 w 86"/>
                            <a:gd name="T19" fmla="*/ 416 h 34"/>
                            <a:gd name="T20" fmla="*/ 51 w 86"/>
                            <a:gd name="T21" fmla="*/ 416 h 34"/>
                            <a:gd name="T22" fmla="*/ 16 w 86"/>
                            <a:gd name="T23" fmla="*/ 416 h 34"/>
                            <a:gd name="T24" fmla="*/ 0 w 86"/>
                            <a:gd name="T25" fmla="*/ 432 h 34"/>
                            <a:gd name="T26" fmla="*/ 16 w 86"/>
                            <a:gd name="T27" fmla="*/ 480 h 34"/>
                            <a:gd name="T28" fmla="*/ 68 w 86"/>
                            <a:gd name="T29" fmla="*/ 528 h 34"/>
                            <a:gd name="T30" fmla="*/ 196 w 86"/>
                            <a:gd name="T31" fmla="*/ 528 h 3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86" h="34">
                              <a:moveTo>
                                <a:pt x="11" y="33"/>
                              </a:moveTo>
                              <a:cubicBezTo>
                                <a:pt x="14" y="33"/>
                                <a:pt x="17" y="33"/>
                                <a:pt x="20" y="32"/>
                              </a:cubicBezTo>
                              <a:cubicBezTo>
                                <a:pt x="30" y="30"/>
                                <a:pt x="39" y="28"/>
                                <a:pt x="48" y="24"/>
                              </a:cubicBezTo>
                              <a:cubicBezTo>
                                <a:pt x="55" y="22"/>
                                <a:pt x="62" y="19"/>
                                <a:pt x="69" y="16"/>
                              </a:cubicBezTo>
                              <a:cubicBezTo>
                                <a:pt x="74" y="13"/>
                                <a:pt x="80" y="10"/>
                                <a:pt x="86" y="7"/>
                              </a:cubicBezTo>
                              <a:cubicBezTo>
                                <a:pt x="83" y="0"/>
                                <a:pt x="83" y="0"/>
                                <a:pt x="83" y="0"/>
                              </a:cubicBezTo>
                              <a:cubicBezTo>
                                <a:pt x="74" y="5"/>
                                <a:pt x="65" y="9"/>
                                <a:pt x="56" y="13"/>
                              </a:cubicBezTo>
                              <a:cubicBezTo>
                                <a:pt x="49" y="16"/>
                                <a:pt x="42" y="19"/>
                                <a:pt x="35" y="21"/>
                              </a:cubicBezTo>
                              <a:cubicBezTo>
                                <a:pt x="30" y="23"/>
                                <a:pt x="25" y="24"/>
                                <a:pt x="19" y="25"/>
                              </a:cubicBezTo>
                              <a:cubicBezTo>
                                <a:pt x="16" y="26"/>
                                <a:pt x="12" y="26"/>
                                <a:pt x="8" y="26"/>
                              </a:cubicBezTo>
                              <a:cubicBezTo>
                                <a:pt x="7" y="26"/>
                                <a:pt x="5" y="26"/>
                                <a:pt x="3" y="26"/>
                              </a:cubicBezTo>
                              <a:cubicBezTo>
                                <a:pt x="3" y="26"/>
                                <a:pt x="2" y="26"/>
                                <a:pt x="1" y="26"/>
                              </a:cubicBezTo>
                              <a:cubicBezTo>
                                <a:pt x="1" y="26"/>
                                <a:pt x="0" y="27"/>
                                <a:pt x="0" y="27"/>
                              </a:cubicBezTo>
                              <a:cubicBezTo>
                                <a:pt x="0" y="28"/>
                                <a:pt x="0" y="29"/>
                                <a:pt x="1" y="30"/>
                              </a:cubicBezTo>
                              <a:cubicBezTo>
                                <a:pt x="2" y="32"/>
                                <a:pt x="3" y="32"/>
                                <a:pt x="4" y="33"/>
                              </a:cubicBezTo>
                              <a:cubicBezTo>
                                <a:pt x="6" y="34"/>
                                <a:pt x="8" y="34"/>
                                <a:pt x="11" y="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A1A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Volný tvar 85"/>
                      <wps:cNvSpPr>
                        <a:spLocks/>
                      </wps:cNvSpPr>
                      <wps:spPr bwMode="auto">
                        <a:xfrm>
                          <a:off x="776606" y="165392"/>
                          <a:ext cx="78906" cy="65746"/>
                        </a:xfrm>
                        <a:custGeom>
                          <a:avLst/>
                          <a:gdLst>
                            <a:gd name="T0" fmla="*/ 216 w 37"/>
                            <a:gd name="T1" fmla="*/ 32 h 32"/>
                            <a:gd name="T2" fmla="*/ 51 w 37"/>
                            <a:gd name="T3" fmla="*/ 368 h 32"/>
                            <a:gd name="T4" fmla="*/ 337 w 37"/>
                            <a:gd name="T5" fmla="*/ 496 h 32"/>
                            <a:gd name="T6" fmla="*/ 444 w 37"/>
                            <a:gd name="T7" fmla="*/ 464 h 32"/>
                            <a:gd name="T8" fmla="*/ 592 w 37"/>
                            <a:gd name="T9" fmla="*/ 144 h 32"/>
                            <a:gd name="T10" fmla="*/ 444 w 37"/>
                            <a:gd name="T11" fmla="*/ 16 h 32"/>
                            <a:gd name="T12" fmla="*/ 216 w 37"/>
                            <a:gd name="T13" fmla="*/ 32 h 3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37" h="32">
                              <a:moveTo>
                                <a:pt x="12" y="2"/>
                              </a:moveTo>
                              <a:cubicBezTo>
                                <a:pt x="3" y="6"/>
                                <a:pt x="0" y="15"/>
                                <a:pt x="3" y="23"/>
                              </a:cubicBezTo>
                              <a:cubicBezTo>
                                <a:pt x="6" y="29"/>
                                <a:pt x="13" y="32"/>
                                <a:pt x="19" y="31"/>
                              </a:cubicBezTo>
                              <a:cubicBezTo>
                                <a:pt x="21" y="31"/>
                                <a:pt x="23" y="30"/>
                                <a:pt x="25" y="29"/>
                              </a:cubicBezTo>
                              <a:cubicBezTo>
                                <a:pt x="33" y="26"/>
                                <a:pt x="37" y="16"/>
                                <a:pt x="33" y="9"/>
                              </a:cubicBezTo>
                              <a:cubicBezTo>
                                <a:pt x="32" y="5"/>
                                <a:pt x="29" y="2"/>
                                <a:pt x="25" y="1"/>
                              </a:cubicBezTo>
                              <a:cubicBezTo>
                                <a:pt x="21" y="0"/>
                                <a:pt x="16" y="0"/>
                                <a:pt x="12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A1A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Volný tvar 86"/>
                      <wps:cNvSpPr>
                        <a:spLocks/>
                      </wps:cNvSpPr>
                      <wps:spPr bwMode="auto">
                        <a:xfrm>
                          <a:off x="315626" y="365712"/>
                          <a:ext cx="88251" cy="85264"/>
                        </a:xfrm>
                        <a:custGeom>
                          <a:avLst/>
                          <a:gdLst>
                            <a:gd name="T0" fmla="*/ 688 w 42"/>
                            <a:gd name="T1" fmla="*/ 249 h 41"/>
                            <a:gd name="T2" fmla="*/ 332 w 42"/>
                            <a:gd name="T3" fmla="*/ 16 h 41"/>
                            <a:gd name="T4" fmla="*/ 316 w 42"/>
                            <a:gd name="T5" fmla="*/ 16 h 41"/>
                            <a:gd name="T6" fmla="*/ 0 w 42"/>
                            <a:gd name="T7" fmla="*/ 316 h 41"/>
                            <a:gd name="T8" fmla="*/ 389 w 42"/>
                            <a:gd name="T9" fmla="*/ 672 h 41"/>
                            <a:gd name="T10" fmla="*/ 421 w 42"/>
                            <a:gd name="T11" fmla="*/ 656 h 41"/>
                            <a:gd name="T12" fmla="*/ 688 w 42"/>
                            <a:gd name="T13" fmla="*/ 249 h 41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42" h="41">
                              <a:moveTo>
                                <a:pt x="41" y="15"/>
                              </a:moveTo>
                              <a:cubicBezTo>
                                <a:pt x="40" y="6"/>
                                <a:pt x="31" y="0"/>
                                <a:pt x="20" y="1"/>
                              </a:cubicBezTo>
                              <a:cubicBezTo>
                                <a:pt x="20" y="1"/>
                                <a:pt x="19" y="1"/>
                                <a:pt x="19" y="1"/>
                              </a:cubicBezTo>
                              <a:cubicBezTo>
                                <a:pt x="8" y="2"/>
                                <a:pt x="0" y="10"/>
                                <a:pt x="0" y="19"/>
                              </a:cubicBezTo>
                              <a:cubicBezTo>
                                <a:pt x="1" y="28"/>
                                <a:pt x="12" y="41"/>
                                <a:pt x="23" y="40"/>
                              </a:cubicBezTo>
                              <a:cubicBezTo>
                                <a:pt x="24" y="40"/>
                                <a:pt x="25" y="40"/>
                                <a:pt x="25" y="39"/>
                              </a:cubicBezTo>
                              <a:cubicBezTo>
                                <a:pt x="35" y="37"/>
                                <a:pt x="42" y="23"/>
                                <a:pt x="41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A1A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Volný tvar 87"/>
                      <wps:cNvSpPr>
                        <a:spLocks/>
                      </wps:cNvSpPr>
                      <wps:spPr bwMode="auto">
                        <a:xfrm>
                          <a:off x="2219763" y="653351"/>
                          <a:ext cx="200381" cy="242439"/>
                        </a:xfrm>
                        <a:custGeom>
                          <a:avLst/>
                          <a:gdLst>
                            <a:gd name="T0" fmla="*/ 855 w 95"/>
                            <a:gd name="T1" fmla="*/ 1936 h 117"/>
                            <a:gd name="T2" fmla="*/ 1209 w 95"/>
                            <a:gd name="T3" fmla="*/ 1241 h 117"/>
                            <a:gd name="T4" fmla="*/ 1552 w 95"/>
                            <a:gd name="T5" fmla="*/ 212 h 117"/>
                            <a:gd name="T6" fmla="*/ 1520 w 95"/>
                            <a:gd name="T7" fmla="*/ 131 h 117"/>
                            <a:gd name="T8" fmla="*/ 1008 w 95"/>
                            <a:gd name="T9" fmla="*/ 313 h 117"/>
                            <a:gd name="T10" fmla="*/ 0 w 95"/>
                            <a:gd name="T11" fmla="*/ 1140 h 117"/>
                            <a:gd name="T12" fmla="*/ 855 w 95"/>
                            <a:gd name="T13" fmla="*/ 1936 h 117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95" h="117">
                              <a:moveTo>
                                <a:pt x="50" y="117"/>
                              </a:moveTo>
                              <a:cubicBezTo>
                                <a:pt x="57" y="103"/>
                                <a:pt x="64" y="89"/>
                                <a:pt x="71" y="75"/>
                              </a:cubicBezTo>
                              <a:cubicBezTo>
                                <a:pt x="78" y="60"/>
                                <a:pt x="95" y="29"/>
                                <a:pt x="91" y="13"/>
                              </a:cubicBezTo>
                              <a:cubicBezTo>
                                <a:pt x="90" y="11"/>
                                <a:pt x="90" y="10"/>
                                <a:pt x="89" y="8"/>
                              </a:cubicBezTo>
                              <a:cubicBezTo>
                                <a:pt x="83" y="0"/>
                                <a:pt x="68" y="12"/>
                                <a:pt x="59" y="19"/>
                              </a:cubicBezTo>
                              <a:cubicBezTo>
                                <a:pt x="40" y="37"/>
                                <a:pt x="20" y="55"/>
                                <a:pt x="0" y="69"/>
                              </a:cubicBezTo>
                              <a:cubicBezTo>
                                <a:pt x="21" y="78"/>
                                <a:pt x="41" y="93"/>
                                <a:pt x="50" y="1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F4A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Volný tvar 88"/>
                      <wps:cNvSpPr>
                        <a:spLocks noEditPoints="1"/>
                      </wps:cNvSpPr>
                      <wps:spPr bwMode="auto">
                        <a:xfrm>
                          <a:off x="357156" y="0"/>
                          <a:ext cx="2012114" cy="1705288"/>
                        </a:xfrm>
                        <a:custGeom>
                          <a:avLst/>
                          <a:gdLst>
                            <a:gd name="T0" fmla="*/ 16122 w 950"/>
                            <a:gd name="T1" fmla="*/ 6656 h 824"/>
                            <a:gd name="T2" fmla="*/ 15535 w 950"/>
                            <a:gd name="T3" fmla="*/ 6229 h 824"/>
                            <a:gd name="T4" fmla="*/ 13372 w 950"/>
                            <a:gd name="T5" fmla="*/ 6296 h 824"/>
                            <a:gd name="T6" fmla="*/ 11673 w 950"/>
                            <a:gd name="T7" fmla="*/ 6392 h 824"/>
                            <a:gd name="T8" fmla="*/ 9339 w 950"/>
                            <a:gd name="T9" fmla="*/ 5828 h 824"/>
                            <a:gd name="T10" fmla="*/ 7762 w 950"/>
                            <a:gd name="T11" fmla="*/ 4464 h 824"/>
                            <a:gd name="T12" fmla="*/ 6912 w 950"/>
                            <a:gd name="T13" fmla="*/ 2716 h 824"/>
                            <a:gd name="T14" fmla="*/ 6010 w 950"/>
                            <a:gd name="T15" fmla="*/ 711 h 824"/>
                            <a:gd name="T16" fmla="*/ 4125 w 950"/>
                            <a:gd name="T17" fmla="*/ 260 h 824"/>
                            <a:gd name="T18" fmla="*/ 2497 w 950"/>
                            <a:gd name="T19" fmla="*/ 1432 h 824"/>
                            <a:gd name="T20" fmla="*/ 1420 w 950"/>
                            <a:gd name="T21" fmla="*/ 2208 h 824"/>
                            <a:gd name="T22" fmla="*/ 204 w 950"/>
                            <a:gd name="T23" fmla="*/ 2764 h 824"/>
                            <a:gd name="T24" fmla="*/ 0 w 950"/>
                            <a:gd name="T25" fmla="*/ 2935 h 824"/>
                            <a:gd name="T26" fmla="*/ 367 w 950"/>
                            <a:gd name="T27" fmla="*/ 3165 h 824"/>
                            <a:gd name="T28" fmla="*/ 84 w 950"/>
                            <a:gd name="T29" fmla="*/ 3556 h 824"/>
                            <a:gd name="T30" fmla="*/ 849 w 950"/>
                            <a:gd name="T31" fmla="*/ 4071 h 824"/>
                            <a:gd name="T32" fmla="*/ 881 w 950"/>
                            <a:gd name="T33" fmla="*/ 4071 h 824"/>
                            <a:gd name="T34" fmla="*/ 969 w 950"/>
                            <a:gd name="T35" fmla="*/ 4071 h 824"/>
                            <a:gd name="T36" fmla="*/ 1161 w 950"/>
                            <a:gd name="T37" fmla="*/ 4055 h 824"/>
                            <a:gd name="T38" fmla="*/ 1436 w 950"/>
                            <a:gd name="T39" fmla="*/ 3989 h 824"/>
                            <a:gd name="T40" fmla="*/ 1797 w 950"/>
                            <a:gd name="T41" fmla="*/ 3852 h 824"/>
                            <a:gd name="T42" fmla="*/ 2268 w 950"/>
                            <a:gd name="T43" fmla="*/ 3636 h 824"/>
                            <a:gd name="T44" fmla="*/ 2317 w 950"/>
                            <a:gd name="T45" fmla="*/ 3753 h 824"/>
                            <a:gd name="T46" fmla="*/ 2032 w 950"/>
                            <a:gd name="T47" fmla="*/ 3900 h 824"/>
                            <a:gd name="T48" fmla="*/ 1665 w 950"/>
                            <a:gd name="T49" fmla="*/ 4037 h 824"/>
                            <a:gd name="T50" fmla="*/ 900 w 950"/>
                            <a:gd name="T51" fmla="*/ 4184 h 824"/>
                            <a:gd name="T52" fmla="*/ 1316 w 950"/>
                            <a:gd name="T53" fmla="*/ 4480 h 824"/>
                            <a:gd name="T54" fmla="*/ 1818 w 950"/>
                            <a:gd name="T55" fmla="*/ 4561 h 824"/>
                            <a:gd name="T56" fmla="*/ 4194 w 950"/>
                            <a:gd name="T57" fmla="*/ 4448 h 824"/>
                            <a:gd name="T58" fmla="*/ 4661 w 950"/>
                            <a:gd name="T59" fmla="*/ 5844 h 824"/>
                            <a:gd name="T60" fmla="*/ 4882 w 950"/>
                            <a:gd name="T61" fmla="*/ 7629 h 824"/>
                            <a:gd name="T62" fmla="*/ 5382 w 950"/>
                            <a:gd name="T63" fmla="*/ 9140 h 824"/>
                            <a:gd name="T64" fmla="*/ 4949 w 950"/>
                            <a:gd name="T65" fmla="*/ 11628 h 824"/>
                            <a:gd name="T66" fmla="*/ 4727 w 950"/>
                            <a:gd name="T67" fmla="*/ 12565 h 824"/>
                            <a:gd name="T68" fmla="*/ 4345 w 950"/>
                            <a:gd name="T69" fmla="*/ 13264 h 824"/>
                            <a:gd name="T70" fmla="*/ 5398 w 950"/>
                            <a:gd name="T71" fmla="*/ 13506 h 824"/>
                            <a:gd name="T72" fmla="*/ 5926 w 950"/>
                            <a:gd name="T73" fmla="*/ 13177 h 824"/>
                            <a:gd name="T74" fmla="*/ 6807 w 950"/>
                            <a:gd name="T75" fmla="*/ 9869 h 824"/>
                            <a:gd name="T76" fmla="*/ 7011 w 950"/>
                            <a:gd name="T77" fmla="*/ 13145 h 824"/>
                            <a:gd name="T78" fmla="*/ 8244 w 950"/>
                            <a:gd name="T79" fmla="*/ 13312 h 824"/>
                            <a:gd name="T80" fmla="*/ 8472 w 950"/>
                            <a:gd name="T81" fmla="*/ 9837 h 824"/>
                            <a:gd name="T82" fmla="*/ 14737 w 950"/>
                            <a:gd name="T83" fmla="*/ 9736 h 824"/>
                            <a:gd name="T84" fmla="*/ 14425 w 950"/>
                            <a:gd name="T85" fmla="*/ 12992 h 824"/>
                            <a:gd name="T86" fmla="*/ 15967 w 950"/>
                            <a:gd name="T87" fmla="*/ 13312 h 824"/>
                            <a:gd name="T88" fmla="*/ 16267 w 950"/>
                            <a:gd name="T89" fmla="*/ 11805 h 824"/>
                            <a:gd name="T90" fmla="*/ 16302 w 950"/>
                            <a:gd name="T91" fmla="*/ 9452 h 824"/>
                            <a:gd name="T92" fmla="*/ 16402 w 950"/>
                            <a:gd name="T93" fmla="*/ 7841 h 824"/>
                            <a:gd name="T94" fmla="*/ 16122 w 950"/>
                            <a:gd name="T95" fmla="*/ 6656 h 824"/>
                            <a:gd name="T96" fmla="*/ 3862 w 950"/>
                            <a:gd name="T97" fmla="*/ 1797 h 824"/>
                            <a:gd name="T98" fmla="*/ 3762 w 950"/>
                            <a:gd name="T99" fmla="*/ 1831 h 824"/>
                            <a:gd name="T100" fmla="*/ 3478 w 950"/>
                            <a:gd name="T101" fmla="*/ 1700 h 824"/>
                            <a:gd name="T102" fmla="*/ 3633 w 950"/>
                            <a:gd name="T103" fmla="*/ 1348 h 824"/>
                            <a:gd name="T104" fmla="*/ 3862 w 950"/>
                            <a:gd name="T105" fmla="*/ 1332 h 824"/>
                            <a:gd name="T106" fmla="*/ 3998 w 950"/>
                            <a:gd name="T107" fmla="*/ 1465 h 824"/>
                            <a:gd name="T108" fmla="*/ 3862 w 950"/>
                            <a:gd name="T109" fmla="*/ 1797 h 824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950" h="824">
                              <a:moveTo>
                                <a:pt x="931" y="404"/>
                              </a:moveTo>
                              <a:cubicBezTo>
                                <a:pt x="923" y="393"/>
                                <a:pt x="911" y="384"/>
                                <a:pt x="897" y="378"/>
                              </a:cubicBezTo>
                              <a:cubicBezTo>
                                <a:pt x="856" y="361"/>
                                <a:pt x="814" y="374"/>
                                <a:pt x="772" y="382"/>
                              </a:cubicBezTo>
                              <a:cubicBezTo>
                                <a:pt x="740" y="388"/>
                                <a:pt x="707" y="392"/>
                                <a:pt x="674" y="388"/>
                              </a:cubicBezTo>
                              <a:cubicBezTo>
                                <a:pt x="629" y="383"/>
                                <a:pt x="580" y="375"/>
                                <a:pt x="539" y="354"/>
                              </a:cubicBezTo>
                              <a:cubicBezTo>
                                <a:pt x="502" y="335"/>
                                <a:pt x="470" y="307"/>
                                <a:pt x="448" y="271"/>
                              </a:cubicBezTo>
                              <a:cubicBezTo>
                                <a:pt x="429" y="239"/>
                                <a:pt x="409" y="201"/>
                                <a:pt x="399" y="165"/>
                              </a:cubicBezTo>
                              <a:cubicBezTo>
                                <a:pt x="386" y="123"/>
                                <a:pt x="375" y="79"/>
                                <a:pt x="347" y="43"/>
                              </a:cubicBezTo>
                              <a:cubicBezTo>
                                <a:pt x="320" y="7"/>
                                <a:pt x="277" y="0"/>
                                <a:pt x="238" y="16"/>
                              </a:cubicBezTo>
                              <a:cubicBezTo>
                                <a:pt x="201" y="31"/>
                                <a:pt x="173" y="61"/>
                                <a:pt x="144" y="87"/>
                              </a:cubicBezTo>
                              <a:cubicBezTo>
                                <a:pt x="125" y="105"/>
                                <a:pt x="104" y="121"/>
                                <a:pt x="82" y="134"/>
                              </a:cubicBezTo>
                              <a:cubicBezTo>
                                <a:pt x="59" y="147"/>
                                <a:pt x="34" y="155"/>
                                <a:pt x="12" y="168"/>
                              </a:cubicBezTo>
                              <a:cubicBezTo>
                                <a:pt x="7" y="171"/>
                                <a:pt x="3" y="174"/>
                                <a:pt x="0" y="178"/>
                              </a:cubicBezTo>
                              <a:cubicBezTo>
                                <a:pt x="11" y="177"/>
                                <a:pt x="20" y="183"/>
                                <a:pt x="21" y="192"/>
                              </a:cubicBezTo>
                              <a:cubicBezTo>
                                <a:pt x="22" y="200"/>
                                <a:pt x="15" y="214"/>
                                <a:pt x="5" y="216"/>
                              </a:cubicBezTo>
                              <a:cubicBezTo>
                                <a:pt x="15" y="227"/>
                                <a:pt x="31" y="238"/>
                                <a:pt x="49" y="247"/>
                              </a:cubicBezTo>
                              <a:cubicBezTo>
                                <a:pt x="50" y="247"/>
                                <a:pt x="51" y="247"/>
                                <a:pt x="51" y="247"/>
                              </a:cubicBezTo>
                              <a:cubicBezTo>
                                <a:pt x="53" y="247"/>
                                <a:pt x="55" y="247"/>
                                <a:pt x="56" y="247"/>
                              </a:cubicBezTo>
                              <a:cubicBezTo>
                                <a:pt x="60" y="247"/>
                                <a:pt x="64" y="247"/>
                                <a:pt x="67" y="246"/>
                              </a:cubicBezTo>
                              <a:cubicBezTo>
                                <a:pt x="73" y="245"/>
                                <a:pt x="78" y="244"/>
                                <a:pt x="83" y="242"/>
                              </a:cubicBezTo>
                              <a:cubicBezTo>
                                <a:pt x="90" y="240"/>
                                <a:pt x="97" y="237"/>
                                <a:pt x="104" y="234"/>
                              </a:cubicBezTo>
                              <a:cubicBezTo>
                                <a:pt x="113" y="230"/>
                                <a:pt x="122" y="226"/>
                                <a:pt x="131" y="221"/>
                              </a:cubicBezTo>
                              <a:cubicBezTo>
                                <a:pt x="134" y="228"/>
                                <a:pt x="134" y="228"/>
                                <a:pt x="134" y="228"/>
                              </a:cubicBezTo>
                              <a:cubicBezTo>
                                <a:pt x="128" y="231"/>
                                <a:pt x="122" y="234"/>
                                <a:pt x="117" y="237"/>
                              </a:cubicBezTo>
                              <a:cubicBezTo>
                                <a:pt x="110" y="240"/>
                                <a:pt x="103" y="243"/>
                                <a:pt x="96" y="245"/>
                              </a:cubicBezTo>
                              <a:cubicBezTo>
                                <a:pt x="83" y="250"/>
                                <a:pt x="66" y="256"/>
                                <a:pt x="52" y="254"/>
                              </a:cubicBezTo>
                              <a:cubicBezTo>
                                <a:pt x="58" y="255"/>
                                <a:pt x="69" y="269"/>
                                <a:pt x="76" y="272"/>
                              </a:cubicBezTo>
                              <a:cubicBezTo>
                                <a:pt x="85" y="276"/>
                                <a:pt x="95" y="277"/>
                                <a:pt x="105" y="277"/>
                              </a:cubicBezTo>
                              <a:cubicBezTo>
                                <a:pt x="147" y="276"/>
                                <a:pt x="202" y="250"/>
                                <a:pt x="242" y="270"/>
                              </a:cubicBezTo>
                              <a:cubicBezTo>
                                <a:pt x="271" y="283"/>
                                <a:pt x="267" y="328"/>
                                <a:pt x="269" y="355"/>
                              </a:cubicBezTo>
                              <a:cubicBezTo>
                                <a:pt x="271" y="391"/>
                                <a:pt x="272" y="428"/>
                                <a:pt x="282" y="463"/>
                              </a:cubicBezTo>
                              <a:cubicBezTo>
                                <a:pt x="291" y="494"/>
                                <a:pt x="308" y="522"/>
                                <a:pt x="311" y="555"/>
                              </a:cubicBezTo>
                              <a:cubicBezTo>
                                <a:pt x="315" y="607"/>
                                <a:pt x="297" y="656"/>
                                <a:pt x="286" y="706"/>
                              </a:cubicBezTo>
                              <a:cubicBezTo>
                                <a:pt x="283" y="725"/>
                                <a:pt x="281" y="745"/>
                                <a:pt x="273" y="763"/>
                              </a:cubicBezTo>
                              <a:cubicBezTo>
                                <a:pt x="266" y="777"/>
                                <a:pt x="250" y="788"/>
                                <a:pt x="251" y="805"/>
                              </a:cubicBezTo>
                              <a:cubicBezTo>
                                <a:pt x="252" y="821"/>
                                <a:pt x="302" y="822"/>
                                <a:pt x="312" y="820"/>
                              </a:cubicBezTo>
                              <a:cubicBezTo>
                                <a:pt x="323" y="819"/>
                                <a:pt x="339" y="812"/>
                                <a:pt x="342" y="800"/>
                              </a:cubicBezTo>
                              <a:cubicBezTo>
                                <a:pt x="352" y="761"/>
                                <a:pt x="393" y="599"/>
                                <a:pt x="393" y="599"/>
                              </a:cubicBezTo>
                              <a:cubicBezTo>
                                <a:pt x="393" y="599"/>
                                <a:pt x="441" y="765"/>
                                <a:pt x="405" y="798"/>
                              </a:cubicBezTo>
                              <a:cubicBezTo>
                                <a:pt x="381" y="820"/>
                                <a:pt x="452" y="812"/>
                                <a:pt x="476" y="808"/>
                              </a:cubicBezTo>
                              <a:cubicBezTo>
                                <a:pt x="501" y="804"/>
                                <a:pt x="492" y="638"/>
                                <a:pt x="489" y="597"/>
                              </a:cubicBezTo>
                              <a:cubicBezTo>
                                <a:pt x="655" y="653"/>
                                <a:pt x="851" y="591"/>
                                <a:pt x="851" y="591"/>
                              </a:cubicBezTo>
                              <a:cubicBezTo>
                                <a:pt x="851" y="591"/>
                                <a:pt x="892" y="743"/>
                                <a:pt x="833" y="789"/>
                              </a:cubicBezTo>
                              <a:cubicBezTo>
                                <a:pt x="787" y="824"/>
                                <a:pt x="910" y="821"/>
                                <a:pt x="922" y="808"/>
                              </a:cubicBezTo>
                              <a:cubicBezTo>
                                <a:pt x="927" y="802"/>
                                <a:pt x="934" y="764"/>
                                <a:pt x="939" y="717"/>
                              </a:cubicBezTo>
                              <a:cubicBezTo>
                                <a:pt x="945" y="670"/>
                                <a:pt x="942" y="622"/>
                                <a:pt x="941" y="574"/>
                              </a:cubicBezTo>
                              <a:cubicBezTo>
                                <a:pt x="941" y="541"/>
                                <a:pt x="942" y="508"/>
                                <a:pt x="947" y="476"/>
                              </a:cubicBezTo>
                              <a:cubicBezTo>
                                <a:pt x="950" y="450"/>
                                <a:pt x="945" y="424"/>
                                <a:pt x="931" y="404"/>
                              </a:cubicBezTo>
                              <a:close/>
                              <a:moveTo>
                                <a:pt x="223" y="109"/>
                              </a:moveTo>
                              <a:cubicBezTo>
                                <a:pt x="221" y="110"/>
                                <a:pt x="219" y="111"/>
                                <a:pt x="217" y="111"/>
                              </a:cubicBezTo>
                              <a:cubicBezTo>
                                <a:pt x="211" y="112"/>
                                <a:pt x="204" y="109"/>
                                <a:pt x="201" y="103"/>
                              </a:cubicBezTo>
                              <a:cubicBezTo>
                                <a:pt x="198" y="95"/>
                                <a:pt x="201" y="86"/>
                                <a:pt x="210" y="82"/>
                              </a:cubicBezTo>
                              <a:cubicBezTo>
                                <a:pt x="214" y="80"/>
                                <a:pt x="219" y="80"/>
                                <a:pt x="223" y="81"/>
                              </a:cubicBezTo>
                              <a:cubicBezTo>
                                <a:pt x="227" y="82"/>
                                <a:pt x="230" y="85"/>
                                <a:pt x="231" y="89"/>
                              </a:cubicBezTo>
                              <a:cubicBezTo>
                                <a:pt x="235" y="96"/>
                                <a:pt x="231" y="106"/>
                                <a:pt x="223" y="10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E61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Volný tvar 89"/>
                      <wps:cNvSpPr>
                        <a:spLocks/>
                      </wps:cNvSpPr>
                      <wps:spPr bwMode="auto">
                        <a:xfrm>
                          <a:off x="874200" y="36982"/>
                          <a:ext cx="354041" cy="503368"/>
                        </a:xfrm>
                        <a:custGeom>
                          <a:avLst/>
                          <a:gdLst>
                            <a:gd name="T0" fmla="*/ 384 w 167"/>
                            <a:gd name="T1" fmla="*/ 3773 h 243"/>
                            <a:gd name="T2" fmla="*/ 212 w 167"/>
                            <a:gd name="T3" fmla="*/ 2476 h 243"/>
                            <a:gd name="T4" fmla="*/ 645 w 167"/>
                            <a:gd name="T5" fmla="*/ 244 h 243"/>
                            <a:gd name="T6" fmla="*/ 784 w 167"/>
                            <a:gd name="T7" fmla="*/ 147 h 243"/>
                            <a:gd name="T8" fmla="*/ 1533 w 167"/>
                            <a:gd name="T9" fmla="*/ 976 h 243"/>
                            <a:gd name="T10" fmla="*/ 2017 w 167"/>
                            <a:gd name="T11" fmla="*/ 3501 h 243"/>
                            <a:gd name="T12" fmla="*/ 588 w 167"/>
                            <a:gd name="T13" fmla="*/ 3872 h 243"/>
                            <a:gd name="T14" fmla="*/ 384 w 167"/>
                            <a:gd name="T15" fmla="*/ 3773 h 243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67" h="243">
                              <a:moveTo>
                                <a:pt x="22" y="228"/>
                              </a:moveTo>
                              <a:cubicBezTo>
                                <a:pt x="0" y="211"/>
                                <a:pt x="10" y="177"/>
                                <a:pt x="12" y="150"/>
                              </a:cubicBezTo>
                              <a:cubicBezTo>
                                <a:pt x="14" y="116"/>
                                <a:pt x="13" y="41"/>
                                <a:pt x="37" y="15"/>
                              </a:cubicBezTo>
                              <a:cubicBezTo>
                                <a:pt x="40" y="13"/>
                                <a:pt x="42" y="11"/>
                                <a:pt x="45" y="9"/>
                              </a:cubicBezTo>
                              <a:cubicBezTo>
                                <a:pt x="65" y="0"/>
                                <a:pt x="80" y="38"/>
                                <a:pt x="88" y="59"/>
                              </a:cubicBezTo>
                              <a:cubicBezTo>
                                <a:pt x="104" y="103"/>
                                <a:pt x="167" y="171"/>
                                <a:pt x="116" y="212"/>
                              </a:cubicBezTo>
                              <a:cubicBezTo>
                                <a:pt x="96" y="228"/>
                                <a:pt x="59" y="243"/>
                                <a:pt x="34" y="234"/>
                              </a:cubicBezTo>
                              <a:cubicBezTo>
                                <a:pt x="29" y="232"/>
                                <a:pt x="25" y="230"/>
                                <a:pt x="22" y="22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524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Volný tvar 140"/>
                      <wps:cNvSpPr>
                        <a:spLocks/>
                      </wps:cNvSpPr>
                      <wps:spPr bwMode="auto">
                        <a:xfrm>
                          <a:off x="1266656" y="1162883"/>
                          <a:ext cx="215954" cy="120192"/>
                        </a:xfrm>
                        <a:custGeom>
                          <a:avLst/>
                          <a:gdLst>
                            <a:gd name="T0" fmla="*/ 1576 w 102"/>
                            <a:gd name="T1" fmla="*/ 248 h 58"/>
                            <a:gd name="T2" fmla="*/ 261 w 102"/>
                            <a:gd name="T3" fmla="*/ 248 h 58"/>
                            <a:gd name="T4" fmla="*/ 120 w 102"/>
                            <a:gd name="T5" fmla="*/ 581 h 58"/>
                            <a:gd name="T6" fmla="*/ 365 w 102"/>
                            <a:gd name="T7" fmla="*/ 696 h 58"/>
                            <a:gd name="T8" fmla="*/ 432 w 102"/>
                            <a:gd name="T9" fmla="*/ 765 h 58"/>
                            <a:gd name="T10" fmla="*/ 465 w 102"/>
                            <a:gd name="T11" fmla="*/ 813 h 58"/>
                            <a:gd name="T12" fmla="*/ 897 w 102"/>
                            <a:gd name="T13" fmla="*/ 928 h 58"/>
                            <a:gd name="T14" fmla="*/ 1576 w 102"/>
                            <a:gd name="T15" fmla="*/ 716 h 58"/>
                            <a:gd name="T16" fmla="*/ 1576 w 102"/>
                            <a:gd name="T17" fmla="*/ 248 h 58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02" h="58">
                              <a:moveTo>
                                <a:pt x="91" y="15"/>
                              </a:moveTo>
                              <a:cubicBezTo>
                                <a:pt x="73" y="0"/>
                                <a:pt x="35" y="5"/>
                                <a:pt x="15" y="15"/>
                              </a:cubicBezTo>
                              <a:cubicBezTo>
                                <a:pt x="5" y="19"/>
                                <a:pt x="0" y="27"/>
                                <a:pt x="7" y="35"/>
                              </a:cubicBezTo>
                              <a:cubicBezTo>
                                <a:pt x="10" y="38"/>
                                <a:pt x="15" y="41"/>
                                <a:pt x="21" y="42"/>
                              </a:cubicBezTo>
                              <a:cubicBezTo>
                                <a:pt x="22" y="43"/>
                                <a:pt x="23" y="45"/>
                                <a:pt x="25" y="46"/>
                              </a:cubicBezTo>
                              <a:cubicBezTo>
                                <a:pt x="26" y="47"/>
                                <a:pt x="26" y="48"/>
                                <a:pt x="27" y="49"/>
                              </a:cubicBezTo>
                              <a:cubicBezTo>
                                <a:pt x="32" y="55"/>
                                <a:pt x="42" y="58"/>
                                <a:pt x="52" y="56"/>
                              </a:cubicBezTo>
                              <a:cubicBezTo>
                                <a:pt x="66" y="54"/>
                                <a:pt x="82" y="51"/>
                                <a:pt x="91" y="43"/>
                              </a:cubicBezTo>
                              <a:cubicBezTo>
                                <a:pt x="101" y="34"/>
                                <a:pt x="102" y="24"/>
                                <a:pt x="91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73A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Volný tvar 141"/>
                      <wps:cNvSpPr>
                        <a:spLocks/>
                      </wps:cNvSpPr>
                      <wps:spPr bwMode="auto">
                        <a:xfrm>
                          <a:off x="344697" y="1383749"/>
                          <a:ext cx="165081" cy="391394"/>
                        </a:xfrm>
                        <a:custGeom>
                          <a:avLst/>
                          <a:gdLst>
                            <a:gd name="T0" fmla="*/ 312 w 78"/>
                            <a:gd name="T1" fmla="*/ 0 h 189"/>
                            <a:gd name="T2" fmla="*/ 279 w 78"/>
                            <a:gd name="T3" fmla="*/ 2824 h 189"/>
                            <a:gd name="T4" fmla="*/ 1345 w 78"/>
                            <a:gd name="T5" fmla="*/ 2941 h 189"/>
                            <a:gd name="T6" fmla="*/ 1345 w 78"/>
                            <a:gd name="T7" fmla="*/ 228 h 189"/>
                            <a:gd name="T8" fmla="*/ 312 w 78"/>
                            <a:gd name="T9" fmla="*/ 0 h 18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78" h="189">
                              <a:moveTo>
                                <a:pt x="18" y="0"/>
                              </a:moveTo>
                              <a:cubicBezTo>
                                <a:pt x="18" y="0"/>
                                <a:pt x="31" y="153"/>
                                <a:pt x="16" y="171"/>
                              </a:cubicBezTo>
                              <a:cubicBezTo>
                                <a:pt x="0" y="189"/>
                                <a:pt x="78" y="189"/>
                                <a:pt x="78" y="178"/>
                              </a:cubicBezTo>
                              <a:cubicBezTo>
                                <a:pt x="78" y="168"/>
                                <a:pt x="78" y="14"/>
                                <a:pt x="78" y="14"/>
                              </a:cubicBez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72F0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Volný tvar 142"/>
                      <wps:cNvSpPr>
                        <a:spLocks/>
                      </wps:cNvSpPr>
                      <wps:spPr bwMode="auto">
                        <a:xfrm>
                          <a:off x="1008134" y="1383749"/>
                          <a:ext cx="165081" cy="391394"/>
                        </a:xfrm>
                        <a:custGeom>
                          <a:avLst/>
                          <a:gdLst>
                            <a:gd name="T0" fmla="*/ 312 w 78"/>
                            <a:gd name="T1" fmla="*/ 0 h 189"/>
                            <a:gd name="T2" fmla="*/ 279 w 78"/>
                            <a:gd name="T3" fmla="*/ 2844 h 189"/>
                            <a:gd name="T4" fmla="*/ 1345 w 78"/>
                            <a:gd name="T5" fmla="*/ 2941 h 189"/>
                            <a:gd name="T6" fmla="*/ 1345 w 78"/>
                            <a:gd name="T7" fmla="*/ 228 h 189"/>
                            <a:gd name="T8" fmla="*/ 312 w 78"/>
                            <a:gd name="T9" fmla="*/ 0 h 18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78" h="189">
                              <a:moveTo>
                                <a:pt x="18" y="0"/>
                              </a:moveTo>
                              <a:cubicBezTo>
                                <a:pt x="18" y="0"/>
                                <a:pt x="32" y="154"/>
                                <a:pt x="16" y="172"/>
                              </a:cubicBezTo>
                              <a:cubicBezTo>
                                <a:pt x="0" y="189"/>
                                <a:pt x="78" y="188"/>
                                <a:pt x="78" y="178"/>
                              </a:cubicBezTo>
                              <a:cubicBezTo>
                                <a:pt x="78" y="168"/>
                                <a:pt x="78" y="14"/>
                                <a:pt x="78" y="14"/>
                              </a:cubicBez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72F0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Volný tvar 143"/>
                      <wps:cNvSpPr>
                        <a:spLocks/>
                      </wps:cNvSpPr>
                      <wps:spPr bwMode="auto">
                        <a:xfrm>
                          <a:off x="31147" y="695470"/>
                          <a:ext cx="1389169" cy="1141310"/>
                        </a:xfrm>
                        <a:custGeom>
                          <a:avLst/>
                          <a:gdLst>
                            <a:gd name="T0" fmla="*/ 11269 w 656"/>
                            <a:gd name="T1" fmla="*/ 5513 h 552"/>
                            <a:gd name="T2" fmla="*/ 10608 w 656"/>
                            <a:gd name="T3" fmla="*/ 4184 h 552"/>
                            <a:gd name="T4" fmla="*/ 9036 w 656"/>
                            <a:gd name="T5" fmla="*/ 3661 h 552"/>
                            <a:gd name="T6" fmla="*/ 6747 w 656"/>
                            <a:gd name="T7" fmla="*/ 3581 h 552"/>
                            <a:gd name="T8" fmla="*/ 6747 w 656"/>
                            <a:gd name="T9" fmla="*/ 3581 h 552"/>
                            <a:gd name="T10" fmla="*/ 5591 w 656"/>
                            <a:gd name="T11" fmla="*/ 2937 h 552"/>
                            <a:gd name="T12" fmla="*/ 3877 w 656"/>
                            <a:gd name="T13" fmla="*/ 260 h 552"/>
                            <a:gd name="T14" fmla="*/ 2629 w 656"/>
                            <a:gd name="T15" fmla="*/ 344 h 552"/>
                            <a:gd name="T16" fmla="*/ 84 w 656"/>
                            <a:gd name="T17" fmla="*/ 1443 h 552"/>
                            <a:gd name="T18" fmla="*/ 2080 w 656"/>
                            <a:gd name="T19" fmla="*/ 3228 h 552"/>
                            <a:gd name="T20" fmla="*/ 3582 w 656"/>
                            <a:gd name="T21" fmla="*/ 6809 h 552"/>
                            <a:gd name="T22" fmla="*/ 3682 w 656"/>
                            <a:gd name="T23" fmla="*/ 8717 h 552"/>
                            <a:gd name="T24" fmla="*/ 4846 w 656"/>
                            <a:gd name="T25" fmla="*/ 8749 h 552"/>
                            <a:gd name="T26" fmla="*/ 5093 w 656"/>
                            <a:gd name="T27" fmla="*/ 7336 h 552"/>
                            <a:gd name="T28" fmla="*/ 6311 w 656"/>
                            <a:gd name="T29" fmla="*/ 7173 h 552"/>
                            <a:gd name="T30" fmla="*/ 8220 w 656"/>
                            <a:gd name="T31" fmla="*/ 6740 h 552"/>
                            <a:gd name="T32" fmla="*/ 10039 w 656"/>
                            <a:gd name="T33" fmla="*/ 7207 h 552"/>
                            <a:gd name="T34" fmla="*/ 9884 w 656"/>
                            <a:gd name="T35" fmla="*/ 8552 h 552"/>
                            <a:gd name="T36" fmla="*/ 11149 w 656"/>
                            <a:gd name="T37" fmla="*/ 8552 h 552"/>
                            <a:gd name="T38" fmla="*/ 11269 w 656"/>
                            <a:gd name="T39" fmla="*/ 5513 h 55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656" h="552">
                              <a:moveTo>
                                <a:pt x="651" y="336"/>
                              </a:moveTo>
                              <a:cubicBezTo>
                                <a:pt x="646" y="307"/>
                                <a:pt x="634" y="277"/>
                                <a:pt x="613" y="255"/>
                              </a:cubicBezTo>
                              <a:cubicBezTo>
                                <a:pt x="587" y="230"/>
                                <a:pt x="557" y="224"/>
                                <a:pt x="522" y="223"/>
                              </a:cubicBezTo>
                              <a:cubicBezTo>
                                <a:pt x="478" y="221"/>
                                <a:pt x="434" y="220"/>
                                <a:pt x="390" y="218"/>
                              </a:cubicBezTo>
                              <a:cubicBezTo>
                                <a:pt x="390" y="218"/>
                                <a:pt x="390" y="218"/>
                                <a:pt x="390" y="218"/>
                              </a:cubicBezTo>
                              <a:cubicBezTo>
                                <a:pt x="351" y="211"/>
                                <a:pt x="324" y="199"/>
                                <a:pt x="323" y="179"/>
                              </a:cubicBezTo>
                              <a:cubicBezTo>
                                <a:pt x="317" y="109"/>
                                <a:pt x="260" y="27"/>
                                <a:pt x="224" y="16"/>
                              </a:cubicBezTo>
                              <a:cubicBezTo>
                                <a:pt x="188" y="5"/>
                                <a:pt x="175" y="0"/>
                                <a:pt x="152" y="21"/>
                              </a:cubicBezTo>
                              <a:cubicBezTo>
                                <a:pt x="95" y="91"/>
                                <a:pt x="5" y="88"/>
                                <a:pt x="5" y="88"/>
                              </a:cubicBezTo>
                              <a:cubicBezTo>
                                <a:pt x="5" y="88"/>
                                <a:pt x="0" y="197"/>
                                <a:pt x="120" y="197"/>
                              </a:cubicBezTo>
                              <a:cubicBezTo>
                                <a:pt x="144" y="350"/>
                                <a:pt x="200" y="397"/>
                                <a:pt x="207" y="415"/>
                              </a:cubicBezTo>
                              <a:cubicBezTo>
                                <a:pt x="216" y="435"/>
                                <a:pt x="229" y="511"/>
                                <a:pt x="213" y="531"/>
                              </a:cubicBezTo>
                              <a:cubicBezTo>
                                <a:pt x="198" y="552"/>
                                <a:pt x="278" y="552"/>
                                <a:pt x="280" y="533"/>
                              </a:cubicBezTo>
                              <a:cubicBezTo>
                                <a:pt x="282" y="514"/>
                                <a:pt x="291" y="467"/>
                                <a:pt x="294" y="447"/>
                              </a:cubicBezTo>
                              <a:cubicBezTo>
                                <a:pt x="294" y="446"/>
                                <a:pt x="360" y="438"/>
                                <a:pt x="365" y="437"/>
                              </a:cubicBezTo>
                              <a:cubicBezTo>
                                <a:pt x="402" y="432"/>
                                <a:pt x="439" y="423"/>
                                <a:pt x="475" y="411"/>
                              </a:cubicBezTo>
                              <a:cubicBezTo>
                                <a:pt x="516" y="398"/>
                                <a:pt x="563" y="388"/>
                                <a:pt x="580" y="439"/>
                              </a:cubicBezTo>
                              <a:cubicBezTo>
                                <a:pt x="588" y="462"/>
                                <a:pt x="589" y="501"/>
                                <a:pt x="571" y="521"/>
                              </a:cubicBezTo>
                              <a:cubicBezTo>
                                <a:pt x="556" y="539"/>
                                <a:pt x="642" y="536"/>
                                <a:pt x="644" y="521"/>
                              </a:cubicBezTo>
                              <a:cubicBezTo>
                                <a:pt x="646" y="505"/>
                                <a:pt x="656" y="362"/>
                                <a:pt x="651" y="3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C48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Volný tvar 144"/>
                      <wps:cNvSpPr>
                        <a:spLocks/>
                      </wps:cNvSpPr>
                      <wps:spPr bwMode="auto">
                        <a:xfrm>
                          <a:off x="251255" y="957427"/>
                          <a:ext cx="514968" cy="269148"/>
                        </a:xfrm>
                        <a:custGeom>
                          <a:avLst/>
                          <a:gdLst>
                            <a:gd name="T0" fmla="*/ 1529 w 243"/>
                            <a:gd name="T1" fmla="*/ 2128 h 130"/>
                            <a:gd name="T2" fmla="*/ 349 w 243"/>
                            <a:gd name="T3" fmla="*/ 2128 h 130"/>
                            <a:gd name="T4" fmla="*/ 316 w 243"/>
                            <a:gd name="T5" fmla="*/ 1316 h 130"/>
                            <a:gd name="T6" fmla="*/ 384 w 243"/>
                            <a:gd name="T7" fmla="*/ 1580 h 130"/>
                            <a:gd name="T8" fmla="*/ 3682 w 243"/>
                            <a:gd name="T9" fmla="*/ 163 h 130"/>
                            <a:gd name="T10" fmla="*/ 4066 w 243"/>
                            <a:gd name="T11" fmla="*/ 597 h 130"/>
                            <a:gd name="T12" fmla="*/ 1529 w 243"/>
                            <a:gd name="T13" fmla="*/ 2128 h 130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243" h="130">
                              <a:moveTo>
                                <a:pt x="88" y="129"/>
                              </a:moveTo>
                              <a:cubicBezTo>
                                <a:pt x="75" y="130"/>
                                <a:pt x="41" y="130"/>
                                <a:pt x="20" y="129"/>
                              </a:cubicBezTo>
                              <a:cubicBezTo>
                                <a:pt x="0" y="128"/>
                                <a:pt x="5" y="78"/>
                                <a:pt x="18" y="80"/>
                              </a:cubicBezTo>
                              <a:cubicBezTo>
                                <a:pt x="20" y="85"/>
                                <a:pt x="22" y="96"/>
                                <a:pt x="22" y="96"/>
                              </a:cubicBezTo>
                              <a:cubicBezTo>
                                <a:pt x="136" y="102"/>
                                <a:pt x="205" y="20"/>
                                <a:pt x="212" y="10"/>
                              </a:cubicBezTo>
                              <a:cubicBezTo>
                                <a:pt x="218" y="0"/>
                                <a:pt x="243" y="21"/>
                                <a:pt x="234" y="36"/>
                              </a:cubicBezTo>
                              <a:cubicBezTo>
                                <a:pt x="225" y="51"/>
                                <a:pt x="194" y="117"/>
                                <a:pt x="88" y="1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9D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Volný tvar 145"/>
                      <wps:cNvSpPr>
                        <a:spLocks/>
                      </wps:cNvSpPr>
                      <wps:spPr bwMode="auto">
                        <a:xfrm>
                          <a:off x="0" y="842371"/>
                          <a:ext cx="156775" cy="187993"/>
                        </a:xfrm>
                        <a:custGeom>
                          <a:avLst/>
                          <a:gdLst>
                            <a:gd name="T0" fmla="*/ 1112 w 74"/>
                            <a:gd name="T1" fmla="*/ 1116 h 91"/>
                            <a:gd name="T2" fmla="*/ 865 w 74"/>
                            <a:gd name="T3" fmla="*/ 1311 h 91"/>
                            <a:gd name="T4" fmla="*/ 849 w 74"/>
                            <a:gd name="T5" fmla="*/ 1295 h 91"/>
                            <a:gd name="T6" fmla="*/ 620 w 74"/>
                            <a:gd name="T7" fmla="*/ 700 h 91"/>
                            <a:gd name="T8" fmla="*/ 500 w 74"/>
                            <a:gd name="T9" fmla="*/ 0 h 91"/>
                            <a:gd name="T10" fmla="*/ 484 w 74"/>
                            <a:gd name="T11" fmla="*/ 716 h 91"/>
                            <a:gd name="T12" fmla="*/ 728 w 74"/>
                            <a:gd name="T13" fmla="*/ 1359 h 91"/>
                            <a:gd name="T14" fmla="*/ 749 w 74"/>
                            <a:gd name="T15" fmla="*/ 1376 h 91"/>
                            <a:gd name="T16" fmla="*/ 816 w 74"/>
                            <a:gd name="T17" fmla="*/ 1472 h 91"/>
                            <a:gd name="T18" fmla="*/ 1232 w 74"/>
                            <a:gd name="T19" fmla="*/ 1180 h 91"/>
                            <a:gd name="T20" fmla="*/ 1112 w 74"/>
                            <a:gd name="T21" fmla="*/ 1116 h 91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74" h="91">
                              <a:moveTo>
                                <a:pt x="64" y="68"/>
                              </a:moveTo>
                              <a:cubicBezTo>
                                <a:pt x="61" y="73"/>
                                <a:pt x="56" y="77"/>
                                <a:pt x="50" y="80"/>
                              </a:cubicBezTo>
                              <a:cubicBezTo>
                                <a:pt x="50" y="80"/>
                                <a:pt x="50" y="79"/>
                                <a:pt x="49" y="79"/>
                              </a:cubicBezTo>
                              <a:cubicBezTo>
                                <a:pt x="44" y="68"/>
                                <a:pt x="37" y="56"/>
                                <a:pt x="36" y="43"/>
                              </a:cubicBezTo>
                              <a:cubicBezTo>
                                <a:pt x="57" y="37"/>
                                <a:pt x="55" y="0"/>
                                <a:pt x="29" y="0"/>
                              </a:cubicBezTo>
                              <a:cubicBezTo>
                                <a:pt x="1" y="0"/>
                                <a:pt x="0" y="43"/>
                                <a:pt x="28" y="44"/>
                              </a:cubicBezTo>
                              <a:cubicBezTo>
                                <a:pt x="30" y="58"/>
                                <a:pt x="37" y="71"/>
                                <a:pt x="42" y="83"/>
                              </a:cubicBezTo>
                              <a:cubicBezTo>
                                <a:pt x="43" y="83"/>
                                <a:pt x="43" y="83"/>
                                <a:pt x="43" y="84"/>
                              </a:cubicBezTo>
                              <a:cubicBezTo>
                                <a:pt x="41" y="86"/>
                                <a:pt x="43" y="91"/>
                                <a:pt x="47" y="90"/>
                              </a:cubicBezTo>
                              <a:cubicBezTo>
                                <a:pt x="57" y="87"/>
                                <a:pt x="65" y="80"/>
                                <a:pt x="71" y="72"/>
                              </a:cubicBezTo>
                              <a:cubicBezTo>
                                <a:pt x="74" y="67"/>
                                <a:pt x="67" y="63"/>
                                <a:pt x="64" y="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2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Volný tvar 146"/>
                      <wps:cNvSpPr>
                        <a:spLocks/>
                      </wps:cNvSpPr>
                      <wps:spPr bwMode="auto">
                        <a:xfrm>
                          <a:off x="378959" y="713961"/>
                          <a:ext cx="300052" cy="361603"/>
                        </a:xfrm>
                        <a:custGeom>
                          <a:avLst/>
                          <a:gdLst>
                            <a:gd name="T0" fmla="*/ 381 w 142"/>
                            <a:gd name="T1" fmla="*/ 292 h 175"/>
                            <a:gd name="T2" fmla="*/ 993 w 142"/>
                            <a:gd name="T3" fmla="*/ 259 h 175"/>
                            <a:gd name="T4" fmla="*/ 1677 w 142"/>
                            <a:gd name="T5" fmla="*/ 903 h 175"/>
                            <a:gd name="T6" fmla="*/ 1921 w 142"/>
                            <a:gd name="T7" fmla="*/ 2456 h 175"/>
                            <a:gd name="T8" fmla="*/ 480 w 142"/>
                            <a:gd name="T9" fmla="*/ 2196 h 175"/>
                            <a:gd name="T10" fmla="*/ 381 w 142"/>
                            <a:gd name="T11" fmla="*/ 292 h 175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142" h="175">
                              <a:moveTo>
                                <a:pt x="22" y="18"/>
                              </a:moveTo>
                              <a:cubicBezTo>
                                <a:pt x="26" y="0"/>
                                <a:pt x="50" y="10"/>
                                <a:pt x="58" y="16"/>
                              </a:cubicBezTo>
                              <a:cubicBezTo>
                                <a:pt x="72" y="27"/>
                                <a:pt x="86" y="42"/>
                                <a:pt x="98" y="55"/>
                              </a:cubicBezTo>
                              <a:cubicBezTo>
                                <a:pt x="123" y="82"/>
                                <a:pt x="142" y="119"/>
                                <a:pt x="112" y="150"/>
                              </a:cubicBezTo>
                              <a:cubicBezTo>
                                <a:pt x="87" y="175"/>
                                <a:pt x="47" y="156"/>
                                <a:pt x="28" y="134"/>
                              </a:cubicBezTo>
                              <a:cubicBezTo>
                                <a:pt x="0" y="102"/>
                                <a:pt x="15" y="55"/>
                                <a:pt x="2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524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Volný tvar 147"/>
                      <wps:cNvSpPr>
                        <a:spLocks/>
                      </wps:cNvSpPr>
                      <wps:spPr bwMode="auto">
                        <a:xfrm>
                          <a:off x="287593" y="830044"/>
                          <a:ext cx="61256" cy="63691"/>
                        </a:xfrm>
                        <a:custGeom>
                          <a:avLst/>
                          <a:gdLst>
                            <a:gd name="T0" fmla="*/ 153 w 29"/>
                            <a:gd name="T1" fmla="*/ 48 h 31"/>
                            <a:gd name="T2" fmla="*/ 49 w 29"/>
                            <a:gd name="T3" fmla="*/ 336 h 31"/>
                            <a:gd name="T4" fmla="*/ 344 w 29"/>
                            <a:gd name="T5" fmla="*/ 448 h 31"/>
                            <a:gd name="T6" fmla="*/ 448 w 29"/>
                            <a:gd name="T7" fmla="*/ 176 h 31"/>
                            <a:gd name="T8" fmla="*/ 153 w 29"/>
                            <a:gd name="T9" fmla="*/ 48 h 31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9" h="31">
                              <a:moveTo>
                                <a:pt x="9" y="3"/>
                              </a:moveTo>
                              <a:cubicBezTo>
                                <a:pt x="3" y="6"/>
                                <a:pt x="0" y="14"/>
                                <a:pt x="3" y="21"/>
                              </a:cubicBezTo>
                              <a:cubicBezTo>
                                <a:pt x="6" y="27"/>
                                <a:pt x="13" y="31"/>
                                <a:pt x="20" y="28"/>
                              </a:cubicBezTo>
                              <a:cubicBezTo>
                                <a:pt x="26" y="25"/>
                                <a:pt x="29" y="17"/>
                                <a:pt x="26" y="11"/>
                              </a:cubicBezTo>
                              <a:cubicBezTo>
                                <a:pt x="23" y="4"/>
                                <a:pt x="15" y="0"/>
                                <a:pt x="9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020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Volný tvar 148"/>
                      <wps:cNvSpPr>
                        <a:spLocks/>
                      </wps:cNvSpPr>
                      <wps:spPr bwMode="auto">
                        <a:xfrm>
                          <a:off x="1804466" y="1558387"/>
                          <a:ext cx="222184" cy="272230"/>
                        </a:xfrm>
                        <a:custGeom>
                          <a:avLst/>
                          <a:gdLst>
                            <a:gd name="T0" fmla="*/ 848 w 105"/>
                            <a:gd name="T1" fmla="*/ 0 h 132"/>
                            <a:gd name="T2" fmla="*/ 279 w 105"/>
                            <a:gd name="T3" fmla="*/ 1919 h 132"/>
                            <a:gd name="T4" fmla="*/ 1117 w 105"/>
                            <a:gd name="T5" fmla="*/ 1919 h 132"/>
                            <a:gd name="T6" fmla="*/ 1812 w 105"/>
                            <a:gd name="T7" fmla="*/ 112 h 132"/>
                            <a:gd name="T8" fmla="*/ 848 w 105"/>
                            <a:gd name="T9" fmla="*/ 0 h 13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05" h="132">
                              <a:moveTo>
                                <a:pt x="49" y="0"/>
                              </a:moveTo>
                              <a:cubicBezTo>
                                <a:pt x="49" y="0"/>
                                <a:pt x="31" y="106"/>
                                <a:pt x="16" y="118"/>
                              </a:cubicBezTo>
                              <a:cubicBezTo>
                                <a:pt x="0" y="131"/>
                                <a:pt x="61" y="132"/>
                                <a:pt x="65" y="118"/>
                              </a:cubicBezTo>
                              <a:cubicBezTo>
                                <a:pt x="68" y="104"/>
                                <a:pt x="105" y="7"/>
                                <a:pt x="105" y="7"/>
                              </a:cubicBez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9B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Volný tvar 149"/>
                      <wps:cNvSpPr>
                        <a:spLocks/>
                      </wps:cNvSpPr>
                      <wps:spPr bwMode="auto">
                        <a:xfrm>
                          <a:off x="2045338" y="1026255"/>
                          <a:ext cx="199343" cy="262984"/>
                        </a:xfrm>
                        <a:custGeom>
                          <a:avLst/>
                          <a:gdLst>
                            <a:gd name="T0" fmla="*/ 1424 w 94"/>
                            <a:gd name="T1" fmla="*/ 131 h 127"/>
                            <a:gd name="T2" fmla="*/ 605 w 94"/>
                            <a:gd name="T3" fmla="*/ 812 h 127"/>
                            <a:gd name="T4" fmla="*/ 296 w 94"/>
                            <a:gd name="T5" fmla="*/ 1089 h 127"/>
                            <a:gd name="T6" fmla="*/ 104 w 94"/>
                            <a:gd name="T7" fmla="*/ 1304 h 127"/>
                            <a:gd name="T8" fmla="*/ 280 w 94"/>
                            <a:gd name="T9" fmla="*/ 2064 h 127"/>
                            <a:gd name="T10" fmla="*/ 1389 w 94"/>
                            <a:gd name="T11" fmla="*/ 1401 h 127"/>
                            <a:gd name="T12" fmla="*/ 1601 w 94"/>
                            <a:gd name="T13" fmla="*/ 629 h 127"/>
                            <a:gd name="T14" fmla="*/ 1424 w 94"/>
                            <a:gd name="T15" fmla="*/ 131 h 127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94" h="127">
                              <a:moveTo>
                                <a:pt x="82" y="8"/>
                              </a:moveTo>
                              <a:cubicBezTo>
                                <a:pt x="77" y="0"/>
                                <a:pt x="38" y="45"/>
                                <a:pt x="35" y="49"/>
                              </a:cubicBezTo>
                              <a:cubicBezTo>
                                <a:pt x="29" y="55"/>
                                <a:pt x="24" y="61"/>
                                <a:pt x="17" y="66"/>
                              </a:cubicBezTo>
                              <a:cubicBezTo>
                                <a:pt x="13" y="69"/>
                                <a:pt x="5" y="74"/>
                                <a:pt x="6" y="79"/>
                              </a:cubicBezTo>
                              <a:cubicBezTo>
                                <a:pt x="8" y="95"/>
                                <a:pt x="0" y="123"/>
                                <a:pt x="16" y="125"/>
                              </a:cubicBezTo>
                              <a:cubicBezTo>
                                <a:pt x="34" y="127"/>
                                <a:pt x="71" y="100"/>
                                <a:pt x="80" y="85"/>
                              </a:cubicBezTo>
                              <a:cubicBezTo>
                                <a:pt x="88" y="71"/>
                                <a:pt x="94" y="55"/>
                                <a:pt x="92" y="38"/>
                              </a:cubicBezTo>
                              <a:cubicBezTo>
                                <a:pt x="91" y="28"/>
                                <a:pt x="88" y="17"/>
                                <a:pt x="82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79B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Volný tvar 150"/>
                      <wps:cNvSpPr>
                        <a:spLocks/>
                      </wps:cNvSpPr>
                      <wps:spPr bwMode="auto">
                        <a:xfrm>
                          <a:off x="1166985" y="1024200"/>
                          <a:ext cx="1003981" cy="834153"/>
                        </a:xfrm>
                        <a:custGeom>
                          <a:avLst/>
                          <a:gdLst>
                            <a:gd name="T0" fmla="*/ 8162 w 474"/>
                            <a:gd name="T1" fmla="*/ 2289 h 403"/>
                            <a:gd name="T2" fmla="*/ 7911 w 474"/>
                            <a:gd name="T3" fmla="*/ 1300 h 403"/>
                            <a:gd name="T4" fmla="*/ 6010 w 474"/>
                            <a:gd name="T5" fmla="*/ 727 h 403"/>
                            <a:gd name="T6" fmla="*/ 4949 w 474"/>
                            <a:gd name="T7" fmla="*/ 508 h 403"/>
                            <a:gd name="T8" fmla="*/ 4109 w 474"/>
                            <a:gd name="T9" fmla="*/ 260 h 403"/>
                            <a:gd name="T10" fmla="*/ 3897 w 474"/>
                            <a:gd name="T11" fmla="*/ 48 h 403"/>
                            <a:gd name="T12" fmla="*/ 3480 w 474"/>
                            <a:gd name="T13" fmla="*/ 48 h 403"/>
                            <a:gd name="T14" fmla="*/ 2964 w 474"/>
                            <a:gd name="T15" fmla="*/ 129 h 403"/>
                            <a:gd name="T16" fmla="*/ 1765 w 474"/>
                            <a:gd name="T17" fmla="*/ 540 h 403"/>
                            <a:gd name="T18" fmla="*/ 679 w 474"/>
                            <a:gd name="T19" fmla="*/ 1120 h 403"/>
                            <a:gd name="T20" fmla="*/ 84 w 474"/>
                            <a:gd name="T21" fmla="*/ 1733 h 403"/>
                            <a:gd name="T22" fmla="*/ 67 w 474"/>
                            <a:gd name="T23" fmla="*/ 1799 h 403"/>
                            <a:gd name="T24" fmla="*/ 137 w 474"/>
                            <a:gd name="T25" fmla="*/ 3232 h 403"/>
                            <a:gd name="T26" fmla="*/ 637 w 474"/>
                            <a:gd name="T27" fmla="*/ 4812 h 403"/>
                            <a:gd name="T28" fmla="*/ 465 w 474"/>
                            <a:gd name="T29" fmla="*/ 5765 h 403"/>
                            <a:gd name="T30" fmla="*/ 537 w 474"/>
                            <a:gd name="T31" fmla="*/ 6448 h 403"/>
                            <a:gd name="T32" fmla="*/ 1232 w 474"/>
                            <a:gd name="T33" fmla="*/ 6333 h 403"/>
                            <a:gd name="T34" fmla="*/ 1632 w 474"/>
                            <a:gd name="T35" fmla="*/ 5047 h 403"/>
                            <a:gd name="T36" fmla="*/ 1765 w 474"/>
                            <a:gd name="T37" fmla="*/ 4449 h 403"/>
                            <a:gd name="T38" fmla="*/ 2334 w 474"/>
                            <a:gd name="T39" fmla="*/ 4580 h 403"/>
                            <a:gd name="T40" fmla="*/ 2513 w 474"/>
                            <a:gd name="T41" fmla="*/ 5817 h 403"/>
                            <a:gd name="T42" fmla="*/ 2301 w 474"/>
                            <a:gd name="T43" fmla="*/ 6480 h 403"/>
                            <a:gd name="T44" fmla="*/ 3134 w 474"/>
                            <a:gd name="T45" fmla="*/ 6297 h 403"/>
                            <a:gd name="T46" fmla="*/ 3413 w 474"/>
                            <a:gd name="T47" fmla="*/ 5327 h 403"/>
                            <a:gd name="T48" fmla="*/ 3933 w 474"/>
                            <a:gd name="T49" fmla="*/ 4580 h 403"/>
                            <a:gd name="T50" fmla="*/ 4974 w 474"/>
                            <a:gd name="T51" fmla="*/ 4433 h 403"/>
                            <a:gd name="T52" fmla="*/ 6359 w 474"/>
                            <a:gd name="T53" fmla="*/ 4352 h 403"/>
                            <a:gd name="T54" fmla="*/ 6875 w 474"/>
                            <a:gd name="T55" fmla="*/ 5128 h 403"/>
                            <a:gd name="T56" fmla="*/ 6530 w 474"/>
                            <a:gd name="T57" fmla="*/ 6184 h 403"/>
                            <a:gd name="T58" fmla="*/ 7512 w 474"/>
                            <a:gd name="T59" fmla="*/ 6200 h 403"/>
                            <a:gd name="T60" fmla="*/ 7846 w 474"/>
                            <a:gd name="T61" fmla="*/ 5277 h 403"/>
                            <a:gd name="T62" fmla="*/ 8179 w 474"/>
                            <a:gd name="T63" fmla="*/ 2684 h 403"/>
                            <a:gd name="T64" fmla="*/ 8162 w 474"/>
                            <a:gd name="T65" fmla="*/ 2289 h 403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474" h="403">
                              <a:moveTo>
                                <a:pt x="471" y="139"/>
                              </a:moveTo>
                              <a:cubicBezTo>
                                <a:pt x="471" y="119"/>
                                <a:pt x="469" y="96"/>
                                <a:pt x="457" y="79"/>
                              </a:cubicBezTo>
                              <a:cubicBezTo>
                                <a:pt x="432" y="44"/>
                                <a:pt x="384" y="49"/>
                                <a:pt x="347" y="44"/>
                              </a:cubicBezTo>
                              <a:cubicBezTo>
                                <a:pt x="326" y="40"/>
                                <a:pt x="306" y="35"/>
                                <a:pt x="286" y="31"/>
                              </a:cubicBezTo>
                              <a:cubicBezTo>
                                <a:pt x="269" y="28"/>
                                <a:pt x="250" y="28"/>
                                <a:pt x="237" y="16"/>
                              </a:cubicBezTo>
                              <a:cubicBezTo>
                                <a:pt x="232" y="12"/>
                                <a:pt x="230" y="6"/>
                                <a:pt x="225" y="3"/>
                              </a:cubicBezTo>
                              <a:cubicBezTo>
                                <a:pt x="218" y="0"/>
                                <a:pt x="208" y="3"/>
                                <a:pt x="201" y="3"/>
                              </a:cubicBezTo>
                              <a:cubicBezTo>
                                <a:pt x="191" y="4"/>
                                <a:pt x="181" y="6"/>
                                <a:pt x="171" y="8"/>
                              </a:cubicBezTo>
                              <a:cubicBezTo>
                                <a:pt x="147" y="13"/>
                                <a:pt x="124" y="23"/>
                                <a:pt x="102" y="33"/>
                              </a:cubicBezTo>
                              <a:cubicBezTo>
                                <a:pt x="80" y="42"/>
                                <a:pt x="58" y="54"/>
                                <a:pt x="39" y="68"/>
                              </a:cubicBezTo>
                              <a:cubicBezTo>
                                <a:pt x="26" y="78"/>
                                <a:pt x="11" y="89"/>
                                <a:pt x="5" y="105"/>
                              </a:cubicBezTo>
                              <a:cubicBezTo>
                                <a:pt x="5" y="106"/>
                                <a:pt x="4" y="107"/>
                                <a:pt x="4" y="109"/>
                              </a:cubicBezTo>
                              <a:cubicBezTo>
                                <a:pt x="0" y="138"/>
                                <a:pt x="3" y="167"/>
                                <a:pt x="8" y="196"/>
                              </a:cubicBezTo>
                              <a:cubicBezTo>
                                <a:pt x="15" y="227"/>
                                <a:pt x="36" y="259"/>
                                <a:pt x="37" y="292"/>
                              </a:cubicBezTo>
                              <a:cubicBezTo>
                                <a:pt x="38" y="312"/>
                                <a:pt x="31" y="331"/>
                                <a:pt x="27" y="350"/>
                              </a:cubicBezTo>
                              <a:cubicBezTo>
                                <a:pt x="24" y="363"/>
                                <a:pt x="22" y="381"/>
                                <a:pt x="31" y="391"/>
                              </a:cubicBezTo>
                              <a:cubicBezTo>
                                <a:pt x="40" y="403"/>
                                <a:pt x="65" y="395"/>
                                <a:pt x="71" y="384"/>
                              </a:cubicBezTo>
                              <a:cubicBezTo>
                                <a:pt x="86" y="355"/>
                                <a:pt x="93" y="335"/>
                                <a:pt x="94" y="306"/>
                              </a:cubicBezTo>
                              <a:cubicBezTo>
                                <a:pt x="95" y="295"/>
                                <a:pt x="96" y="280"/>
                                <a:pt x="102" y="270"/>
                              </a:cubicBezTo>
                              <a:cubicBezTo>
                                <a:pt x="113" y="255"/>
                                <a:pt x="127" y="267"/>
                                <a:pt x="135" y="278"/>
                              </a:cubicBezTo>
                              <a:cubicBezTo>
                                <a:pt x="150" y="299"/>
                                <a:pt x="152" y="328"/>
                                <a:pt x="145" y="353"/>
                              </a:cubicBezTo>
                              <a:cubicBezTo>
                                <a:pt x="143" y="363"/>
                                <a:pt x="124" y="383"/>
                                <a:pt x="133" y="393"/>
                              </a:cubicBezTo>
                              <a:cubicBezTo>
                                <a:pt x="142" y="403"/>
                                <a:pt x="178" y="398"/>
                                <a:pt x="181" y="382"/>
                              </a:cubicBezTo>
                              <a:cubicBezTo>
                                <a:pt x="184" y="362"/>
                                <a:pt x="191" y="342"/>
                                <a:pt x="197" y="323"/>
                              </a:cubicBezTo>
                              <a:cubicBezTo>
                                <a:pt x="202" y="304"/>
                                <a:pt x="206" y="286"/>
                                <a:pt x="227" y="278"/>
                              </a:cubicBezTo>
                              <a:cubicBezTo>
                                <a:pt x="246" y="272"/>
                                <a:pt x="267" y="271"/>
                                <a:pt x="287" y="269"/>
                              </a:cubicBezTo>
                              <a:cubicBezTo>
                                <a:pt x="313" y="266"/>
                                <a:pt x="341" y="263"/>
                                <a:pt x="367" y="264"/>
                              </a:cubicBezTo>
                              <a:cubicBezTo>
                                <a:pt x="394" y="266"/>
                                <a:pt x="398" y="288"/>
                                <a:pt x="397" y="311"/>
                              </a:cubicBezTo>
                              <a:cubicBezTo>
                                <a:pt x="396" y="330"/>
                                <a:pt x="394" y="361"/>
                                <a:pt x="377" y="375"/>
                              </a:cubicBezTo>
                              <a:cubicBezTo>
                                <a:pt x="362" y="387"/>
                                <a:pt x="431" y="395"/>
                                <a:pt x="434" y="376"/>
                              </a:cubicBezTo>
                              <a:cubicBezTo>
                                <a:pt x="437" y="357"/>
                                <a:pt x="447" y="338"/>
                                <a:pt x="453" y="320"/>
                              </a:cubicBezTo>
                              <a:cubicBezTo>
                                <a:pt x="469" y="269"/>
                                <a:pt x="474" y="216"/>
                                <a:pt x="472" y="163"/>
                              </a:cubicBezTo>
                              <a:cubicBezTo>
                                <a:pt x="472" y="156"/>
                                <a:pt x="472" y="148"/>
                                <a:pt x="471" y="1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3C5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Volný tvar 151"/>
                      <wps:cNvSpPr>
                        <a:spLocks/>
                      </wps:cNvSpPr>
                      <wps:spPr bwMode="auto">
                        <a:xfrm>
                          <a:off x="1092231" y="820798"/>
                          <a:ext cx="625022" cy="546514"/>
                        </a:xfrm>
                        <a:custGeom>
                          <a:avLst/>
                          <a:gdLst>
                            <a:gd name="T0" fmla="*/ 2581 w 295"/>
                            <a:gd name="T1" fmla="*/ 345 h 264"/>
                            <a:gd name="T2" fmla="*/ 4369 w 295"/>
                            <a:gd name="T3" fmla="*/ 345 h 264"/>
                            <a:gd name="T4" fmla="*/ 3469 w 295"/>
                            <a:gd name="T5" fmla="*/ 3829 h 264"/>
                            <a:gd name="T6" fmla="*/ 712 w 295"/>
                            <a:gd name="T7" fmla="*/ 3492 h 264"/>
                            <a:gd name="T8" fmla="*/ 384 w 295"/>
                            <a:gd name="T9" fmla="*/ 260 h 264"/>
                            <a:gd name="T10" fmla="*/ 2581 w 295"/>
                            <a:gd name="T11" fmla="*/ 345 h 26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295" h="264">
                              <a:moveTo>
                                <a:pt x="149" y="21"/>
                              </a:moveTo>
                              <a:cubicBezTo>
                                <a:pt x="204" y="21"/>
                                <a:pt x="227" y="0"/>
                                <a:pt x="252" y="21"/>
                              </a:cubicBezTo>
                              <a:cubicBezTo>
                                <a:pt x="295" y="102"/>
                                <a:pt x="247" y="205"/>
                                <a:pt x="200" y="232"/>
                              </a:cubicBezTo>
                              <a:cubicBezTo>
                                <a:pt x="154" y="260"/>
                                <a:pt x="83" y="264"/>
                                <a:pt x="41" y="212"/>
                              </a:cubicBezTo>
                              <a:cubicBezTo>
                                <a:pt x="0" y="159"/>
                                <a:pt x="9" y="27"/>
                                <a:pt x="22" y="16"/>
                              </a:cubicBezTo>
                              <a:cubicBezTo>
                                <a:pt x="35" y="5"/>
                                <a:pt x="94" y="21"/>
                                <a:pt x="149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8B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Volný tvar 152"/>
                      <wps:cNvSpPr>
                        <a:spLocks/>
                      </wps:cNvSpPr>
                      <wps:spPr bwMode="auto">
                        <a:xfrm>
                          <a:off x="1283268" y="1089946"/>
                          <a:ext cx="167157" cy="180802"/>
                        </a:xfrm>
                        <a:custGeom>
                          <a:avLst/>
                          <a:gdLst>
                            <a:gd name="T0" fmla="*/ 84 w 79"/>
                            <a:gd name="T1" fmla="*/ 1175 h 87"/>
                            <a:gd name="T2" fmla="*/ 652 w 79"/>
                            <a:gd name="T3" fmla="*/ 1293 h 87"/>
                            <a:gd name="T4" fmla="*/ 603 w 79"/>
                            <a:gd name="T5" fmla="*/ 1036 h 87"/>
                            <a:gd name="T6" fmla="*/ 620 w 79"/>
                            <a:gd name="T7" fmla="*/ 639 h 87"/>
                            <a:gd name="T8" fmla="*/ 279 w 79"/>
                            <a:gd name="T9" fmla="*/ 81 h 87"/>
                            <a:gd name="T10" fmla="*/ 1361 w 79"/>
                            <a:gd name="T11" fmla="*/ 148 h 87"/>
                            <a:gd name="T12" fmla="*/ 728 w 79"/>
                            <a:gd name="T13" fmla="*/ 655 h 87"/>
                            <a:gd name="T14" fmla="*/ 728 w 79"/>
                            <a:gd name="T15" fmla="*/ 920 h 87"/>
                            <a:gd name="T16" fmla="*/ 760 w 79"/>
                            <a:gd name="T17" fmla="*/ 1293 h 87"/>
                            <a:gd name="T18" fmla="*/ 1264 w 79"/>
                            <a:gd name="T19" fmla="*/ 1208 h 87"/>
                            <a:gd name="T20" fmla="*/ 1280 w 79"/>
                            <a:gd name="T21" fmla="*/ 1309 h 87"/>
                            <a:gd name="T22" fmla="*/ 49 w 79"/>
                            <a:gd name="T23" fmla="*/ 1277 h 87"/>
                            <a:gd name="T24" fmla="*/ 84 w 79"/>
                            <a:gd name="T25" fmla="*/ 1175 h 87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79" h="87">
                              <a:moveTo>
                                <a:pt x="5" y="70"/>
                              </a:moveTo>
                              <a:cubicBezTo>
                                <a:pt x="17" y="75"/>
                                <a:pt x="27" y="77"/>
                                <a:pt x="38" y="77"/>
                              </a:cubicBezTo>
                              <a:cubicBezTo>
                                <a:pt x="37" y="72"/>
                                <a:pt x="36" y="67"/>
                                <a:pt x="35" y="62"/>
                              </a:cubicBezTo>
                              <a:cubicBezTo>
                                <a:pt x="34" y="54"/>
                                <a:pt x="36" y="46"/>
                                <a:pt x="36" y="38"/>
                              </a:cubicBezTo>
                              <a:cubicBezTo>
                                <a:pt x="26" y="32"/>
                                <a:pt x="8" y="7"/>
                                <a:pt x="16" y="5"/>
                              </a:cubicBezTo>
                              <a:cubicBezTo>
                                <a:pt x="30" y="0"/>
                                <a:pt x="78" y="1"/>
                                <a:pt x="79" y="9"/>
                              </a:cubicBezTo>
                              <a:cubicBezTo>
                                <a:pt x="79" y="15"/>
                                <a:pt x="54" y="35"/>
                                <a:pt x="42" y="39"/>
                              </a:cubicBezTo>
                              <a:cubicBezTo>
                                <a:pt x="42" y="44"/>
                                <a:pt x="42" y="50"/>
                                <a:pt x="42" y="55"/>
                              </a:cubicBezTo>
                              <a:cubicBezTo>
                                <a:pt x="41" y="63"/>
                                <a:pt x="43" y="70"/>
                                <a:pt x="44" y="77"/>
                              </a:cubicBezTo>
                              <a:cubicBezTo>
                                <a:pt x="53" y="77"/>
                                <a:pt x="63" y="75"/>
                                <a:pt x="73" y="72"/>
                              </a:cubicBezTo>
                              <a:cubicBezTo>
                                <a:pt x="77" y="70"/>
                                <a:pt x="79" y="77"/>
                                <a:pt x="74" y="78"/>
                              </a:cubicBezTo>
                              <a:cubicBezTo>
                                <a:pt x="49" y="86"/>
                                <a:pt x="29" y="87"/>
                                <a:pt x="3" y="76"/>
                              </a:cubicBezTo>
                              <a:cubicBezTo>
                                <a:pt x="0" y="75"/>
                                <a:pt x="1" y="68"/>
                                <a:pt x="5" y="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A2A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Volný tvar 153"/>
                      <wps:cNvSpPr>
                        <a:spLocks/>
                      </wps:cNvSpPr>
                      <wps:spPr bwMode="auto">
                        <a:xfrm>
                          <a:off x="1464961" y="827989"/>
                          <a:ext cx="299014" cy="284557"/>
                        </a:xfrm>
                        <a:custGeom>
                          <a:avLst/>
                          <a:gdLst>
                            <a:gd name="T0" fmla="*/ 263 w 141"/>
                            <a:gd name="T1" fmla="*/ 209 h 138"/>
                            <a:gd name="T2" fmla="*/ 104 w 141"/>
                            <a:gd name="T3" fmla="*/ 516 h 138"/>
                            <a:gd name="T4" fmla="*/ 1185 w 141"/>
                            <a:gd name="T5" fmla="*/ 2015 h 138"/>
                            <a:gd name="T6" fmla="*/ 1724 w 141"/>
                            <a:gd name="T7" fmla="*/ 2208 h 138"/>
                            <a:gd name="T8" fmla="*/ 2141 w 141"/>
                            <a:gd name="T9" fmla="*/ 2144 h 138"/>
                            <a:gd name="T10" fmla="*/ 2437 w 141"/>
                            <a:gd name="T11" fmla="*/ 1756 h 138"/>
                            <a:gd name="T12" fmla="*/ 2190 w 141"/>
                            <a:gd name="T13" fmla="*/ 307 h 138"/>
                            <a:gd name="T14" fmla="*/ 1789 w 141"/>
                            <a:gd name="T15" fmla="*/ 32 h 138"/>
                            <a:gd name="T16" fmla="*/ 263 w 141"/>
                            <a:gd name="T17" fmla="*/ 209 h 138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41" h="138">
                              <a:moveTo>
                                <a:pt x="15" y="13"/>
                              </a:moveTo>
                              <a:cubicBezTo>
                                <a:pt x="4" y="14"/>
                                <a:pt x="0" y="23"/>
                                <a:pt x="6" y="32"/>
                              </a:cubicBezTo>
                              <a:cubicBezTo>
                                <a:pt x="68" y="124"/>
                                <a:pt x="68" y="124"/>
                                <a:pt x="68" y="124"/>
                              </a:cubicBezTo>
                              <a:cubicBezTo>
                                <a:pt x="74" y="133"/>
                                <a:pt x="88" y="138"/>
                                <a:pt x="99" y="136"/>
                              </a:cubicBezTo>
                              <a:cubicBezTo>
                                <a:pt x="123" y="132"/>
                                <a:pt x="123" y="132"/>
                                <a:pt x="123" y="132"/>
                              </a:cubicBezTo>
                              <a:cubicBezTo>
                                <a:pt x="134" y="129"/>
                                <a:pt x="141" y="119"/>
                                <a:pt x="140" y="108"/>
                              </a:cubicBezTo>
                              <a:cubicBezTo>
                                <a:pt x="126" y="19"/>
                                <a:pt x="126" y="19"/>
                                <a:pt x="126" y="19"/>
                              </a:cubicBezTo>
                              <a:cubicBezTo>
                                <a:pt x="124" y="8"/>
                                <a:pt x="114" y="0"/>
                                <a:pt x="103" y="2"/>
                              </a:cubicBezTo>
                              <a:lnTo>
                                <a:pt x="15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9B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Volný tvar 154"/>
                      <wps:cNvSpPr>
                        <a:spLocks/>
                      </wps:cNvSpPr>
                      <wps:spPr bwMode="auto">
                        <a:xfrm>
                          <a:off x="996713" y="822853"/>
                          <a:ext cx="301090" cy="285584"/>
                        </a:xfrm>
                        <a:custGeom>
                          <a:avLst/>
                          <a:gdLst>
                            <a:gd name="T0" fmla="*/ 2206 w 142"/>
                            <a:gd name="T1" fmla="*/ 212 h 138"/>
                            <a:gd name="T2" fmla="*/ 2353 w 142"/>
                            <a:gd name="T3" fmla="*/ 524 h 138"/>
                            <a:gd name="T4" fmla="*/ 1268 w 142"/>
                            <a:gd name="T5" fmla="*/ 2045 h 138"/>
                            <a:gd name="T6" fmla="*/ 752 w 142"/>
                            <a:gd name="T7" fmla="*/ 2240 h 138"/>
                            <a:gd name="T8" fmla="*/ 317 w 142"/>
                            <a:gd name="T9" fmla="*/ 2160 h 138"/>
                            <a:gd name="T10" fmla="*/ 33 w 142"/>
                            <a:gd name="T11" fmla="*/ 1781 h 138"/>
                            <a:gd name="T12" fmla="*/ 280 w 142"/>
                            <a:gd name="T13" fmla="*/ 312 h 138"/>
                            <a:gd name="T14" fmla="*/ 680 w 142"/>
                            <a:gd name="T15" fmla="*/ 32 h 138"/>
                            <a:gd name="T16" fmla="*/ 2206 w 142"/>
                            <a:gd name="T17" fmla="*/ 212 h 138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42" h="138">
                              <a:moveTo>
                                <a:pt x="127" y="13"/>
                              </a:moveTo>
                              <a:cubicBezTo>
                                <a:pt x="138" y="14"/>
                                <a:pt x="142" y="22"/>
                                <a:pt x="135" y="32"/>
                              </a:cubicBezTo>
                              <a:cubicBezTo>
                                <a:pt x="73" y="124"/>
                                <a:pt x="73" y="124"/>
                                <a:pt x="73" y="124"/>
                              </a:cubicBezTo>
                              <a:cubicBezTo>
                                <a:pt x="67" y="133"/>
                                <a:pt x="53" y="138"/>
                                <a:pt x="43" y="136"/>
                              </a:cubicBezTo>
                              <a:cubicBezTo>
                                <a:pt x="18" y="131"/>
                                <a:pt x="18" y="131"/>
                                <a:pt x="18" y="131"/>
                              </a:cubicBezTo>
                              <a:cubicBezTo>
                                <a:pt x="7" y="129"/>
                                <a:pt x="0" y="119"/>
                                <a:pt x="2" y="108"/>
                              </a:cubicBezTo>
                              <a:cubicBezTo>
                                <a:pt x="16" y="19"/>
                                <a:pt x="16" y="19"/>
                                <a:pt x="16" y="19"/>
                              </a:cubicBezTo>
                              <a:cubicBezTo>
                                <a:pt x="17" y="8"/>
                                <a:pt x="28" y="0"/>
                                <a:pt x="39" y="2"/>
                              </a:cubicBezTo>
                              <a:lnTo>
                                <a:pt x="127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9B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Volný tvar 155"/>
                      <wps:cNvSpPr>
                        <a:spLocks/>
                      </wps:cNvSpPr>
                      <wps:spPr bwMode="auto">
                        <a:xfrm>
                          <a:off x="1509605" y="1011873"/>
                          <a:ext cx="71639" cy="73964"/>
                        </a:xfrm>
                        <a:custGeom>
                          <a:avLst/>
                          <a:gdLst>
                            <a:gd name="T0" fmla="*/ 185 w 34"/>
                            <a:gd name="T1" fmla="*/ 48 h 36"/>
                            <a:gd name="T2" fmla="*/ 65 w 34"/>
                            <a:gd name="T3" fmla="*/ 384 h 36"/>
                            <a:gd name="T4" fmla="*/ 408 w 34"/>
                            <a:gd name="T5" fmla="*/ 528 h 36"/>
                            <a:gd name="T6" fmla="*/ 528 w 34"/>
                            <a:gd name="T7" fmla="*/ 192 h 36"/>
                            <a:gd name="T8" fmla="*/ 185 w 34"/>
                            <a:gd name="T9" fmla="*/ 48 h 3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4" h="36">
                              <a:moveTo>
                                <a:pt x="11" y="3"/>
                              </a:moveTo>
                              <a:cubicBezTo>
                                <a:pt x="3" y="7"/>
                                <a:pt x="0" y="16"/>
                                <a:pt x="4" y="24"/>
                              </a:cubicBezTo>
                              <a:cubicBezTo>
                                <a:pt x="7" y="32"/>
                                <a:pt x="16" y="36"/>
                                <a:pt x="24" y="33"/>
                              </a:cubicBezTo>
                              <a:cubicBezTo>
                                <a:pt x="31" y="30"/>
                                <a:pt x="34" y="20"/>
                                <a:pt x="31" y="12"/>
                              </a:cubicBezTo>
                              <a:cubicBezTo>
                                <a:pt x="27" y="4"/>
                                <a:pt x="18" y="0"/>
                                <a:pt x="11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020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Volný tvar 156"/>
                      <wps:cNvSpPr>
                        <a:spLocks/>
                      </wps:cNvSpPr>
                      <wps:spPr bwMode="auto">
                        <a:xfrm>
                          <a:off x="1196056" y="993382"/>
                          <a:ext cx="72677" cy="73964"/>
                        </a:xfrm>
                        <a:custGeom>
                          <a:avLst/>
                          <a:gdLst>
                            <a:gd name="T0" fmla="*/ 183 w 34"/>
                            <a:gd name="T1" fmla="*/ 64 h 36"/>
                            <a:gd name="T2" fmla="*/ 51 w 34"/>
                            <a:gd name="T3" fmla="*/ 384 h 36"/>
                            <a:gd name="T4" fmla="*/ 412 w 34"/>
                            <a:gd name="T5" fmla="*/ 528 h 36"/>
                            <a:gd name="T6" fmla="*/ 544 w 34"/>
                            <a:gd name="T7" fmla="*/ 192 h 36"/>
                            <a:gd name="T8" fmla="*/ 183 w 34"/>
                            <a:gd name="T9" fmla="*/ 64 h 3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4" h="36">
                              <a:moveTo>
                                <a:pt x="10" y="4"/>
                              </a:moveTo>
                              <a:cubicBezTo>
                                <a:pt x="3" y="7"/>
                                <a:pt x="0" y="16"/>
                                <a:pt x="3" y="24"/>
                              </a:cubicBezTo>
                              <a:cubicBezTo>
                                <a:pt x="7" y="32"/>
                                <a:pt x="16" y="36"/>
                                <a:pt x="23" y="33"/>
                              </a:cubicBezTo>
                              <a:cubicBezTo>
                                <a:pt x="31" y="30"/>
                                <a:pt x="34" y="21"/>
                                <a:pt x="30" y="12"/>
                              </a:cubicBezTo>
                              <a:cubicBezTo>
                                <a:pt x="27" y="4"/>
                                <a:pt x="18" y="0"/>
                                <a:pt x="10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020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CE40750" id="Skupina 144" o:spid="_x0000_s1026" style="position:absolute;margin-left:414.75pt;margin-top:23.2pt;width:93pt;height:71.4pt;z-index:-251654144;mso-position-vertical-relative:page" coordsize="24201,18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">
              <v:shape id="Volný tvar 83" o:spid="_x0000_s1027" style="position:absolute;left:17193;top:11259;width:4153;height:5516;visibility:visible;mso-wrap-style:square;v-text-anchor:top" coordsize="196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fPFsUA&#10;AADcAAAADwAAAGRycy9kb3ducmV2LnhtbESPQU8CMRSE7yb+h+aZeDHQZQ8iC4UYosYLBxcTro/t&#10;o92wfV3bCqu/3pKYcJzMzDeZxWpwnThRiK1nBZNxAYK48bplo+Bz+zp6AhETssbOMyn4oQir5e3N&#10;Aivtz/xBpzoZkSEcK1RgU+orKWNjyWEc+544ewcfHKYsg5E64DnDXSfLoniUDlvOCxZ7WltqjvW3&#10;UxBm5cs+HurN7xv36Wtrze5hapS6vxue5yASDeka/m+/awVlMYXLmXw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188WxQAAANwAAAAPAAAAAAAAAAAAAAAAAJgCAABkcnMv&#10;ZG93bnJldi54bWxQSwUGAAAAAAQABAD1AAAAigMAAAAA&#10;" path="m101,11v,,1,199,-42,223c,267,109,260,135,259,162,257,196,,196,,102,,102,,102,r-1,11xe" fillcolor="#5f4a2b" stroked="f">
                <v:path arrowok="t" o:connecttype="custom" o:connectlocs="3705890,365701;2161239,7915248;4968732,8760285;7199894,0;3739792,0;3705890,365701" o:connectangles="0,0,0,0,0,0"/>
              </v:shape>
              <v:shape id="Volný tvar 84" o:spid="_x0000_s1028" style="position:absolute;left:4589;top:4571;width:1827;height:698;visibility:visible;mso-wrap-style:square;v-text-anchor:top" coordsize="8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yDRcEA&#10;AADcAAAADwAAAGRycy9kb3ducmV2LnhtbERPy2rCQBTdF/oPwy24qxOFtpI6ipRaDLhp1P1t5poJ&#10;Zu6EzOT1952F4PJw3uvtaGvRU+srxwoW8wQEceF0xaWC82n/ugLhA7LG2jEpmMjDdvP8tMZUu4F/&#10;qc9DKWII+xQVmBCaVEpfGLLo564hjtzVtRZDhG0pdYtDDLe1XCbJu7RYcWww2NCXoeKWd1bBW20m&#10;/dOdPoa/6njJjnvzneWjUrOXcfcJItAYHuK7+6AVLJO4Np6JR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Mg0XBAAAA3AAAAA8AAAAAAAAAAAAAAAAAmAIAAGRycy9kb3du&#10;cmV2LnhtbFBLBQYAAAAABAAEAPUAAACGAwAAAAA=&#10;" path="m11,33v3,,6,,9,-1c30,30,39,28,48,24v7,-2,14,-5,21,-8c74,13,80,10,86,7,83,,83,,83,,74,5,65,9,56,13v-7,3,-14,6,-21,8c30,23,25,24,19,25v-3,1,-7,1,-11,1c7,26,5,26,3,26v,,-1,,-2,c1,26,,27,,27v,1,,2,1,3c2,32,3,32,4,33v2,1,4,1,7,xe" fillcolor="#2a1a11" stroked="f">
                <v:path arrowok="t" o:connecttype="custom" o:connectlocs="416457,1084807;747922,1051934;1786939,788951;2568858,525967;3204167,230111;3095803,0;2090783,427348;1308864,690332;713926,821824;295344,854696;108364,854696;33996,854696;0,887569;33996,986188;144485,1084807;416457,1084807" o:connectangles="0,0,0,0,0,0,0,0,0,0,0,0,0,0,0,0"/>
              </v:shape>
              <v:shape id="Volný tvar 85" o:spid="_x0000_s1029" style="position:absolute;left:7766;top:1653;width:789;height:658;visibility:visible;mso-wrap-style:square;v-text-anchor:top" coordsize="37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BJrMUA&#10;AADcAAAADwAAAGRycy9kb3ducmV2LnhtbESPQWvCQBSE74X+h+UVehHdNEKx0VVKIeClYqKX3h7Z&#10;ZxK7+zZkV43/3hUEj8PMfMMsVoM14ky9bx0r+JgkIIgrp1uuFex3+XgGwgdkjcYxKbiSh9Xy9WWB&#10;mXYXLuhchlpECPsMFTQhdJmUvmrIop+4jjh6B9dbDFH2tdQ9XiLcGpkmyae02HJcaLCjn4aq//Jk&#10;FRR/5NJ8M/rNzdYMo3x6LMJsp9T72/A9BxFoCM/wo73WCtLkC+5n4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MEmsxQAAANwAAAAPAAAAAAAAAAAAAAAAAJgCAABkcnMv&#10;ZG93bnJldi54bWxQSwUGAAAAAAQABAD1AAAAigMAAAAA&#10;" path="m12,2c3,6,,15,3,23v3,6,10,9,16,8c21,31,23,30,25,29,33,26,37,16,33,9,32,5,29,2,25,1,21,,16,,12,2xe" fillcolor="#2a1a11" stroked="f">
                <v:path arrowok="t" o:connecttype="custom" o:connectlocs="460640,65746;108762,756079;718684,1019063;946872,953317;1262496,295857;946872,32873;460640,65746" o:connectangles="0,0,0,0,0,0,0"/>
              </v:shape>
              <v:shape id="Volný tvar 86" o:spid="_x0000_s1030" style="position:absolute;left:3156;top:3657;width:882;height:852;visibility:visible;mso-wrap-style:square;v-text-anchor:top" coordsize="42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DBVL0A&#10;AADcAAAADwAAAGRycy9kb3ducmV2LnhtbERPuwrCMBTdBf8hXMFNUx1EqlFUFAQnX7hem2tb2tzU&#10;Jmr792YQHA/nPV82phRvql1uWcFoGIEgTqzOOVVwOe8GUxDOI2ssLZOClhwsF93OHGNtP3yk98mn&#10;IoSwi1FB5n0VS+mSjAy6oa2IA/ewtUEfYJ1KXeMnhJtSjqNoIg3mHBoyrGiTUVKcXkbB/VY8n03R&#10;5m5/XV8PsjVbehil+r1mNQPhqfF/8c+91wrGozA/nAlHQC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gDBVL0AAADcAAAADwAAAAAAAAAAAAAAAACYAgAAZHJzL2Rvd25yZXYu&#10;eG1sUEsFBgAAAAAEAAQA9QAAAIIDAAAAAA==&#10;" path="m41,15c40,6,31,,20,1v,,-1,,-1,c8,2,,10,,19v1,9,12,22,23,21c24,40,25,40,25,39,35,37,42,23,41,15xe" fillcolor="#2a1a11" stroked="f">
                <v:path arrowok="t" o:connecttype="custom" o:connectlocs="1445635,517823;697603,33274;663984,33274;0,657157;817372,1397498;884611,1364224;1445635,517823" o:connectangles="0,0,0,0,0,0,0"/>
              </v:shape>
              <v:shape id="Volný tvar 87" o:spid="_x0000_s1031" style="position:absolute;left:22197;top:6533;width:2004;height:2424;visibility:visible;mso-wrap-style:square;v-text-anchor:top" coordsize="95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e3YcQA&#10;AADcAAAADwAAAGRycy9kb3ducmV2LnhtbESPQWsCMRSE7wX/Q3iF3rrZ9VB0u1FEKXooFG0RvD02&#10;r5ulm5eQpLr++6YgeBxm5humWY52EGcKsXesoCpKEMSt0z13Cr4+355nIGJC1jg4JgVXirBcTB4a&#10;rLW78J7Oh9SJDOFYowKTkq+ljK0hi7Fwnjh73y5YTFmGTuqAlwy3g5yW5Yu02HNeMOhpbaj9Ofxa&#10;BWH1breBP04a/d7LzWx+XF/nSj09jqtXEInGdA/f2jutYFpV8H8mHw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nt2HEAAAA3AAAAA8AAAAAAAAAAAAAAAAAmAIAAGRycy9k&#10;b3ducmV2LnhtbFBLBQYAAAAABAAEAPUAAACJAwAAAAA=&#10;" path="m50,117c57,103,64,89,71,75,78,60,95,29,91,13,90,11,90,10,89,8,83,,68,12,59,19,40,37,20,55,,69v21,9,41,24,50,48xe" fillcolor="#5f4a2b" stroked="f">
                <v:path arrowok="t" o:connecttype="custom" o:connectlocs="1803429,4011640;2550112,2571511;3273593,439291;3206096,271449;2126148,648576;0,2362226;1803429,4011640" o:connectangles="0,0,0,0,0,0,0"/>
              </v:shape>
              <v:shape id="Volný tvar 88" o:spid="_x0000_s1032" style="position:absolute;left:3571;width:20121;height:17052;visibility:visible;mso-wrap-style:square;v-text-anchor:top" coordsize="950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+El8EA&#10;AADcAAAADwAAAGRycy9kb3ducmV2LnhtbESPQYvCMBSE7wv+h/AEb2tqEVmqUUQQ7EW0iudH82yL&#10;zUttolZ/vRGEPQ4z8w0zW3SmFndqXWVZwWgYgSDOra64UHA8rH//QDiPrLG2TAqe5GAx7/3MMNH2&#10;wXu6Z74QAcIuQQWl900ipctLMuiGtiEO3tm2Bn2QbSF1i48AN7WMo2giDVYcFkpsaFVSfsluRsHu&#10;sN6nxTXDsdP8Mp1Lr9tTqtSg3y2nIDx1/j/8bW+0gngUw+dMOAJ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fhJfBAAAA3AAAAA8AAAAAAAAAAAAAAAAAmAIAAGRycy9kb3du&#10;cmV2LnhtbFBLBQYAAAAABAAEAPUAAACGAwAAAAA=&#10;" path="m931,404v-8,-11,-20,-20,-34,-26c856,361,814,374,772,382v-32,6,-65,10,-98,6c629,383,580,375,539,354,502,335,470,307,448,271,429,239,409,201,399,165,386,123,375,79,347,43,320,7,277,,238,16,201,31,173,61,144,87v-19,18,-40,34,-62,47c59,147,34,155,12,168,7,171,3,174,,178v11,-1,20,5,21,14c22,200,15,214,5,216v10,11,26,22,44,31c50,247,51,247,51,247v2,,4,,5,c60,247,64,247,67,246v6,-1,11,-2,16,-4c90,240,97,237,104,234v9,-4,18,-8,27,-13c134,228,134,228,134,228v-6,3,-12,6,-17,9c110,240,103,243,96,245v-13,5,-30,11,-44,9c58,255,69,269,76,272v9,4,19,5,29,5c147,276,202,250,242,270v29,13,25,58,27,85c271,391,272,428,282,463v9,31,26,59,29,92c315,607,297,656,286,706v-3,19,-5,39,-13,57c266,777,250,788,251,805v1,16,51,17,61,15c323,819,339,812,342,800v10,-39,51,-201,51,-201c393,599,441,765,405,798v-24,22,47,14,71,10c501,804,492,638,489,597v166,56,362,-6,362,-6c851,591,892,743,833,789v-46,35,77,32,89,19c927,802,934,764,939,717v6,-47,3,-95,2,-143c941,541,942,508,947,476v3,-26,-2,-52,-16,-72xm223,109v-2,1,-4,2,-6,2c211,112,204,109,201,103v-3,-8,,-17,9,-21c214,80,219,80,223,81v4,1,7,4,8,8c235,96,231,106,223,109xe" fillcolor="#7e613c" stroked="f">
                <v:path arrowok="t" o:connecttype="custom" o:connectlocs="34146634,13774754;32903359,12891067;28322093,13029725;24723586,13228399;19780140,12061187;16440030,9238356;14639718,5620828;12729269,1471432;8736811,538076;5288683,2963559;3007581,4569510;432075,5720165;0,6074054;777311,6550044;177913,7359228;1798195,8425033;1865971,8425033;2052356,8425033;2459015,8391921;3041469,8255332;3806072,7971807;4803657,7524790;4907440,7766925;4303806,8071145;3526495,8354669;1906213,8658890;2787307,9271469;3850551,9439100;8882954,9205244;9872067,12094300;10340148,15788401;11399155,18915452;10482055,24064428;10011856,26003572;9202774,27450170;11433044,27950995;12551355,27270121;14417326,20424135;14849401,27203897;17460913,27549507;17943821,20357910;31213183,20148888;30552363,26887259;33818341,27549507;34453746,24430734;34527876,19561143;34739678,16227140;34146634,13774754;8179773,3718935;7967971,3789299;7366455,3518191;7694748,2789719;8179773,2756606;8467823,3031853;8179773,3718935" o:connectangles="0,0,0,0,0,0,0,0,0,0,0,0,0,0,0,0,0,0,0,0,0,0,0,0,0,0,0,0,0,0,0,0,0,0,0,0,0,0,0,0,0,0,0,0,0,0,0,0,0,0,0,0,0,0,0"/>
                <o:lock v:ext="edit" verticies="t"/>
              </v:shape>
              <v:shape id="Volný tvar 89" o:spid="_x0000_s1033" style="position:absolute;left:8742;top:369;width:3540;height:5034;visibility:visible;mso-wrap-style:square;v-text-anchor:top" coordsize="167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Xtj8QA&#10;AADcAAAADwAAAGRycy9kb3ducmV2LnhtbESP3YrCMBSE7xd8h3AE79bUiqtUoxR/UBCW9ecBDs2x&#10;LTYnpYm1vv1mQdjLYWa+YRarzlSipcaVlhWMhhEI4szqknMF18vucwbCeWSNlWVS8CIHq2XvY4GJ&#10;tk8+UXv2uQgQdgkqKLyvEyldVpBBN7Q1cfButjHog2xyqRt8BripZBxFX9JgyWGhwJrWBWX388Mo&#10;OF4236nrfqp2P8m3jynuo8OMlRr0u3QOwlPn/8Pv9kEriEdj+Ds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V7Y/EAAAA3AAAAA8AAAAAAAAAAAAAAAAAmAIAAGRycy9k&#10;b3ducmV2LnhtbFBLBQYAAAAABAAEAPUAAACJAwAAAAA=&#10;" path="m22,228c,211,10,177,12,150,14,116,13,41,37,15v3,-2,5,-4,8,-6c65,,80,38,88,59v16,44,79,112,28,153c96,228,59,243,34,234v-5,-2,-9,-4,-12,-6xe" fillcolor="#352413" stroked="f">
                <v:path arrowok="t" o:connecttype="custom" o:connectlocs="814082,7815669;449441,5128968;1367404,505439;1662085,304507;3249969,2021758;4276052,7252228;1246564,8020744;814082,7815669" o:connectangles="0,0,0,0,0,0,0,0"/>
              </v:shape>
              <v:shape id="Volný tvar 140" o:spid="_x0000_s1034" style="position:absolute;left:12666;top:11628;width:2160;height:1202;visibility:visible;mso-wrap-style:square;v-text-anchor:top" coordsize="102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joNcUA&#10;AADcAAAADwAAAGRycy9kb3ducmV2LnhtbESP0WrCQBRE34X+w3ILvpS6SVpFo6uUQpP6IkT7AZfs&#10;NUmbvRuyqyZ/3y0UfBxm5gyz2Q2mFVfqXWNZQTyLQBCXVjdcKfg6fTwvQTiPrLG1TApGcrDbPkw2&#10;mGp744KuR1+JAGGXooLa+y6V0pU1GXQz2xEH72x7gz7IvpK6x1uAm1YmUbSQBhsOCzV29F5T+XO8&#10;mEAZixOvvp+yzknM80M7f8nGvVLTx+FtDcLT4O/h//anVpDEr/B3JhwB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6Og1xQAAANwAAAAPAAAAAAAAAAAAAAAAAJgCAABkcnMv&#10;ZG93bnJldi54bWxQSwUGAAAAAAQABAD1AAAAigMAAAAA&#10;" path="m91,15c73,,35,5,15,15,5,19,,27,7,35v3,3,8,6,14,7c22,43,23,45,25,46v1,1,1,2,2,3c32,55,42,58,52,56,66,54,82,51,91,43v10,-9,11,-19,,-28xe" fillcolor="#573a1b" stroked="f">
                <v:path arrowok="t" o:connecttype="custom" o:connectlocs="3336701,513924;552588,513924;254064,1203992;772777,1442304;914629,1585291;984496,1684760;1899125,1923072;3336701,1483750;3336701,513924" o:connectangles="0,0,0,0,0,0,0,0,0"/>
              </v:shape>
              <v:shape id="Volný tvar 141" o:spid="_x0000_s1035" style="position:absolute;left:3446;top:13837;width:1651;height:3914;visibility:visible;mso-wrap-style:square;v-text-anchor:top" coordsize="78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C6YsMA&#10;AADcAAAADwAAAGRycy9kb3ducmV2LnhtbESPwWrDMBBE74X+g9hCb7UcF4fgWglpcUuujQ25bq2N&#10;bWKtjKQm7t9HgUKOw8y8YcrNbEZxJucHywoWSQqCuLV64E5BU3++rED4gKxxtEwK/sjDZv34UGKh&#10;7YW/6bwPnYgQ9gUq6EOYCil925NBn9iJOHpH6wyGKF0ntcNLhJtRZmm6lAYHjgs9TvTRU3va/xoF&#10;P/orz3FuTu984GpXufo1l7VSz0/z9g1EoDncw//tnVaQLXK4nYlH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iC6YsMAAADcAAAADwAAAAAAAAAAAAAAAACYAgAAZHJzL2Rv&#10;d25yZXYueG1sUEsFBgAAAAAEAAQA9QAAAIgDAAAAAA==&#10;" path="m18,v,,13,153,-2,171c,189,78,189,78,178v,-10,,-164,,-164l18,xe" fillcolor="#472f0f" stroked="f">
                <v:path arrowok="t" o:connecttype="custom" o:connectlocs="660324,0;590482,5848130;2846589,6090422;2846589,472158;660324,0" o:connectangles="0,0,0,0,0"/>
              </v:shape>
              <v:shape id="Volný tvar 142" o:spid="_x0000_s1036" style="position:absolute;left:10081;top:13837;width:1651;height:3914;visibility:visible;mso-wrap-style:square;v-text-anchor:top" coordsize="78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kFcEA&#10;AADcAAAADwAAAGRycy9kb3ducmV2LnhtbESPQYvCMBSE78L+h/CEvWmqUpFqFFdUvK4t7PVt82yL&#10;zUtJonb/vRGEPQ4z8w2z2vSmFXdyvrGsYDJOQBCXVjdcKSjyw2gBwgdkja1lUvBHHjbrj8EKM20f&#10;/E33c6hEhLDPUEEdQpdJ6cuaDPqx7Yijd7HOYIjSVVI7fES4aeU0SebSYMNxocaOdjWV1/PNKPjV&#10;xzTFvrh+8Q/vT3uXz1KZK/U57LdLEIH68B9+t09awXQyh9eZeAT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yJBXBAAAA3AAAAA8AAAAAAAAAAAAAAAAAmAIAAGRycy9kb3du&#10;cmV2LnhtbFBLBQYAAAAABAAEAPUAAACGAwAAAAA=&#10;" path="m18,v,,14,154,-2,172c,189,78,188,78,178v,-10,,-164,,-164l18,xe" fillcolor="#472f0f" stroked="f">
                <v:path arrowok="t" o:connecttype="custom" o:connectlocs="660324,0;590482,5889548;2846589,6090422;2846589,472158;660324,0" o:connectangles="0,0,0,0,0"/>
              </v:shape>
              <v:shape id="Volný tvar 143" o:spid="_x0000_s1037" style="position:absolute;left:311;top:6954;width:13892;height:11413;visibility:visible;mso-wrap-style:square;v-text-anchor:top" coordsize="656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W/UsYA&#10;AADcAAAADwAAAGRycy9kb3ducmV2LnhtbESPT4vCMBTE74LfITzBm6ZV2NVqFFGE/cMKVQ89Pptn&#10;W2xeSpPV+u03Cwt7HGbmN8xy3Zla3Kl1lWUF8TgCQZxbXXGh4Hzaj2YgnEfWWFsmBU9ysF71e0tM&#10;tH1wSvejL0SAsEtQQel9k0jp8pIMurFtiIN3ta1BH2RbSN3iI8BNLSdR9CINVhwWSmxoW1J+O34b&#10;BddZHh+y/XT3/Mze0+rj9nXJznOlhoNuswDhqfP/4b/2m1YwiV/h90w4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FW/UsYAAADcAAAADwAAAAAAAAAAAAAAAACYAgAAZHJz&#10;L2Rvd25yZXYueG1sUEsFBgAAAAAEAAQA9QAAAIsDAAAAAA==&#10;" path="m651,336v-5,-29,-17,-59,-38,-81c587,230,557,224,522,223v-44,-2,-88,-3,-132,-5c390,218,390,218,390,218v-39,-7,-66,-19,-67,-39c317,109,260,27,224,16,188,5,175,,152,21,95,91,5,88,5,88v,,-5,109,115,109c144,350,200,397,207,415v9,20,22,96,6,116c198,552,278,552,280,533v2,-19,11,-66,14,-86c294,446,360,438,365,437v37,-5,74,-14,110,-26c516,398,563,388,580,439v8,23,9,62,-9,82c556,539,642,536,644,521v2,-16,12,-159,7,-185xe" fillcolor="#6c4826" stroked="f">
                <v:path arrowok="t" o:connecttype="custom" o:connectlocs="23863636,11398627;22463879,8650799;19134956,7569449;14287688,7404042;14287688,7404042;11839701,6072514;8210073,537574;5567264,711251;177881,2983533;4404682,6674182;7585371,14078224;7797135,18023187;10262062,18089350;10785118,15167844;13364399,14830827;17406965,13935561;21258944,14901125;20930711,17682035;23609520,17682035;23863636,11398627" o:connectangles="0,0,0,0,0,0,0,0,0,0,0,0,0,0,0,0,0,0,0,0"/>
              </v:shape>
              <v:shape id="Volný tvar 144" o:spid="_x0000_s1038" style="position:absolute;left:2512;top:9574;width:5150;height:2691;visibility:visible;mso-wrap-style:square;v-text-anchor:top" coordsize="243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PWh8IA&#10;AADcAAAADwAAAGRycy9kb3ducmV2LnhtbERPTUvDQBC9C/0PyxS82U2KSojdllIURE+2pb2O2WkS&#10;mp0Nu5sm/nvnIHh8vO/VZnKdulGIrWcD+SIDRVx523Jt4Hh4eyhAxYRssfNMBn4owmY9u1thaf3I&#10;X3Tbp1pJCMcSDTQp9aXWsWrIYVz4nli4iw8Ok8BQaxtwlHDX6WWWPWuHLUtDgz3tGqqu+8FJyThc&#10;KOxez0+fH4ehPeXF+fG7MOZ+Pm1fQCWa0r/4z/1uDSxzWStn5Ajo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s9aHwgAAANwAAAAPAAAAAAAAAAAAAAAAAJgCAABkcnMvZG93&#10;bnJldi54bWxQSwUGAAAAAAQABAD1AAAAhwMAAAAA&#10;" path="m88,129v-13,1,-47,1,-68,c,128,5,78,18,80v2,5,4,16,4,16c136,102,205,20,212,10v6,-10,31,11,22,26c225,51,194,117,88,129xe" fillcolor="#e9df0d" stroked="f">
                <v:path arrowok="t" o:connecttype="custom" o:connectlocs="3240272,4405746;739604,4405746;669670,2724606;813777,3271183;7802931,337470;8616707,1236010;3240272,4405746" o:connectangles="0,0,0,0,0,0,0"/>
              </v:shape>
              <v:shape id="Volný tvar 145" o:spid="_x0000_s1039" style="position:absolute;top:8423;width:1567;height:1880;visibility:visible;mso-wrap-style:square;v-text-anchor:top" coordsize="74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JoO8IA&#10;AADcAAAADwAAAGRycy9kb3ducmV2LnhtbESPzarCMBSE98J9h3AEd5qqIFqNIhcE3fh74W4PzbGt&#10;NieliW19eyMILoeZ+YZZrFpTiJoql1tWMBxEIIgTq3NOFfxdNv0pCOeRNRaWScGTHKyWP50Fxto2&#10;fKL67FMRIOxiVJB5X8ZSuiQjg25gS+LgXW1l0AdZpVJX2AS4KeQoiibSYM5hIcOSfjNK7ueHUSCT&#10;w3GPu5u+rU/0/6i5GT8PR6V63XY9B+Gp9d/wp73VCkbDGbzPhCM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wmg7wgAAANwAAAAPAAAAAAAAAAAAAAAAAJgCAABkcnMvZG93&#10;bnJldi54bWxQSwUGAAAAAAQABAD1AAAAhwMAAAAA&#10;" path="m64,68v-3,5,-8,9,-14,12c50,80,50,79,49,79,44,68,37,56,36,43,57,37,55,,29,,1,,,43,28,44v2,14,9,27,14,39c43,83,43,83,43,84v-2,2,,7,4,6c57,87,65,80,71,72v3,-5,-4,-9,-7,-4xe" fillcolor="#120000" stroked="f">
                <v:path arrowok="t" o:connecttype="custom" o:connectlocs="2355862,2305497;1832573,2708339;1798675,2675285;1313520,1446100;1059291,0;1025393,1479154;1542327,2807500;1586817,2842619;1728762,3040942;2610092,2437711;2355862,2305497" o:connectangles="0,0,0,0,0,0,0,0,0,0,0"/>
              </v:shape>
              <v:shape id="Volný tvar 146" o:spid="_x0000_s1040" style="position:absolute;left:3789;top:7139;width:3001;height:3616;visibility:visible;mso-wrap-style:square;v-text-anchor:top" coordsize="142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5xlcIA&#10;AADcAAAADwAAAGRycy9kb3ducmV2LnhtbERP3WrCMBS+H/gO4QjezXS9kK0zSicIgmOyrg9waM6S&#10;rs1JaaKtb79cDHb58f1v97PrxY3G0HpW8LTOQBA3XrdsFNRfx8dnECEia+w9k4I7BdjvFg9bLLSf&#10;+JNuVTQihXAoUIGNcSikDI0lh2HtB+LEffvRYUxwNFKPOKVw18s8yzbSYcupweJAB0tNV12dgout&#10;z/nPm3k5fXTzxTZZeZjejVKr5Vy+gog0x3/xn/ukFeR5mp/OpCM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TnGVwgAAANwAAAAPAAAAAAAAAAAAAAAAAJgCAABkcnMvZG93&#10;bnJldi54bWxQSwUGAAAAAAQABAD1AAAAhwMAAAAA&#10;" path="m22,18c26,,50,10,58,16,72,27,86,42,98,55v25,27,44,64,14,95c87,175,47,156,28,134,,102,15,55,22,18xe" fillcolor="#352413" stroked="f">
                <v:path arrowok="t" o:connecttype="custom" o:connectlocs="805069,603360;2098251,535172;3543572,1865871;4059154,5074840;1014260,4537601;805069,603360" o:connectangles="0,0,0,0,0,0"/>
              </v:shape>
              <v:shape id="Volný tvar 147" o:spid="_x0000_s1041" style="position:absolute;left:2875;top:8300;width:613;height:637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O8q8YA&#10;AADcAAAADwAAAGRycy9kb3ducmV2LnhtbESPT2sCMRTE74V+h/AKvdWsC7buahRRhIK9dG0Rb4/N&#10;2z+4eQmbqGs/fVMoeBxm5jfMfDmYTlyo961lBeNRAoK4tLrlWsHXfvsyBeEDssbOMim4kYfl4vFh&#10;jrm2V/6kSxFqESHsc1TQhOByKX3ZkEE/so44epXtDYYo+1rqHq8RbjqZJsmrNNhyXGjQ0bqh8lSc&#10;jYJjtZkUdpO9/ezcofhY6ey7cplSz0/DagYi0BDu4f/2u1aQpmP4OxOP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O8q8YAAADcAAAADwAAAAAAAAAAAAAAAACYAgAAZHJz&#10;L2Rvd25yZXYueG1sUEsFBgAAAAAEAAQA9QAAAIsDAAAAAA==&#10;" path="m9,3c3,6,,14,3,21v3,6,10,10,17,7c26,25,29,17,26,11,23,4,15,,9,3xe" fillcolor="#20201f" stroked="f">
                <v:path arrowok="t" o:connecttype="custom" o:connectlocs="323178,98618;103502,690328;726623,920438;946300,361601;323178,98618" o:connectangles="0,0,0,0,0"/>
              </v:shape>
              <v:shape id="Volný tvar 148" o:spid="_x0000_s1042" style="position:absolute;left:18044;top:15583;width:2222;height:2723;visibility:visible;mso-wrap-style:square;v-text-anchor:top" coordsize="105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RuUcUA&#10;AADcAAAADwAAAGRycy9kb3ducmV2LnhtbESPzWrDMBCE74G+g9hCL6GR40Jc3MgmGFxKe4qTQ46L&#10;tf6h1spYquO8fVUo5DjMzDfMPl/MIGaaXG9ZwXYTgSCure65VXA+lc+vIJxH1jhYJgU3cpBnD6s9&#10;ptpe+Uhz5VsRIOxSVNB5P6ZSurojg25jR+LgNXYy6IOcWqknvAa4GWQcRTtpsOew0OFIRUf1d/Vj&#10;FAyfxy99Kxr7PpcvyXp08jInjVJPj8vhDYSnxd/D/+0PrSCOY/g7E4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G5RxQAAANwAAAAPAAAAAAAAAAAAAAAAAJgCAABkcnMv&#10;ZG93bnJldi54bWxQSwUGAAAAAAQABAD1AAAAigMAAAAA&#10;" path="m49,c49,,31,106,16,118v-16,13,45,14,49,c68,104,105,7,105,7l49,xe" fillcolor="#a79b8d" stroked="f">
                <v:path arrowok="t" o:connecttype="custom" o:connectlocs="1794400,0;590375,3957647;2363615,3957647;3834261,230983;1794400,0" o:connectangles="0,0,0,0,0"/>
              </v:shape>
              <v:shape id="Volný tvar 149" o:spid="_x0000_s1043" style="position:absolute;left:20453;top:10262;width:1993;height:2630;visibility:visible;mso-wrap-style:square;v-text-anchor:top" coordsize="94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pUesYA&#10;AADcAAAADwAAAGRycy9kb3ducmV2LnhtbESPQWvCQBSE70L/w/KE3nTjloqkrlILpR4q1KjY4yP7&#10;mgSzb0N2jfHfu0LB4zAz3zDzZW9r0VHrK8caJuMEBHHuTMWFhv3uczQD4QOywdoxabiSh+XiaTDH&#10;1LgLb6nLQiEihH2KGsoQmlRKn5dk0Y9dQxy9P9daDFG2hTQtXiLc1lIlyVRarDgulNjQR0n5KTtb&#10;Datzv/7afm9+u6k6Hk4qa35W5lXr52H//gYiUB8e4f/22mhQ6gXuZ+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pUesYAAADcAAAADwAAAAAAAAAAAAAAAACYAgAAZHJz&#10;L2Rvd25yZXYueG1sUEsFBgAAAAAEAAQA9QAAAIsDAAAAAA==&#10;" path="m82,8c77,,38,45,35,49,29,55,24,61,17,66,13,69,5,74,6,79,8,95,,123,16,125v18,2,55,-25,64,-40c88,71,94,55,92,38,91,28,88,17,82,8xe" fillcolor="#a79b8d" stroked="f">
                <v:path arrowok="t" o:connecttype="custom" o:connectlocs="3019834,271267;1283005,1681441;627718,2255036;220550,2700245;593788,4274008;2945611,2901107;3395193,1302496;3019834,271267" o:connectangles="0,0,0,0,0,0,0,0"/>
              </v:shape>
              <v:shape id="Volný tvar 150" o:spid="_x0000_s1044" style="position:absolute;left:11669;top:10242;width:10040;height:8341;visibility:visible;mso-wrap-style:square;v-text-anchor:top" coordsize="474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O2ocQA&#10;AADcAAAADwAAAGRycy9kb3ducmV2LnhtbESP0WqDQBRE3wv5h+UG+lKStSKlsVmlCEIoJWCaD7i4&#10;N2rj3hV3o/bvu4VAH4eZOcPs88X0YqLRdZYVPG8jEMS11R03Cs5f5eYVhPPIGnvLpOCHHOTZ6mGP&#10;qbYzVzSdfCMChF2KClrvh1RKV7dk0G3tQBy8ix0N+iDHRuoR5wA3vYyj6EUa7DgstDhQ0VJ9Pd2M&#10;gjLh7vp5sVQVxcd5576fZDwdlXpcL+9vIDwt/j98bx+0gjhO4O9MO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TtqHEAAAA3AAAAA8AAAAAAAAAAAAAAAAAmAIAAGRycy9k&#10;b3ducmV2LnhtbFBLBQYAAAAABAAEAPUAAACJAwAAAAA=&#10;" path="m471,139v,-20,-2,-43,-14,-60c432,44,384,49,347,44,326,40,306,35,286,31,269,28,250,28,237,16,232,12,230,6,225,3v-7,-3,-17,,-24,c191,4,181,6,171,8v-24,5,-47,15,-69,25c80,42,58,54,39,68,26,78,11,89,5,105v,1,-1,2,-1,4c,138,3,167,8,196v7,31,28,63,29,96c38,312,31,331,27,350v-3,13,-5,31,4,41c40,403,65,395,71,384,86,355,93,335,94,306v1,-11,2,-26,8,-36c113,255,127,267,135,278v15,21,17,50,10,75c143,363,124,383,133,393v9,10,45,5,48,-11c184,362,191,342,197,323v5,-19,9,-37,30,-45c246,272,267,271,287,269v26,-3,54,-6,80,-5c394,266,398,288,397,311v-1,19,-3,50,-20,64c362,387,431,395,434,376v3,-19,13,-38,19,-56c469,269,474,216,472,163v,-7,,-15,-1,-24xe" fillcolor="#d3c5b4" stroked="f">
                <v:path arrowok="t" o:connecttype="custom" o:connectlocs="17287960,4737906;16756316,2690816;12729801,1504787;10482494,1051488;8703287,538163;8254249,99353;7371000,99353;6278058,267012;3738452,1117724;1438192,2318242;177921,3587065;141913,3723676;290180,6689783;1349232,9960159;984918,11932735;1137422,13346448;2609503,13108414;3456745,10446576;3738452,9208801;4943653,9479952;5322794,12040367;4873756,13412683;6638136,13033899;7229087,11026137;8330501,9479952;10535446,9175683;13469019,9008024;14561961,10614235;13831215,12800005;15911193,12833123;16618639,10922644;17323968,5555500;17287960,4737906" o:connectangles="0,0,0,0,0,0,0,0,0,0,0,0,0,0,0,0,0,0,0,0,0,0,0,0,0,0,0,0,0,0,0,0,0"/>
              </v:shape>
              <v:shape id="Volný tvar 151" o:spid="_x0000_s1045" style="position:absolute;left:10922;top:8207;width:6250;height:5466;visibility:visible;mso-wrap-style:square;v-text-anchor:top" coordsize="295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vZO8gA&#10;AADcAAAADwAAAGRycy9kb3ducmV2LnhtbESPQWvCQBSE74X+h+UVvJS6aUCxqZsgQqEKHhoF9faa&#10;fSax2bchu2r017uFQo/DzHzDTLPeNOJMnastK3gdRiCIC6trLhVs1h8vExDOI2tsLJOCKznI0seH&#10;KSbaXviLzrkvRYCwS1BB5X2bSOmKigy6oW2Jg3ewnUEfZFdK3eElwE0j4ygaS4M1h4UKW5pXVPzk&#10;J6PguFzF3/X+NtkUu8Vb/rxd0mw+Vmrw1M/eQXjq/X/4r/2pFcTxCH7PhCMg0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9W9k7yAAAANwAAAAPAAAAAAAAAAAAAAAAAJgCAABk&#10;cnMvZG93bnJldi54bWxQSwUGAAAAAAQABAD1AAAAjQMAAAAA&#10;" path="m149,21v55,,78,-21,103,c295,102,247,205,200,232,154,260,83,264,41,212,,159,9,27,22,16,35,5,94,21,149,21xe" fillcolor="#c8baaa" stroked="f">
                <v:path arrowok="t" o:connecttype="custom" o:connectlocs="5468413,714194;9256682,714194;7349835,7926523;1508528,7228890;813588,538233;5468413,714194" o:connectangles="0,0,0,0,0,0"/>
              </v:shape>
              <v:shape id="Volný tvar 152" o:spid="_x0000_s1046" style="position:absolute;left:12832;top:10899;width:1672;height:1808;visibility:visible;mso-wrap-style:square;v-text-anchor:top" coordsize="79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f0AcYA&#10;AADcAAAADwAAAGRycy9kb3ducmV2LnhtbESPQWvCQBSE70L/w/IKvYhuGlQkdZVSWuihl0ZLPb5m&#10;X5Ng9m3Ivmrir3cLgsdhZr5hVpveNepIXag9G3icJqCIC29rLg3stm+TJaggyBYbz2RgoACb9d1o&#10;hZn1J/6kYy6lihAOGRqoRNpM61BU5DBMfUscvV/fOZQou1LbDk8R7hqdJslCO6w5LlTY0ktFxSH/&#10;cwbO7vA6nHff+/l+mH2UeSrjrx8x5uG+f34CJdTLLXxtv1sDabqA/zPxCOj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5f0AcYAAADcAAAADwAAAAAAAAAAAAAAAACYAgAAZHJz&#10;L2Rvd25yZXYueG1sUEsFBgAAAAAEAAQA9QAAAIsDAAAAAA==&#10;" path="m5,70v12,5,22,7,33,7c37,72,36,67,35,62,34,54,36,46,36,38,26,32,8,7,16,5,30,,78,1,79,9v,6,-25,26,-37,30c42,44,42,50,42,55v-1,8,1,15,2,22c53,77,63,75,73,72v4,-2,6,5,1,6c49,86,29,87,3,76,,75,1,68,5,70xe" fillcolor="#2a2a2a" stroked="f">
                <v:path arrowok="t" o:connecttype="custom" o:connectlocs="177737,2441866;1379574,2687092;1275895,2152999;1311865,1327960;590339,168333;2879755,307571;1540383,1361210;1540383,1911929;1608093,2687092;2674512,2510446;2708367,2720343;103680,2653841;177737,2441866" o:connectangles="0,0,0,0,0,0,0,0,0,0,0,0,0"/>
              </v:shape>
              <v:shape id="Volný tvar 153" o:spid="_x0000_s1047" style="position:absolute;left:14649;top:8279;width:2990;height:2846;visibility:visible;mso-wrap-style:square;v-text-anchor:top" coordsize="141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IXmMMA&#10;AADcAAAADwAAAGRycy9kb3ducmV2LnhtbESPQWsCMRSE74L/ITyhN826BWu3RhFhQQo9aCvS2yN5&#10;3V3cvCybuKb/vhGEHoeZ+YZZbaJtxUC9bxwrmM8yEMTamYYrBV+f5XQJwgdkg61jUvBLHjbr8WiF&#10;hXE3PtBwDJVIEPYFKqhD6Aopva7Jop+5jjh5P663GJLsK2l6vCW4bWWeZQtpseG0UGNHu5r05Xi1&#10;Cp5P78N3lB9Yvmos8ayjDqeo1NMkbt9ABIrhP/xo742CPH+B+5l0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IXmMMAAADcAAAADwAAAAAAAAAAAAAAAACYAgAAZHJzL2Rv&#10;d25yZXYueG1sUEsFBgAAAAAEAAQA9QAAAIgDAAAAAA==&#10;" path="m15,13c4,14,,23,6,32v62,92,62,92,62,92c74,133,88,138,99,136v24,-4,24,-4,24,-4c134,129,141,119,140,108,126,19,126,19,126,19,124,8,114,,103,2l15,13xe" fillcolor="#a79b8d" stroked="f">
                <v:path arrowok="t" o:connecttype="custom" o:connectlocs="557735,430960;220549,1063996;2512990,4154945;3656029,4552912;4540347,4420944;5168065,3620885;4644260,633036;3793873,65984;557735,430960" o:connectangles="0,0,0,0,0,0,0,0,0"/>
              </v:shape>
              <v:shape id="Volný tvar 154" o:spid="_x0000_s1048" style="position:absolute;left:9967;top:8228;width:3011;height:2856;visibility:visible;mso-wrap-style:square;v-text-anchor:top" coordsize="142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glAr8A&#10;AADcAAAADwAAAGRycy9kb3ducmV2LnhtbERPy4rCMBTdC/5DuAOz03SKLzpGEUVwW/UDLs216djc&#10;lCTaOl8/WQy4PJz3ejvYVjzJh8axgq9pBoK4crrhWsH1cpysQISIrLF1TApeFGC7GY/WWGjXc0nP&#10;c6xFCuFQoAITY1dIGSpDFsPUdcSJuzlvMSboa6k99inctjLPsoW02HBqMNjR3lB1Pz+sguO8L/t5&#10;eZ+d2uzHm/3ycv31B6U+P4bdN4hIQ3yL/90nrSDP09p0Jh0Buf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+CUCvwAAANwAAAAPAAAAAAAAAAAAAAAAAJgCAABkcnMvZG93bnJl&#10;di54bWxQSwUGAAAAAAQABAD1AAAAhAMAAAAA&#10;" path="m127,13v11,1,15,9,8,19c73,124,73,124,73,124v-6,9,-20,14,-30,12c18,131,18,131,18,131,7,129,,119,2,108,16,19,16,19,16,19,17,8,28,,39,2r88,11xe" fillcolor="#a79b8d" stroked="f">
                <v:path arrowok="t" o:connecttype="custom" o:connectlocs="4677497,438723;4989189,1084391;2688606,4232024;1594505,4635566;672152,4470010;69972,3685689;593699,645668;1441839,66222;4677497,438723" o:connectangles="0,0,0,0,0,0,0,0,0"/>
              </v:shape>
              <v:shape id="Volný tvar 155" o:spid="_x0000_s1049" style="position:absolute;left:15096;top:10118;width:716;height:740;visibility:visible;mso-wrap-style:square;v-text-anchor:top" coordsize="3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jIfsUA&#10;AADcAAAADwAAAGRycy9kb3ducmV2LnhtbESPQWsCMRSE70L/Q3gFL1IT91Dt1ihFWvQgBbU/4LF5&#10;7i7dvKxJXFd/fSMUPA4z8w0zX/a2ER35UDvWMBkrEMSFMzWXGn4OXy8zECEiG2wck4YrBVgungZz&#10;zI278I66fSxFgnDIUUMVY5tLGYqKLIaxa4mTd3TeYkzSl9J4vCS4bWSm1Ku0WHNaqLClVUXF7/5s&#10;NUxXyhk1uR4/17fan7rRd3HanrUePvcf7yAi9fER/m9vjIYse4P7mXQ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CMh+xQAAANwAAAAPAAAAAAAAAAAAAAAAAJgCAABkcnMv&#10;ZG93bnJldi54bWxQSwUGAAAAAAQABAD1AAAAigMAAAAA&#10;" path="m11,3c3,7,,16,4,24v3,8,12,12,20,9c31,30,34,20,31,12,27,4,18,,11,3xe" fillcolor="#20201f" stroked="f">
                <v:path arrowok="t" o:connecttype="custom" o:connectlocs="389800,98619;136957,788949;859668,1084805;1112512,394475;389800,98619" o:connectangles="0,0,0,0,0"/>
              </v:shape>
              <v:shape id="Volný tvar 156" o:spid="_x0000_s1050" style="position:absolute;left:11960;top:9933;width:727;height:740;visibility:visible;mso-wrap-style:square;v-text-anchor:top" coordsize="3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v3PsMA&#10;AADcAAAADwAAAGRycy9kb3ducmV2LnhtbERP3WrCMBS+F3yHcITdiCY6cFKbypANdzGEuT3AoTm2&#10;xeakJrFWn365GOzy4/vPt4NtRU8+NI41LOYKBHHpTMOVhp/v99kaRIjIBlvHpOFOAbbFeJRjZtyN&#10;v6g/xkqkEA4Zaqhj7DIpQ1mTxTB3HXHiTs5bjAn6ShqPtxRuW7lUaiUtNpwaauxoV1N5Pl6thped&#10;ckYt7qe3/aPxl356KC+fV62fJsPrBkSkIf6L/9wfRsPyOc1PZ9IR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+v3PsMAAADcAAAADwAAAAAAAAAAAAAAAACYAgAAZHJzL2Rv&#10;d25yZXYueG1sUEsFBgAAAAAEAAQA9QAAAIgDAAAAAA==&#10;" path="m10,4c3,7,,16,3,24v4,8,13,12,20,9c31,30,34,21,30,12,27,4,18,,10,4xe" fillcolor="#20201f" stroked="f">
                <v:path arrowok="t" o:connecttype="custom" o:connectlocs="391173,131492;109016,788949;880674,1084805;1162832,394475;391173,131492" o:connectangles="0,0,0,0,0"/>
              </v:shap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DACF6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7C9C05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3336C9B"/>
    <w:multiLevelType w:val="hybridMultilevel"/>
    <w:tmpl w:val="9744B338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2104C"/>
    <w:multiLevelType w:val="hybridMultilevel"/>
    <w:tmpl w:val="EBB87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67621"/>
    <w:multiLevelType w:val="hybridMultilevel"/>
    <w:tmpl w:val="2142574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B08D4"/>
    <w:multiLevelType w:val="hybridMultilevel"/>
    <w:tmpl w:val="DC0E8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57847"/>
    <w:multiLevelType w:val="multilevel"/>
    <w:tmpl w:val="7F0ECE5C"/>
    <w:lvl w:ilvl="0">
      <w:start w:val="1"/>
      <w:numFmt w:val="bullet"/>
      <w:lvlText w:val=""/>
      <w:lvlJc w:val="left"/>
      <w:pPr>
        <w:ind w:left="360" w:hanging="360"/>
      </w:pPr>
      <w:rPr>
        <w:rFonts w:ascii="Wingdings" w:hAnsi="Wingdings" w:hint="default"/>
        <w:color w:val="E9DF0D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E508D"/>
    <w:multiLevelType w:val="hybridMultilevel"/>
    <w:tmpl w:val="EFC28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E0DF8"/>
    <w:multiLevelType w:val="hybridMultilevel"/>
    <w:tmpl w:val="0AF80A60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00422"/>
    <w:multiLevelType w:val="hybridMultilevel"/>
    <w:tmpl w:val="2E887AB8"/>
    <w:lvl w:ilvl="0" w:tplc="56569A2C">
      <w:start w:val="1"/>
      <w:numFmt w:val="bullet"/>
      <w:pStyle w:val="Nadpis1"/>
      <w:lvlText w:val=""/>
      <w:lvlJc w:val="left"/>
      <w:pPr>
        <w:ind w:left="3" w:hanging="360"/>
      </w:pPr>
      <w:rPr>
        <w:rFonts w:ascii="Wingdings 3" w:hAnsi="Wingdings 3" w:hint="default"/>
        <w:color w:val="E9DF0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265F9"/>
    <w:multiLevelType w:val="hybridMultilevel"/>
    <w:tmpl w:val="8DFA3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80B6A"/>
    <w:multiLevelType w:val="hybridMultilevel"/>
    <w:tmpl w:val="1532914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D2330"/>
    <w:multiLevelType w:val="hybridMultilevel"/>
    <w:tmpl w:val="48F8C9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1140B"/>
    <w:multiLevelType w:val="hybridMultilevel"/>
    <w:tmpl w:val="48F8C9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10"/>
  </w:num>
  <w:num w:numId="5">
    <w:abstractNumId w:val="3"/>
  </w:num>
  <w:num w:numId="6">
    <w:abstractNumId w:val="7"/>
  </w:num>
  <w:num w:numId="7">
    <w:abstractNumId w:val="2"/>
  </w:num>
  <w:num w:numId="8">
    <w:abstractNumId w:val="11"/>
  </w:num>
  <w:num w:numId="9">
    <w:abstractNumId w:val="4"/>
  </w:num>
  <w:num w:numId="10">
    <w:abstractNumId w:val="8"/>
  </w:num>
  <w:num w:numId="11">
    <w:abstractNumId w:val="9"/>
  </w:num>
  <w:num w:numId="12">
    <w:abstractNumId w:val="6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>
      <o:colormru v:ext="edit" colors="#e9ebee,#595959,white,black,#f6e7be,#c4b4a3,#b7a592,#89898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00D"/>
    <w:rsid w:val="00002054"/>
    <w:rsid w:val="00010DB4"/>
    <w:rsid w:val="00017D92"/>
    <w:rsid w:val="000458BC"/>
    <w:rsid w:val="00062EB6"/>
    <w:rsid w:val="000736A5"/>
    <w:rsid w:val="00073EB8"/>
    <w:rsid w:val="000C310B"/>
    <w:rsid w:val="000E3AC1"/>
    <w:rsid w:val="000F0EC8"/>
    <w:rsid w:val="000F4CEA"/>
    <w:rsid w:val="0012257C"/>
    <w:rsid w:val="0013331E"/>
    <w:rsid w:val="00135264"/>
    <w:rsid w:val="0014467A"/>
    <w:rsid w:val="0014512D"/>
    <w:rsid w:val="0014726B"/>
    <w:rsid w:val="00157666"/>
    <w:rsid w:val="00162E27"/>
    <w:rsid w:val="00171901"/>
    <w:rsid w:val="001738F9"/>
    <w:rsid w:val="00174D3F"/>
    <w:rsid w:val="00182900"/>
    <w:rsid w:val="00254AEC"/>
    <w:rsid w:val="0027040D"/>
    <w:rsid w:val="00281498"/>
    <w:rsid w:val="002A5B06"/>
    <w:rsid w:val="00312D3E"/>
    <w:rsid w:val="003178DC"/>
    <w:rsid w:val="003208BD"/>
    <w:rsid w:val="003349BB"/>
    <w:rsid w:val="003670F7"/>
    <w:rsid w:val="00381C09"/>
    <w:rsid w:val="003C5FC9"/>
    <w:rsid w:val="003E72A3"/>
    <w:rsid w:val="003F100D"/>
    <w:rsid w:val="00406F60"/>
    <w:rsid w:val="00462DCE"/>
    <w:rsid w:val="00471FFA"/>
    <w:rsid w:val="00482CD2"/>
    <w:rsid w:val="004866DD"/>
    <w:rsid w:val="00492842"/>
    <w:rsid w:val="004964B6"/>
    <w:rsid w:val="004A43F2"/>
    <w:rsid w:val="004A7351"/>
    <w:rsid w:val="004B6D9C"/>
    <w:rsid w:val="004C2707"/>
    <w:rsid w:val="004C31D8"/>
    <w:rsid w:val="004D4933"/>
    <w:rsid w:val="004E6F3C"/>
    <w:rsid w:val="004F1C4F"/>
    <w:rsid w:val="004F3EFE"/>
    <w:rsid w:val="005109B0"/>
    <w:rsid w:val="00510E94"/>
    <w:rsid w:val="00512121"/>
    <w:rsid w:val="00530FB9"/>
    <w:rsid w:val="00567BF0"/>
    <w:rsid w:val="005758F4"/>
    <w:rsid w:val="005B2F35"/>
    <w:rsid w:val="005C1A8C"/>
    <w:rsid w:val="005E4EC3"/>
    <w:rsid w:val="00631B91"/>
    <w:rsid w:val="006422E1"/>
    <w:rsid w:val="00671F59"/>
    <w:rsid w:val="006A475A"/>
    <w:rsid w:val="006A6EAE"/>
    <w:rsid w:val="006F2E92"/>
    <w:rsid w:val="00710724"/>
    <w:rsid w:val="00741DE0"/>
    <w:rsid w:val="00741DF4"/>
    <w:rsid w:val="007515D7"/>
    <w:rsid w:val="00761587"/>
    <w:rsid w:val="0078390C"/>
    <w:rsid w:val="007A5295"/>
    <w:rsid w:val="007C3152"/>
    <w:rsid w:val="007D1AFD"/>
    <w:rsid w:val="00815479"/>
    <w:rsid w:val="0083131D"/>
    <w:rsid w:val="00846EC1"/>
    <w:rsid w:val="0085400B"/>
    <w:rsid w:val="00854E02"/>
    <w:rsid w:val="008629E6"/>
    <w:rsid w:val="008A7BCF"/>
    <w:rsid w:val="008D4BE3"/>
    <w:rsid w:val="008F3EAB"/>
    <w:rsid w:val="008F4A9F"/>
    <w:rsid w:val="008F54E8"/>
    <w:rsid w:val="00957788"/>
    <w:rsid w:val="00966E10"/>
    <w:rsid w:val="009A08F3"/>
    <w:rsid w:val="009B23E5"/>
    <w:rsid w:val="009C1AEF"/>
    <w:rsid w:val="009F4DDB"/>
    <w:rsid w:val="00A23BD5"/>
    <w:rsid w:val="00A31364"/>
    <w:rsid w:val="00A373EB"/>
    <w:rsid w:val="00A61230"/>
    <w:rsid w:val="00A910D6"/>
    <w:rsid w:val="00AD3FE3"/>
    <w:rsid w:val="00B10AAC"/>
    <w:rsid w:val="00B13B04"/>
    <w:rsid w:val="00B539E5"/>
    <w:rsid w:val="00B76882"/>
    <w:rsid w:val="00B95136"/>
    <w:rsid w:val="00BC3140"/>
    <w:rsid w:val="00BD406F"/>
    <w:rsid w:val="00BE11E3"/>
    <w:rsid w:val="00BE762B"/>
    <w:rsid w:val="00BF1BA9"/>
    <w:rsid w:val="00BF5134"/>
    <w:rsid w:val="00C22D0E"/>
    <w:rsid w:val="00C279A5"/>
    <w:rsid w:val="00C43506"/>
    <w:rsid w:val="00C54F90"/>
    <w:rsid w:val="00C65D24"/>
    <w:rsid w:val="00C8311D"/>
    <w:rsid w:val="00CF0141"/>
    <w:rsid w:val="00CF5E6E"/>
    <w:rsid w:val="00D57E75"/>
    <w:rsid w:val="00D658E6"/>
    <w:rsid w:val="00D7732E"/>
    <w:rsid w:val="00D82BD8"/>
    <w:rsid w:val="00DA552F"/>
    <w:rsid w:val="00DB3FAE"/>
    <w:rsid w:val="00E35431"/>
    <w:rsid w:val="00EA0938"/>
    <w:rsid w:val="00EA618E"/>
    <w:rsid w:val="00EB4F87"/>
    <w:rsid w:val="00F00904"/>
    <w:rsid w:val="00F035A0"/>
    <w:rsid w:val="00F44A1D"/>
    <w:rsid w:val="00F469A3"/>
    <w:rsid w:val="00F90C8D"/>
    <w:rsid w:val="00F972B1"/>
    <w:rsid w:val="00FD1EA0"/>
    <w:rsid w:val="00FF3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9ebee,#595959,white,black,#f6e7be,#c4b4a3,#b7a592,#898989"/>
    </o:shapedefaults>
    <o:shapelayout v:ext="edit">
      <o:idmap v:ext="edit" data="1"/>
    </o:shapelayout>
  </w:shapeDefaults>
  <w:decimalSymbol w:val=","/>
  <w:listSeparator w:val=";"/>
  <w14:docId w14:val="6AB79A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uiPriority="22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Medium Shading 2 Accent 1"/>
    <w:lsdException w:name="Medium List 1 Accent 1"/>
    <w:lsdException w:name="Revision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F469A3"/>
    <w:rPr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F5134"/>
    <w:pPr>
      <w:keepNext/>
      <w:keepLines/>
      <w:numPr>
        <w:numId w:val="11"/>
      </w:numPr>
      <w:spacing w:before="400" w:after="60"/>
      <w:outlineLvl w:val="0"/>
    </w:pPr>
    <w:rPr>
      <w:rFonts w:ascii="Arial Black" w:eastAsiaTheme="majorEastAsia" w:hAnsi="Arial Black" w:cstheme="majorBidi"/>
      <w:b/>
      <w:bCs/>
      <w:noProof/>
      <w:color w:val="456CA9" w:themeColor="accent5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F3EA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Odstavecseseznamem">
    <w:name w:val="List Paragraph"/>
    <w:basedOn w:val="Normln"/>
    <w:uiPriority w:val="34"/>
    <w:semiHidden/>
    <w:rsid w:val="008F3EAB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BF5134"/>
    <w:pPr>
      <w:spacing w:after="240"/>
      <w:contextualSpacing/>
      <w:jc w:val="center"/>
    </w:pPr>
    <w:rPr>
      <w:rFonts w:ascii="Arial Black" w:eastAsiaTheme="majorEastAsia" w:hAnsi="Arial Black" w:cstheme="majorBidi"/>
      <w:b/>
      <w:noProof/>
      <w:color w:val="456CA9" w:themeColor="accent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F5134"/>
    <w:rPr>
      <w:rFonts w:ascii="Arial Black" w:eastAsiaTheme="majorEastAsia" w:hAnsi="Arial Black" w:cstheme="majorBidi"/>
      <w:b/>
      <w:noProof/>
      <w:color w:val="456CA9" w:themeColor="accent5"/>
      <w:kern w:val="28"/>
      <w:sz w:val="52"/>
      <w:szCs w:val="52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BF5134"/>
    <w:rPr>
      <w:rFonts w:ascii="Arial Black" w:eastAsiaTheme="majorEastAsia" w:hAnsi="Arial Black" w:cstheme="majorBidi"/>
      <w:b/>
      <w:bCs/>
      <w:noProof/>
      <w:color w:val="456CA9" w:themeColor="accent5"/>
      <w:sz w:val="32"/>
      <w:szCs w:val="32"/>
      <w:lang w:val="en-US"/>
    </w:rPr>
  </w:style>
  <w:style w:type="paragraph" w:customStyle="1" w:styleId="Kontrolnseznamsodsazenm">
    <w:name w:val="Kontrolní seznam s odsazením"/>
    <w:basedOn w:val="Normln"/>
    <w:qFormat/>
    <w:rsid w:val="00017D92"/>
    <w:pPr>
      <w:ind w:left="360" w:hanging="360"/>
    </w:pPr>
  </w:style>
  <w:style w:type="paragraph" w:styleId="Zhlav">
    <w:name w:val="header"/>
    <w:basedOn w:val="Normln"/>
    <w:link w:val="ZhlavChar"/>
    <w:semiHidden/>
    <w:rsid w:val="00BE11E3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semiHidden/>
    <w:rsid w:val="00F469A3"/>
    <w:rPr>
      <w:lang w:val="en-US"/>
    </w:rPr>
  </w:style>
  <w:style w:type="paragraph" w:styleId="Zpat">
    <w:name w:val="footer"/>
    <w:basedOn w:val="Normln"/>
    <w:link w:val="ZpatChar"/>
    <w:semiHidden/>
    <w:rsid w:val="00BE11E3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semiHidden/>
    <w:rsid w:val="00F469A3"/>
    <w:rPr>
      <w:lang w:val="en-US"/>
    </w:rPr>
  </w:style>
  <w:style w:type="character" w:styleId="Zstupntext">
    <w:name w:val="Placeholder Text"/>
    <w:basedOn w:val="Standardnpsmoodstavce"/>
    <w:semiHidden/>
    <w:rsid w:val="00F469A3"/>
    <w:rPr>
      <w:color w:val="808080"/>
    </w:rPr>
  </w:style>
  <w:style w:type="character" w:styleId="Hypertextovodkaz">
    <w:name w:val="Hyperlink"/>
    <w:basedOn w:val="Standardnpsmoodstavce"/>
    <w:uiPriority w:val="99"/>
    <w:semiHidden/>
    <w:unhideWhenUsed/>
    <w:rsid w:val="003F100D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3F100D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6A47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6A475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4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ostka\AppData\Roaming\Microsoft\Templates\Kontroln&#237;%20seznam%20p&#345;ed%20cestou%20se%20psem.dotx" TargetMode="External"/></Relationships>
</file>

<file path=word/theme/theme1.xml><?xml version="1.0" encoding="utf-8"?>
<a:theme xmlns:a="http://schemas.openxmlformats.org/drawingml/2006/main" name="Office Theme">
  <a:themeElements>
    <a:clrScheme name="Custom 25">
      <a:dk1>
        <a:srgbClr val="1E1E1E"/>
      </a:dk1>
      <a:lt1>
        <a:sysClr val="window" lastClr="FFFFFF"/>
      </a:lt1>
      <a:dk2>
        <a:srgbClr val="00BFD6"/>
      </a:dk2>
      <a:lt2>
        <a:srgbClr val="9D9D9D"/>
      </a:lt2>
      <a:accent1>
        <a:srgbClr val="E9DF0D"/>
      </a:accent1>
      <a:accent2>
        <a:srgbClr val="456CA9"/>
      </a:accent2>
      <a:accent3>
        <a:srgbClr val="E34312"/>
      </a:accent3>
      <a:accent4>
        <a:srgbClr val="00BFD6"/>
      </a:accent4>
      <a:accent5>
        <a:srgbClr val="456CA9"/>
      </a:accent5>
      <a:accent6>
        <a:srgbClr val="712108"/>
      </a:accent6>
      <a:hlink>
        <a:srgbClr val="456CA9"/>
      </a:hlink>
      <a:folHlink>
        <a:srgbClr val="E34312"/>
      </a:folHlink>
    </a:clrScheme>
    <a:fontScheme name="Office 2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365F6D-5638-487C-8C72-E0732232CB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6FC3BFD-51ED-42F2-B351-E098EA2A5B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184D04-9607-4A62-A6AD-36BBB94F2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Kontrolní seznam před cestou se psem</Template>
  <TotalTime>0</TotalTime>
  <Pages>1</Pages>
  <Words>172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2019-10-08T07:47:00Z</dcterms:created>
  <dcterms:modified xsi:type="dcterms:W3CDTF">2019-10-08T07:55:00Z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